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6196C" w14:textId="77777777" w:rsidR="00E8479B" w:rsidRPr="00214BFB" w:rsidRDefault="00E8479B" w:rsidP="00E8479B">
      <w:pPr>
        <w:jc w:val="center"/>
        <w:rPr>
          <w:rFonts w:ascii="Open Sans" w:hAnsi="Open Sans" w:cs="Open Sans"/>
          <w:b/>
          <w:bCs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bCs/>
          <w:sz w:val="36"/>
          <w:szCs w:val="36"/>
          <w:lang w:eastAsia="zh-TW"/>
        </w:rPr>
        <w:t>免費宣傳機會</w:t>
      </w:r>
    </w:p>
    <w:p w14:paraId="47C9F9A8" w14:textId="77777777" w:rsidR="00E8479B" w:rsidRDefault="00E8479B" w:rsidP="00E8479B">
      <w:pPr>
        <w:jc w:val="center"/>
        <w:rPr>
          <w:rFonts w:ascii="Open Sans" w:hAnsi="Open Sans" w:cs="Open Sans"/>
          <w:b/>
          <w:bCs/>
          <w:lang w:eastAsia="zh-TW"/>
        </w:rPr>
      </w:pPr>
    </w:p>
    <w:p w14:paraId="2A7B8F6E" w14:textId="77777777" w:rsidR="00E8479B" w:rsidRPr="00E136F9" w:rsidRDefault="00E8479B" w:rsidP="00E8479B">
      <w:pPr>
        <w:jc w:val="center"/>
        <w:rPr>
          <w:rFonts w:ascii="Open Sans" w:hAnsi="Open Sans" w:cs="Open Sans"/>
          <w:b/>
          <w:bCs/>
          <w:sz w:val="28"/>
          <w:szCs w:val="28"/>
          <w:lang w:eastAsia="zh-TW"/>
        </w:rPr>
      </w:pPr>
      <w:r w:rsidRPr="00E136F9">
        <w:rPr>
          <w:rFonts w:ascii="Open Sans" w:eastAsia="Microsoft JhengHei" w:hAnsi="Open Sans" w:cs="Open Sans"/>
          <w:b/>
          <w:bCs/>
          <w:sz w:val="28"/>
          <w:szCs w:val="28"/>
          <w:lang w:eastAsia="zh-TW"/>
        </w:rPr>
        <w:t>寰亞盛會</w:t>
      </w:r>
      <w:r w:rsidRPr="00E136F9">
        <w:rPr>
          <w:rFonts w:ascii="Open Sans" w:hAnsi="Open Sans" w:cs="Open Sans"/>
          <w:b/>
          <w:bCs/>
          <w:sz w:val="28"/>
          <w:szCs w:val="28"/>
          <w:lang w:eastAsia="zh-TW"/>
        </w:rPr>
        <w:t xml:space="preserve"> | </w:t>
      </w:r>
      <w:r w:rsidRPr="00E136F9">
        <w:rPr>
          <w:rFonts w:ascii="Open Sans" w:eastAsia="Microsoft JhengHei" w:hAnsi="Open Sans" w:cs="Open Sans"/>
          <w:b/>
          <w:bCs/>
          <w:sz w:val="28"/>
          <w:szCs w:val="28"/>
          <w:lang w:eastAsia="zh-TW"/>
        </w:rPr>
        <w:t>六月香港珠寶首飾展覽會</w:t>
      </w:r>
    </w:p>
    <w:p w14:paraId="613A29EE" w14:textId="629340E9" w:rsidR="00E8479B" w:rsidRPr="00E136F9" w:rsidRDefault="00E8479B" w:rsidP="00E8479B">
      <w:pPr>
        <w:jc w:val="center"/>
        <w:rPr>
          <w:rFonts w:ascii="Open Sans" w:hAnsi="Open Sans" w:cs="Open Sans"/>
          <w:b/>
          <w:bCs/>
          <w:sz w:val="28"/>
          <w:szCs w:val="28"/>
          <w:lang w:eastAsia="zh-TW"/>
        </w:rPr>
      </w:pPr>
      <w:r w:rsidRPr="00E136F9">
        <w:rPr>
          <w:rFonts w:ascii="Open Sans" w:hAnsi="Open Sans" w:cs="Open Sans"/>
          <w:b/>
          <w:bCs/>
          <w:sz w:val="28"/>
          <w:szCs w:val="28"/>
          <w:lang w:eastAsia="zh-TW"/>
        </w:rPr>
        <w:t>2023</w:t>
      </w:r>
      <w:r w:rsidRPr="00E136F9">
        <w:rPr>
          <w:rFonts w:ascii="Open Sans" w:eastAsia="Microsoft JhengHei" w:hAnsi="Open Sans" w:cs="Open Sans"/>
          <w:b/>
          <w:bCs/>
          <w:sz w:val="28"/>
          <w:szCs w:val="28"/>
          <w:lang w:eastAsia="zh-TW"/>
        </w:rPr>
        <w:t>年</w:t>
      </w:r>
      <w:r w:rsidRPr="00E136F9">
        <w:rPr>
          <w:rFonts w:ascii="Open Sans" w:eastAsia="Microsoft JhengHei" w:hAnsi="Open Sans" w:cs="Open Sans"/>
          <w:b/>
          <w:bCs/>
          <w:sz w:val="28"/>
          <w:szCs w:val="28"/>
          <w:lang w:eastAsia="zh-TW"/>
        </w:rPr>
        <w:t>6</w:t>
      </w:r>
      <w:r w:rsidRPr="00E136F9">
        <w:rPr>
          <w:rFonts w:ascii="Open Sans" w:eastAsia="Microsoft JhengHei" w:hAnsi="Open Sans" w:cs="Open Sans"/>
          <w:b/>
          <w:bCs/>
          <w:sz w:val="28"/>
          <w:szCs w:val="28"/>
          <w:lang w:eastAsia="zh-TW"/>
        </w:rPr>
        <w:t>月</w:t>
      </w:r>
      <w:r w:rsidRPr="00E136F9">
        <w:rPr>
          <w:rFonts w:ascii="Open Sans" w:eastAsia="Microsoft JhengHei" w:hAnsi="Open Sans" w:cs="Open Sans"/>
          <w:b/>
          <w:bCs/>
          <w:sz w:val="28"/>
          <w:szCs w:val="28"/>
          <w:lang w:eastAsia="zh-TW"/>
        </w:rPr>
        <w:t>2</w:t>
      </w:r>
      <w:r>
        <w:rPr>
          <w:rFonts w:ascii="Open Sans" w:eastAsia="Microsoft JhengHei" w:hAnsi="Open Sans" w:cs="Open Sans"/>
          <w:b/>
          <w:bCs/>
          <w:sz w:val="28"/>
          <w:szCs w:val="28"/>
          <w:lang w:eastAsia="zh-TW"/>
        </w:rPr>
        <w:t>2</w:t>
      </w:r>
      <w:r w:rsidR="00B80D94">
        <w:rPr>
          <w:rFonts w:ascii="Open Sans" w:eastAsia="Microsoft JhengHei" w:hAnsi="Open Sans" w:cs="Open Sans" w:hint="eastAsia"/>
          <w:b/>
          <w:bCs/>
          <w:sz w:val="28"/>
          <w:szCs w:val="28"/>
          <w:lang w:eastAsia="zh-TW"/>
        </w:rPr>
        <w:t>至</w:t>
      </w:r>
      <w:r w:rsidRPr="00E136F9">
        <w:rPr>
          <w:rFonts w:ascii="Open Sans" w:eastAsia="Microsoft JhengHei" w:hAnsi="Open Sans" w:cs="Open Sans"/>
          <w:b/>
          <w:bCs/>
          <w:sz w:val="28"/>
          <w:szCs w:val="28"/>
          <w:lang w:eastAsia="zh-TW"/>
        </w:rPr>
        <w:t>25</w:t>
      </w:r>
      <w:r w:rsidRPr="00E136F9">
        <w:rPr>
          <w:rFonts w:ascii="Open Sans" w:eastAsia="Microsoft JhengHei" w:hAnsi="Open Sans" w:cs="Open Sans"/>
          <w:b/>
          <w:bCs/>
          <w:sz w:val="28"/>
          <w:szCs w:val="28"/>
          <w:lang w:eastAsia="zh-TW"/>
        </w:rPr>
        <w:t>日</w:t>
      </w:r>
      <w:r w:rsidRPr="00E136F9">
        <w:rPr>
          <w:rFonts w:ascii="Open Sans" w:eastAsia="Microsoft JhengHei" w:hAnsi="Open Sans" w:cs="Open Sans"/>
          <w:b/>
          <w:bCs/>
          <w:sz w:val="28"/>
          <w:szCs w:val="28"/>
          <w:lang w:eastAsia="zh-TW"/>
        </w:rPr>
        <w:t xml:space="preserve"> | </w:t>
      </w:r>
      <w:r w:rsidRPr="00E136F9">
        <w:rPr>
          <w:rFonts w:ascii="Open Sans" w:eastAsia="Microsoft JhengHei" w:hAnsi="Open Sans" w:cs="Open Sans"/>
          <w:b/>
          <w:bCs/>
          <w:sz w:val="28"/>
          <w:szCs w:val="28"/>
          <w:lang w:eastAsia="zh-TW"/>
        </w:rPr>
        <w:t>香港會議展覽中心</w:t>
      </w:r>
    </w:p>
    <w:p w14:paraId="0F67676E" w14:textId="77777777" w:rsidR="00E8479B" w:rsidRDefault="00E8479B" w:rsidP="00E8479B">
      <w:pPr>
        <w:rPr>
          <w:rFonts w:ascii="Open Sans" w:hAnsi="Open Sans" w:cs="Open Sans"/>
          <w:lang w:eastAsia="zh-TW"/>
        </w:rPr>
      </w:pPr>
    </w:p>
    <w:p w14:paraId="0CF7A3E2" w14:textId="77777777" w:rsidR="00E8479B" w:rsidRPr="00E95888" w:rsidRDefault="00E8479B" w:rsidP="00E8479B">
      <w:pPr>
        <w:rPr>
          <w:rFonts w:ascii="Open Sans" w:hAnsi="Open Sans" w:cs="Open Sans"/>
          <w:sz w:val="22"/>
          <w:szCs w:val="22"/>
          <w:lang w:eastAsia="zh-TW"/>
        </w:rPr>
      </w:pPr>
    </w:p>
    <w:p w14:paraId="1356BC11" w14:textId="77777777" w:rsidR="00E8479B" w:rsidRPr="00783868" w:rsidRDefault="00E8479B" w:rsidP="00E8479B">
      <w:pPr>
        <w:rPr>
          <w:rFonts w:ascii="Open Sans" w:hAnsi="Open Sans" w:cs="Open Sans"/>
          <w:sz w:val="22"/>
          <w:szCs w:val="22"/>
          <w:lang w:eastAsia="zh-TW"/>
        </w:rPr>
      </w:pPr>
      <w:r>
        <w:rPr>
          <w:rFonts w:ascii="Microsoft JhengHei" w:eastAsia="Microsoft JhengHei" w:hAnsi="Microsoft JhengHei" w:cs="Microsoft JhengHei" w:hint="eastAsia"/>
          <w:sz w:val="22"/>
          <w:szCs w:val="22"/>
          <w:lang w:eastAsia="zh-TW"/>
        </w:rPr>
        <w:t>尊敬的參展商：</w:t>
      </w:r>
    </w:p>
    <w:p w14:paraId="01799D0A" w14:textId="77777777" w:rsidR="00E8479B" w:rsidRPr="00783868" w:rsidRDefault="00E8479B" w:rsidP="00E8479B">
      <w:pPr>
        <w:rPr>
          <w:rFonts w:ascii="Open Sans" w:hAnsi="Open Sans" w:cs="Open Sans"/>
          <w:sz w:val="22"/>
          <w:szCs w:val="22"/>
          <w:lang w:eastAsia="zh-TW"/>
        </w:rPr>
      </w:pPr>
    </w:p>
    <w:p w14:paraId="318A3956" w14:textId="3E057665" w:rsidR="00E8479B" w:rsidRPr="00783868" w:rsidRDefault="00E8479B" w:rsidP="00E8479B">
      <w:pPr>
        <w:rPr>
          <w:rFonts w:ascii="Microsoft JhengHei" w:eastAsia="Microsoft JhengHei" w:hAnsi="Microsoft JhengHei" w:cs="Microsoft JhengHei"/>
          <w:sz w:val="22"/>
          <w:szCs w:val="22"/>
          <w:lang w:eastAsia="zh-TW"/>
        </w:rPr>
      </w:pPr>
      <w:r>
        <w:rPr>
          <w:rFonts w:ascii="Microsoft JhengHei" w:eastAsia="Microsoft JhengHei" w:hAnsi="Microsoft JhengHei" w:cs="Microsoft JhengHei" w:hint="eastAsia"/>
          <w:sz w:val="22"/>
          <w:szCs w:val="22"/>
          <w:lang w:eastAsia="zh-TW"/>
        </w:rPr>
        <w:t>感謝 貴公司參加</w:t>
      </w:r>
      <w:r w:rsidR="00F814FB">
        <w:rPr>
          <w:rFonts w:ascii="Microsoft JhengHei" w:eastAsia="Microsoft JhengHei" w:hAnsi="Microsoft JhengHei" w:cs="Microsoft JhengHei" w:hint="eastAsia"/>
          <w:sz w:val="22"/>
          <w:szCs w:val="22"/>
          <w:lang w:eastAsia="zh-TW"/>
        </w:rPr>
        <w:t>於</w:t>
      </w:r>
      <w:r>
        <w:rPr>
          <w:rFonts w:ascii="Microsoft JhengHei" w:eastAsia="Microsoft JhengHei" w:hAnsi="Microsoft JhengHei" w:cs="Microsoft JhengHei" w:hint="eastAsia"/>
          <w:sz w:val="22"/>
          <w:szCs w:val="22"/>
          <w:lang w:eastAsia="zh-TW"/>
        </w:rPr>
        <w:t>6月</w:t>
      </w:r>
      <w:r w:rsidR="00B4433F">
        <w:rPr>
          <w:rFonts w:ascii="Microsoft JhengHei" w:eastAsia="Microsoft JhengHei" w:hAnsi="Microsoft JhengHei" w:cs="Microsoft JhengHei" w:hint="eastAsia"/>
          <w:sz w:val="22"/>
          <w:szCs w:val="22"/>
          <w:lang w:eastAsia="zh-TW"/>
        </w:rPr>
        <w:t>在</w:t>
      </w:r>
      <w:r>
        <w:rPr>
          <w:rFonts w:ascii="Microsoft JhengHei" w:eastAsia="Microsoft JhengHei" w:hAnsi="Microsoft JhengHei" w:cs="Microsoft JhengHei" w:hint="eastAsia"/>
          <w:sz w:val="22"/>
          <w:szCs w:val="22"/>
          <w:lang w:eastAsia="zh-TW"/>
        </w:rPr>
        <w:t xml:space="preserve">香港會議展覽中心盛大舉行的 </w:t>
      </w:r>
      <w:hyperlink r:id="rId11" w:history="1">
        <w:r w:rsidRPr="00E403B9">
          <w:rPr>
            <w:rStyle w:val="Hyperlink"/>
            <w:rFonts w:ascii="Microsoft JhengHei" w:eastAsia="Microsoft JhengHei" w:hAnsi="Microsoft JhengHei" w:cs="Microsoft JhengHei" w:hint="eastAsia"/>
            <w:sz w:val="22"/>
            <w:szCs w:val="22"/>
            <w:lang w:eastAsia="zh-TW"/>
          </w:rPr>
          <w:t>寰亞盛會</w:t>
        </w:r>
        <w:r w:rsidRPr="00E403B9">
          <w:rPr>
            <w:rStyle w:val="Hyperlink"/>
            <w:rFonts w:ascii="Microsoft JhengHei" w:eastAsia="Microsoft JhengHei" w:hAnsi="Microsoft JhengHei" w:cs="Microsoft JhengHei"/>
            <w:sz w:val="22"/>
            <w:szCs w:val="22"/>
            <w:lang w:eastAsia="zh-TW"/>
          </w:rPr>
          <w:t xml:space="preserve"> | </w:t>
        </w:r>
        <w:r w:rsidRPr="00E403B9">
          <w:rPr>
            <w:rStyle w:val="Hyperlink"/>
            <w:rFonts w:ascii="Microsoft JhengHei" w:eastAsia="Microsoft JhengHei" w:hAnsi="Microsoft JhengHei" w:cs="Microsoft JhengHei" w:hint="eastAsia"/>
            <w:sz w:val="22"/>
            <w:szCs w:val="22"/>
            <w:lang w:eastAsia="zh-TW"/>
          </w:rPr>
          <w:t>六月香港珠寶首飾展覽會</w:t>
        </w:r>
      </w:hyperlink>
      <w:r>
        <w:rPr>
          <w:rFonts w:ascii="Microsoft JhengHei" w:eastAsia="Microsoft JhengHei" w:hAnsi="Microsoft JhengHei" w:cs="Microsoft JhengHei"/>
          <w:sz w:val="22"/>
          <w:szCs w:val="22"/>
          <w:lang w:eastAsia="zh-TW"/>
        </w:rPr>
        <w:t xml:space="preserve"> (</w:t>
      </w:r>
      <w:r>
        <w:rPr>
          <w:rFonts w:ascii="Microsoft JhengHei" w:eastAsia="Microsoft JhengHei" w:hAnsi="Microsoft JhengHei" w:cs="Microsoft JhengHei" w:hint="eastAsia"/>
          <w:sz w:val="22"/>
          <w:szCs w:val="22"/>
          <w:lang w:eastAsia="zh-TW"/>
        </w:rPr>
        <w:t>簡稱</w:t>
      </w:r>
      <w:r>
        <w:rPr>
          <w:rFonts w:ascii="Microsoft JhengHei" w:eastAsia="Microsoft JhengHei" w:hAnsi="Microsoft JhengHei" w:cs="Microsoft JhengHei"/>
          <w:sz w:val="22"/>
          <w:szCs w:val="22"/>
          <w:lang w:eastAsia="zh-TW"/>
        </w:rPr>
        <w:t>JGA)</w:t>
      </w:r>
      <w:r>
        <w:rPr>
          <w:rFonts w:ascii="Microsoft JhengHei" w:eastAsia="Microsoft JhengHei" w:hAnsi="Microsoft JhengHei" w:cs="Microsoft JhengHei" w:hint="eastAsia"/>
          <w:sz w:val="22"/>
          <w:szCs w:val="22"/>
          <w:lang w:eastAsia="zh-TW"/>
        </w:rPr>
        <w:t>！</w:t>
      </w:r>
    </w:p>
    <w:p w14:paraId="1EC674A2" w14:textId="77777777" w:rsidR="00E8479B" w:rsidRPr="00783868" w:rsidRDefault="00E8479B" w:rsidP="00E8479B">
      <w:pPr>
        <w:rPr>
          <w:rFonts w:ascii="Open Sans" w:eastAsia="Microsoft JhengHei" w:hAnsi="Open Sans" w:cs="Open Sans"/>
          <w:sz w:val="22"/>
          <w:szCs w:val="22"/>
          <w:lang w:eastAsia="zh-TW"/>
        </w:rPr>
      </w:pPr>
    </w:p>
    <w:p w14:paraId="3E752868" w14:textId="0AB45527" w:rsidR="00E8479B" w:rsidRDefault="00E8479B" w:rsidP="00E8479B">
      <w:pPr>
        <w:rPr>
          <w:rFonts w:ascii="Open Sans" w:eastAsia="Microsoft JhengHei" w:hAnsi="Open Sans" w:cs="Open Sans"/>
          <w:sz w:val="22"/>
          <w:szCs w:val="22"/>
          <w:lang w:eastAsia="zh-TW"/>
        </w:rPr>
      </w:pPr>
      <w:r>
        <w:rPr>
          <w:rFonts w:ascii="Open Sans" w:eastAsia="Microsoft JhengHei" w:hAnsi="Open Sans" w:cs="Open Sans" w:hint="eastAsia"/>
          <w:sz w:val="22"/>
          <w:szCs w:val="22"/>
          <w:lang w:eastAsia="zh-TW"/>
        </w:rPr>
        <w:t>我們</w:t>
      </w:r>
      <w:r w:rsidRPr="007B30A7">
        <w:rPr>
          <w:rFonts w:ascii="Open Sans" w:eastAsia="Microsoft JhengHei" w:hAnsi="Open Sans" w:cs="Open Sans" w:hint="eastAsia"/>
          <w:sz w:val="22"/>
          <w:szCs w:val="22"/>
          <w:lang w:eastAsia="zh-TW"/>
        </w:rPr>
        <w:t>誠邀</w:t>
      </w:r>
      <w:r>
        <w:rPr>
          <w:rFonts w:ascii="Open Sans" w:eastAsia="Microsoft JhengHei" w:hAnsi="Open Sans" w:cs="Open Sans" w:hint="eastAsia"/>
          <w:sz w:val="22"/>
          <w:szCs w:val="22"/>
          <w:lang w:eastAsia="zh-TW"/>
        </w:rPr>
        <w:t>閣下</w:t>
      </w:r>
      <w:r w:rsidRPr="007B30A7">
        <w:rPr>
          <w:rFonts w:ascii="Open Sans" w:eastAsia="Microsoft JhengHei" w:hAnsi="Open Sans" w:cs="Open Sans" w:hint="eastAsia"/>
          <w:sz w:val="22"/>
          <w:szCs w:val="22"/>
          <w:lang w:eastAsia="zh-TW"/>
        </w:rPr>
        <w:t>提供高解像</w:t>
      </w:r>
      <w:r>
        <w:rPr>
          <w:rFonts w:ascii="Open Sans" w:eastAsia="Microsoft JhengHei" w:hAnsi="Open Sans" w:cs="Open Sans" w:hint="eastAsia"/>
          <w:sz w:val="22"/>
          <w:szCs w:val="22"/>
          <w:lang w:eastAsia="zh-TW"/>
        </w:rPr>
        <w:t>度的</w:t>
      </w:r>
      <w:r w:rsidRPr="006850C1">
        <w:rPr>
          <w:rFonts w:ascii="Open Sans" w:eastAsia="Microsoft JhengHei" w:hAnsi="Open Sans" w:cs="Open Sans" w:hint="eastAsia"/>
          <w:b/>
          <w:bCs/>
          <w:sz w:val="22"/>
          <w:szCs w:val="22"/>
          <w:lang w:eastAsia="zh-TW"/>
        </w:rPr>
        <w:t>最新、最暢銷、最獨特的產品照片</w:t>
      </w:r>
      <w:r w:rsidRPr="007B30A7">
        <w:rPr>
          <w:rFonts w:ascii="Open Sans" w:eastAsia="Microsoft JhengHei" w:hAnsi="Open Sans" w:cs="Open Sans" w:hint="eastAsia"/>
          <w:sz w:val="22"/>
          <w:szCs w:val="22"/>
          <w:lang w:eastAsia="zh-TW"/>
        </w:rPr>
        <w:t>、產品簡介</w:t>
      </w:r>
      <w:r>
        <w:rPr>
          <w:rFonts w:ascii="Open Sans" w:eastAsia="Microsoft JhengHei" w:hAnsi="Open Sans" w:cs="Open Sans" w:hint="eastAsia"/>
          <w:sz w:val="22"/>
          <w:szCs w:val="22"/>
          <w:lang w:eastAsia="zh-TW"/>
        </w:rPr>
        <w:t>和</w:t>
      </w:r>
      <w:r w:rsidRPr="007B30A7">
        <w:rPr>
          <w:rFonts w:ascii="Open Sans" w:eastAsia="Microsoft JhengHei" w:hAnsi="Open Sans" w:cs="Open Sans" w:hint="eastAsia"/>
          <w:sz w:val="22"/>
          <w:szCs w:val="22"/>
          <w:lang w:eastAsia="zh-TW"/>
        </w:rPr>
        <w:t>公司商標</w:t>
      </w:r>
      <w:r>
        <w:rPr>
          <w:rFonts w:ascii="Open Sans" w:eastAsia="Microsoft JhengHei" w:hAnsi="Open Sans" w:cs="Open Sans" w:hint="eastAsia"/>
          <w:sz w:val="22"/>
          <w:szCs w:val="22"/>
          <w:lang w:eastAsia="zh-TW"/>
        </w:rPr>
        <w:t>作宣傳推廣</w:t>
      </w:r>
      <w:r w:rsidRPr="007B30A7">
        <w:rPr>
          <w:rFonts w:ascii="Open Sans" w:eastAsia="Microsoft JhengHei" w:hAnsi="Open Sans" w:cs="Open Sans" w:hint="eastAsia"/>
          <w:sz w:val="22"/>
          <w:szCs w:val="22"/>
          <w:lang w:eastAsia="zh-TW"/>
        </w:rPr>
        <w:t>，</w:t>
      </w:r>
      <w:r w:rsidR="004D6FA2">
        <w:rPr>
          <w:rFonts w:ascii="Open Sans" w:eastAsia="Microsoft JhengHei" w:hAnsi="Open Sans" w:cs="Open Sans" w:hint="eastAsia"/>
          <w:sz w:val="22"/>
          <w:szCs w:val="22"/>
          <w:lang w:eastAsia="zh-TW"/>
        </w:rPr>
        <w:t>藉</w:t>
      </w:r>
      <w:r>
        <w:rPr>
          <w:rFonts w:ascii="Open Sans" w:eastAsia="Microsoft JhengHei" w:hAnsi="Open Sans" w:cs="Open Sans" w:hint="eastAsia"/>
          <w:sz w:val="22"/>
          <w:szCs w:val="22"/>
          <w:lang w:eastAsia="zh-TW"/>
        </w:rPr>
        <w:t>以提高</w:t>
      </w:r>
      <w:r>
        <w:rPr>
          <w:rFonts w:ascii="Open Sans" w:eastAsia="Microsoft JhengHei" w:hAnsi="Open Sans" w:cs="Open Sans" w:hint="eastAsia"/>
          <w:sz w:val="22"/>
          <w:szCs w:val="22"/>
          <w:lang w:eastAsia="zh-TW"/>
        </w:rPr>
        <w:t xml:space="preserve"> </w:t>
      </w:r>
      <w:r w:rsidRPr="007B30A7">
        <w:rPr>
          <w:rFonts w:ascii="Open Sans" w:eastAsia="Microsoft JhengHei" w:hAnsi="Open Sans" w:cs="Open Sans" w:hint="eastAsia"/>
          <w:sz w:val="22"/>
          <w:szCs w:val="22"/>
          <w:lang w:eastAsia="zh-TW"/>
        </w:rPr>
        <w:t>貴公司</w:t>
      </w:r>
      <w:r>
        <w:rPr>
          <w:rFonts w:ascii="Open Sans" w:eastAsia="Microsoft JhengHei" w:hAnsi="Open Sans" w:cs="Open Sans" w:hint="eastAsia"/>
          <w:sz w:val="22"/>
          <w:szCs w:val="22"/>
          <w:lang w:eastAsia="zh-TW"/>
        </w:rPr>
        <w:t>的曝光率並</w:t>
      </w:r>
      <w:r w:rsidRPr="00B528D9">
        <w:rPr>
          <w:rFonts w:ascii="Open Sans" w:eastAsia="Microsoft JhengHei" w:hAnsi="Open Sans" w:cs="Open Sans" w:hint="eastAsia"/>
          <w:sz w:val="22"/>
          <w:szCs w:val="22"/>
          <w:lang w:eastAsia="zh-TW"/>
        </w:rPr>
        <w:t>吸引買家</w:t>
      </w:r>
      <w:r>
        <w:rPr>
          <w:rFonts w:ascii="Open Sans" w:eastAsia="Microsoft JhengHei" w:hAnsi="Open Sans" w:cs="Open Sans" w:hint="eastAsia"/>
          <w:sz w:val="22"/>
          <w:szCs w:val="22"/>
          <w:lang w:eastAsia="zh-TW"/>
        </w:rPr>
        <w:t>的目光。</w:t>
      </w:r>
    </w:p>
    <w:p w14:paraId="2F9BECCB" w14:textId="77777777" w:rsidR="00E8479B" w:rsidRDefault="00E8479B" w:rsidP="00E8479B">
      <w:pPr>
        <w:rPr>
          <w:rFonts w:ascii="Open Sans" w:eastAsia="Microsoft JhengHei" w:hAnsi="Open Sans" w:cs="Open Sans"/>
          <w:sz w:val="22"/>
          <w:szCs w:val="22"/>
          <w:lang w:eastAsia="zh-TW"/>
        </w:rPr>
      </w:pPr>
    </w:p>
    <w:p w14:paraId="0BD8032A" w14:textId="77777777" w:rsidR="00E8479B" w:rsidRPr="00783868" w:rsidRDefault="00E8479B" w:rsidP="00E8479B">
      <w:pPr>
        <w:rPr>
          <w:rFonts w:ascii="Open Sans" w:eastAsia="Microsoft JhengHei" w:hAnsi="Open Sans" w:cs="Open Sans"/>
          <w:sz w:val="22"/>
          <w:szCs w:val="22"/>
          <w:lang w:eastAsia="zh-TW"/>
        </w:rPr>
      </w:pPr>
      <w:r>
        <w:rPr>
          <w:rFonts w:ascii="Open Sans" w:eastAsia="Microsoft JhengHei" w:hAnsi="Open Sans" w:cs="Open Sans" w:hint="eastAsia"/>
          <w:sz w:val="22"/>
          <w:szCs w:val="22"/>
          <w:lang w:eastAsia="zh-TW"/>
        </w:rPr>
        <w:t>此表格共分為三個部分：</w:t>
      </w:r>
    </w:p>
    <w:p w14:paraId="78FE0672" w14:textId="77777777" w:rsidR="00E8479B" w:rsidRPr="00783868" w:rsidRDefault="00E8479B" w:rsidP="00E8479B">
      <w:pPr>
        <w:rPr>
          <w:rFonts w:ascii="Open Sans" w:eastAsia="Microsoft JhengHei" w:hAnsi="Open Sans" w:cs="Open Sans"/>
          <w:sz w:val="22"/>
          <w:szCs w:val="22"/>
          <w:lang w:eastAsia="zh-TW"/>
        </w:rPr>
      </w:pPr>
    </w:p>
    <w:p w14:paraId="444A395A" w14:textId="77777777" w:rsidR="00E8479B" w:rsidRPr="00783868" w:rsidRDefault="00E8479B" w:rsidP="00E8479B">
      <w:pPr>
        <w:pStyle w:val="ListParagraph"/>
        <w:numPr>
          <w:ilvl w:val="0"/>
          <w:numId w:val="2"/>
        </w:numPr>
        <w:rPr>
          <w:rFonts w:ascii="Open Sans" w:eastAsia="Microsoft JhengHei" w:hAnsi="Open Sans" w:cs="Open Sans"/>
          <w:sz w:val="22"/>
          <w:szCs w:val="22"/>
          <w:lang w:eastAsia="zh-TW"/>
        </w:rPr>
      </w:pPr>
      <w:r>
        <w:rPr>
          <w:rFonts w:ascii="Open Sans" w:eastAsia="Microsoft JhengHei" w:hAnsi="Open Sans" w:cs="Open Sans" w:hint="eastAsia"/>
          <w:sz w:val="22"/>
          <w:szCs w:val="22"/>
          <w:lang w:eastAsia="zh-TW"/>
        </w:rPr>
        <w:t>特色展品介紹</w:t>
      </w:r>
    </w:p>
    <w:p w14:paraId="6E8707EF" w14:textId="77777777" w:rsidR="00E8479B" w:rsidRPr="00783868" w:rsidRDefault="00E8479B" w:rsidP="00E8479B">
      <w:pPr>
        <w:pStyle w:val="ListParagraph"/>
        <w:numPr>
          <w:ilvl w:val="0"/>
          <w:numId w:val="2"/>
        </w:numPr>
        <w:rPr>
          <w:rFonts w:ascii="Open Sans" w:eastAsia="Microsoft JhengHei" w:hAnsi="Open Sans" w:cs="Open Sans"/>
          <w:sz w:val="22"/>
          <w:szCs w:val="22"/>
          <w:lang w:eastAsia="zh-TW"/>
        </w:rPr>
      </w:pPr>
      <w:r w:rsidRPr="00750976">
        <w:rPr>
          <w:rFonts w:ascii="Open Sans" w:eastAsia="Microsoft JhengHei" w:hAnsi="Open Sans" w:cs="Open Sans" w:hint="eastAsia"/>
          <w:sz w:val="22"/>
          <w:szCs w:val="22"/>
          <w:lang w:eastAsia="zh-TW"/>
        </w:rPr>
        <w:t>附加產品推廣機會</w:t>
      </w:r>
    </w:p>
    <w:p w14:paraId="4D485EA6" w14:textId="77777777" w:rsidR="00E8479B" w:rsidRPr="00783868" w:rsidRDefault="00E8479B" w:rsidP="00E8479B">
      <w:pPr>
        <w:pStyle w:val="ListParagraph"/>
        <w:numPr>
          <w:ilvl w:val="0"/>
          <w:numId w:val="2"/>
        </w:numPr>
        <w:rPr>
          <w:rFonts w:ascii="Open Sans" w:eastAsia="Microsoft JhengHei" w:hAnsi="Open Sans" w:cs="Open Sans"/>
          <w:sz w:val="22"/>
          <w:szCs w:val="22"/>
          <w:lang w:eastAsia="zh-TW"/>
        </w:rPr>
      </w:pPr>
      <w:r w:rsidRPr="00FC7E6D">
        <w:rPr>
          <w:rFonts w:ascii="Open Sans" w:eastAsia="Microsoft JhengHei" w:hAnsi="Open Sans" w:cs="Open Sans" w:hint="eastAsia"/>
          <w:sz w:val="22"/>
          <w:szCs w:val="22"/>
          <w:lang w:eastAsia="zh-TW"/>
        </w:rPr>
        <w:t>公司社交媒體官方帳號</w:t>
      </w:r>
    </w:p>
    <w:p w14:paraId="6C63E5D6" w14:textId="77777777" w:rsidR="00E8479B" w:rsidRDefault="00E8479B" w:rsidP="00E8479B">
      <w:pPr>
        <w:rPr>
          <w:rFonts w:ascii="Open Sans" w:eastAsia="Microsoft JhengHei" w:hAnsi="Open Sans" w:cs="Open Sans"/>
          <w:sz w:val="22"/>
          <w:szCs w:val="22"/>
          <w:lang w:eastAsia="zh-TW"/>
        </w:rPr>
      </w:pPr>
    </w:p>
    <w:p w14:paraId="4F753349" w14:textId="79C290FE" w:rsidR="00E8479B" w:rsidRDefault="00E8479B" w:rsidP="00E8479B">
      <w:pPr>
        <w:rPr>
          <w:rFonts w:ascii="Open Sans" w:eastAsia="Microsoft JhengHei" w:hAnsi="Open Sans" w:cs="Open Sans"/>
          <w:sz w:val="22"/>
          <w:szCs w:val="22"/>
          <w:lang w:eastAsia="zh-TW"/>
        </w:rPr>
      </w:pPr>
      <w:r>
        <w:rPr>
          <w:rFonts w:ascii="Open Sans" w:eastAsia="Microsoft JhengHei" w:hAnsi="Open Sans" w:cs="Open Sans" w:hint="eastAsia"/>
          <w:sz w:val="22"/>
          <w:szCs w:val="22"/>
          <w:lang w:eastAsia="zh-TW"/>
        </w:rPr>
        <w:t>貴公司的全新首飾系列、寶石產品或嶄新技術，將有機會於</w:t>
      </w:r>
      <w:r w:rsidRPr="00320687">
        <w:rPr>
          <w:rFonts w:ascii="Open Sans" w:eastAsia="Microsoft JhengHei" w:hAnsi="Open Sans" w:cs="Open Sans" w:hint="eastAsia"/>
          <w:sz w:val="22"/>
          <w:szCs w:val="22"/>
          <w:lang w:eastAsia="zh-TW"/>
        </w:rPr>
        <w:t>展覽會前及期間</w:t>
      </w:r>
      <w:r>
        <w:rPr>
          <w:rFonts w:ascii="Open Sans" w:eastAsia="Microsoft JhengHei" w:hAnsi="Open Sans" w:cs="Open Sans" w:hint="eastAsia"/>
          <w:sz w:val="22"/>
          <w:szCs w:val="22"/>
          <w:lang w:eastAsia="zh-TW"/>
        </w:rPr>
        <w:t>進行的</w:t>
      </w:r>
      <w:r w:rsidRPr="00320687">
        <w:rPr>
          <w:rFonts w:ascii="Open Sans" w:eastAsia="Microsoft JhengHei" w:hAnsi="Open Sans" w:cs="Open Sans" w:hint="eastAsia"/>
          <w:sz w:val="22"/>
          <w:szCs w:val="22"/>
          <w:lang w:eastAsia="zh-TW"/>
        </w:rPr>
        <w:t>宣傳</w:t>
      </w:r>
      <w:r>
        <w:rPr>
          <w:rFonts w:ascii="Open Sans" w:eastAsia="Microsoft JhengHei" w:hAnsi="Open Sans" w:cs="Open Sans" w:hint="eastAsia"/>
          <w:sz w:val="22"/>
          <w:szCs w:val="22"/>
          <w:lang w:eastAsia="zh-TW"/>
        </w:rPr>
        <w:t>活動中</w:t>
      </w:r>
      <w:r w:rsidR="00B00C1A">
        <w:rPr>
          <w:rFonts w:ascii="Open Sans" w:eastAsia="Microsoft JhengHei" w:hAnsi="Open Sans" w:cs="Open Sans" w:hint="eastAsia"/>
          <w:sz w:val="22"/>
          <w:szCs w:val="22"/>
          <w:lang w:eastAsia="zh-TW"/>
        </w:rPr>
        <w:t>展示</w:t>
      </w:r>
      <w:r w:rsidRPr="00320687">
        <w:rPr>
          <w:rFonts w:ascii="Open Sans" w:eastAsia="Microsoft JhengHei" w:hAnsi="Open Sans" w:cs="Open Sans" w:hint="eastAsia"/>
          <w:sz w:val="22"/>
          <w:szCs w:val="22"/>
          <w:lang w:eastAsia="zh-TW"/>
        </w:rPr>
        <w:t>，藉此帶動展位人流</w:t>
      </w:r>
      <w:r>
        <w:rPr>
          <w:rFonts w:ascii="Open Sans" w:eastAsia="Microsoft JhengHei" w:hAnsi="Open Sans" w:cs="Open Sans" w:hint="eastAsia"/>
          <w:sz w:val="22"/>
          <w:szCs w:val="22"/>
          <w:lang w:eastAsia="zh-TW"/>
        </w:rPr>
        <w:t>！</w:t>
      </w:r>
    </w:p>
    <w:p w14:paraId="5E3D4AC3" w14:textId="77777777" w:rsidR="00E8479B" w:rsidRDefault="00E8479B" w:rsidP="00E8479B">
      <w:pPr>
        <w:rPr>
          <w:rFonts w:ascii="Open Sans" w:eastAsia="Microsoft JhengHei" w:hAnsi="Open Sans" w:cs="Open Sans"/>
          <w:sz w:val="22"/>
          <w:szCs w:val="22"/>
          <w:lang w:eastAsia="zh-TW"/>
        </w:rPr>
      </w:pPr>
    </w:p>
    <w:p w14:paraId="706A1379" w14:textId="07EAFF41" w:rsidR="00E8479B" w:rsidRPr="0018413D" w:rsidRDefault="00E8479B" w:rsidP="00E8479B">
      <w:pPr>
        <w:rPr>
          <w:rFonts w:ascii="Open Sans" w:eastAsia="Microsoft JhengHei" w:hAnsi="Open Sans" w:cs="Open Sans"/>
          <w:b/>
          <w:bCs/>
          <w:sz w:val="22"/>
          <w:szCs w:val="22"/>
          <w:lang w:eastAsia="zh-TW"/>
        </w:rPr>
      </w:pPr>
      <w:r w:rsidRPr="0018413D">
        <w:rPr>
          <w:rFonts w:ascii="Open Sans" w:eastAsia="Microsoft JhengHei" w:hAnsi="Open Sans" w:cs="Open Sans" w:hint="eastAsia"/>
          <w:b/>
          <w:bCs/>
          <w:sz w:val="22"/>
          <w:szCs w:val="22"/>
          <w:lang w:eastAsia="zh-TW"/>
        </w:rPr>
        <w:t>閣下提交之產品資料若能填寫得越為詳盡，被挑選的機會將會越高。</w:t>
      </w:r>
    </w:p>
    <w:p w14:paraId="3079F3BB" w14:textId="77777777" w:rsidR="00E8479B" w:rsidRPr="00783868" w:rsidRDefault="00E8479B" w:rsidP="00E8479B">
      <w:pPr>
        <w:rPr>
          <w:rFonts w:ascii="Open Sans" w:hAnsi="Open Sans" w:cs="Open Sans"/>
          <w:sz w:val="22"/>
          <w:szCs w:val="22"/>
          <w:lang w:eastAsia="zh-TW"/>
        </w:rPr>
      </w:pPr>
    </w:p>
    <w:p w14:paraId="518820A1" w14:textId="6061F9AE" w:rsidR="00E8479B" w:rsidRPr="00104C41" w:rsidRDefault="00E8479B" w:rsidP="00E8479B">
      <w:pPr>
        <w:rPr>
          <w:rFonts w:ascii="Open Sans" w:hAnsi="Open Sans" w:cs="Open Sans"/>
          <w:b/>
          <w:bCs/>
          <w:color w:val="3333FF"/>
          <w:sz w:val="22"/>
          <w:szCs w:val="22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bCs/>
          <w:color w:val="3333FF"/>
          <w:sz w:val="22"/>
          <w:szCs w:val="22"/>
          <w:lang w:eastAsia="zh-TW"/>
        </w:rPr>
        <w:t>截止日期：2</w:t>
      </w:r>
      <w:r>
        <w:rPr>
          <w:rFonts w:ascii="Microsoft JhengHei" w:eastAsia="Microsoft JhengHei" w:hAnsi="Microsoft JhengHei" w:cs="Microsoft JhengHei"/>
          <w:b/>
          <w:bCs/>
          <w:color w:val="3333FF"/>
          <w:sz w:val="22"/>
          <w:szCs w:val="22"/>
          <w:lang w:eastAsia="zh-TW"/>
        </w:rPr>
        <w:t>02</w:t>
      </w:r>
      <w:r w:rsidR="00E95A73">
        <w:rPr>
          <w:rFonts w:ascii="Microsoft JhengHei" w:eastAsia="Microsoft JhengHei" w:hAnsi="Microsoft JhengHei" w:cs="Microsoft JhengHei"/>
          <w:b/>
          <w:bCs/>
          <w:color w:val="3333FF"/>
          <w:sz w:val="22"/>
          <w:szCs w:val="22"/>
          <w:lang w:eastAsia="zh-TW"/>
        </w:rPr>
        <w:t>3</w:t>
      </w:r>
      <w:r>
        <w:rPr>
          <w:rFonts w:ascii="Microsoft JhengHei" w:eastAsia="Microsoft JhengHei" w:hAnsi="Microsoft JhengHei" w:cs="Microsoft JhengHei" w:hint="eastAsia"/>
          <w:b/>
          <w:bCs/>
          <w:color w:val="3333FF"/>
          <w:sz w:val="22"/>
          <w:szCs w:val="22"/>
          <w:lang w:eastAsia="zh-TW"/>
        </w:rPr>
        <w:t>年</w:t>
      </w:r>
      <w:r w:rsidR="00582116">
        <w:rPr>
          <w:rFonts w:ascii="Microsoft JhengHei" w:eastAsia="Microsoft JhengHei" w:hAnsi="Microsoft JhengHei" w:cs="Microsoft JhengHei"/>
          <w:b/>
          <w:bCs/>
          <w:color w:val="3333FF"/>
          <w:sz w:val="22"/>
          <w:szCs w:val="22"/>
          <w:lang w:eastAsia="zh-TW"/>
        </w:rPr>
        <w:t>3</w:t>
      </w:r>
      <w:r>
        <w:rPr>
          <w:rFonts w:ascii="Microsoft JhengHei" w:eastAsia="Microsoft JhengHei" w:hAnsi="Microsoft JhengHei" w:cs="Microsoft JhengHei" w:hint="eastAsia"/>
          <w:b/>
          <w:bCs/>
          <w:color w:val="3333FF"/>
          <w:sz w:val="22"/>
          <w:szCs w:val="22"/>
          <w:lang w:eastAsia="zh-TW"/>
        </w:rPr>
        <w:t>月</w:t>
      </w:r>
      <w:r w:rsidR="00663F39">
        <w:rPr>
          <w:rFonts w:ascii="Microsoft JhengHei" w:eastAsia="Microsoft JhengHei" w:hAnsi="Microsoft JhengHei" w:cs="Microsoft JhengHei"/>
          <w:b/>
          <w:bCs/>
          <w:color w:val="3333FF"/>
          <w:sz w:val="22"/>
          <w:szCs w:val="22"/>
          <w:lang w:eastAsia="zh-TW"/>
        </w:rPr>
        <w:t>31</w:t>
      </w:r>
      <w:r>
        <w:rPr>
          <w:rFonts w:ascii="Microsoft JhengHei" w:eastAsia="Microsoft JhengHei" w:hAnsi="Microsoft JhengHei" w:cs="Microsoft JhengHei" w:hint="eastAsia"/>
          <w:b/>
          <w:bCs/>
          <w:color w:val="3333FF"/>
          <w:sz w:val="22"/>
          <w:szCs w:val="22"/>
          <w:lang w:eastAsia="zh-TW"/>
        </w:rPr>
        <w:t xml:space="preserve">日 </w:t>
      </w:r>
      <w:r>
        <w:rPr>
          <w:rFonts w:ascii="Microsoft JhengHei" w:eastAsia="Microsoft JhengHei" w:hAnsi="Microsoft JhengHei" w:cs="Microsoft JhengHei"/>
          <w:b/>
          <w:bCs/>
          <w:color w:val="3333FF"/>
          <w:sz w:val="22"/>
          <w:szCs w:val="22"/>
          <w:lang w:eastAsia="zh-TW"/>
        </w:rPr>
        <w:t>(</w:t>
      </w:r>
      <w:r>
        <w:rPr>
          <w:rFonts w:ascii="Microsoft JhengHei" w:eastAsia="Microsoft JhengHei" w:hAnsi="Microsoft JhengHei" w:cs="Microsoft JhengHei" w:hint="eastAsia"/>
          <w:b/>
          <w:bCs/>
          <w:color w:val="3333FF"/>
          <w:sz w:val="22"/>
          <w:szCs w:val="22"/>
          <w:lang w:eastAsia="zh-TW"/>
        </w:rPr>
        <w:t>星期五</w:t>
      </w:r>
      <w:r>
        <w:rPr>
          <w:rFonts w:ascii="Microsoft JhengHei" w:eastAsia="Microsoft JhengHei" w:hAnsi="Microsoft JhengHei" w:cs="Microsoft JhengHei"/>
          <w:b/>
          <w:bCs/>
          <w:color w:val="3333FF"/>
          <w:sz w:val="22"/>
          <w:szCs w:val="22"/>
          <w:lang w:eastAsia="zh-TW"/>
        </w:rPr>
        <w:t>)</w:t>
      </w:r>
    </w:p>
    <w:p w14:paraId="6E589634" w14:textId="77777777" w:rsidR="00E8479B" w:rsidRDefault="00E8479B" w:rsidP="00E8479B">
      <w:pPr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17"/>
      </w:tblGrid>
      <w:tr w:rsidR="00E8479B" w14:paraId="32FA3E06" w14:textId="77777777" w:rsidTr="00B07ADB">
        <w:tc>
          <w:tcPr>
            <w:tcW w:w="9017" w:type="dxa"/>
            <w:shd w:val="clear" w:color="auto" w:fill="DEEAF6" w:themeFill="accent1" w:themeFillTint="33"/>
          </w:tcPr>
          <w:p w14:paraId="5787414D" w14:textId="77777777" w:rsidR="00E8479B" w:rsidRDefault="00E8479B" w:rsidP="00B07AD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AE0FCEA" w14:textId="77777777" w:rsidR="00E8479B" w:rsidRPr="00E445BB" w:rsidRDefault="00E8479B" w:rsidP="00B07ADB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  <w:bookmarkStart w:id="0" w:name="_Hlk123132096"/>
            <w:r w:rsidRPr="0056270A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請填妥下列表格，附上產品照片及公司商標，並電郵至</w:t>
            </w:r>
            <w:r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Microsoft JhengHei" w:hAnsi="Microsoft JhengHei" w:cs="Microsoft JhengHei"/>
                <w:sz w:val="22"/>
                <w:szCs w:val="22"/>
                <w:lang w:eastAsia="zh-TW"/>
              </w:rPr>
              <w:t xml:space="preserve"> </w:t>
            </w:r>
            <w:hyperlink r:id="rId12" w:history="1">
              <w:r w:rsidRPr="00D00C1B">
                <w:rPr>
                  <w:rStyle w:val="Hyperlink"/>
                  <w:rFonts w:ascii="Open Sans" w:hAnsi="Open Sans" w:cs="Open Sans"/>
                  <w:b/>
                  <w:bCs/>
                  <w:sz w:val="22"/>
                  <w:szCs w:val="22"/>
                  <w:lang w:eastAsia="zh-TW"/>
                </w:rPr>
                <w:t>Jenny.Yeung@informa.com</w:t>
              </w:r>
            </w:hyperlink>
            <w:r>
              <w:rPr>
                <w:rFonts w:ascii="Open Sans" w:hAnsi="Open Sans" w:cs="Open Sans"/>
                <w:sz w:val="22"/>
                <w:szCs w:val="22"/>
                <w:lang w:eastAsia="zh-TW"/>
              </w:rPr>
              <w:t xml:space="preserve"> </w:t>
            </w:r>
            <w:r w:rsidRPr="0056270A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與珠寶展覽市場及傳訊部的</w:t>
            </w:r>
            <w:r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 xml:space="preserve"> </w:t>
            </w:r>
            <w:r w:rsidRPr="0056270A"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eastAsia="zh-TW"/>
              </w:rPr>
              <w:t xml:space="preserve">楊小姐 </w:t>
            </w:r>
            <w:r w:rsidRPr="0056270A">
              <w:rPr>
                <w:rFonts w:ascii="Microsoft JhengHei" w:eastAsia="Microsoft JhengHei" w:hAnsi="Microsoft JhengHei" w:cs="Microsoft JhengHei"/>
                <w:b/>
                <w:bCs/>
                <w:sz w:val="22"/>
                <w:szCs w:val="22"/>
                <w:lang w:eastAsia="zh-TW"/>
              </w:rPr>
              <w:t>(J</w:t>
            </w:r>
            <w:r w:rsidRPr="0056270A"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eastAsia="zh-TW"/>
              </w:rPr>
              <w:t>e</w:t>
            </w:r>
            <w:r w:rsidRPr="0056270A">
              <w:rPr>
                <w:rFonts w:ascii="Microsoft JhengHei" w:eastAsia="Microsoft JhengHei" w:hAnsi="Microsoft JhengHei" w:cs="Microsoft JhengHei"/>
                <w:b/>
                <w:bCs/>
                <w:sz w:val="22"/>
                <w:szCs w:val="22"/>
                <w:lang w:eastAsia="zh-TW"/>
              </w:rPr>
              <w:t>nny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22"/>
                <w:szCs w:val="22"/>
                <w:lang w:eastAsia="zh-TW"/>
              </w:rPr>
              <w:t xml:space="preserve"> Yeung</w:t>
            </w:r>
            <w:r w:rsidRPr="0056270A">
              <w:rPr>
                <w:rFonts w:ascii="Microsoft JhengHei" w:eastAsia="Microsoft JhengHei" w:hAnsi="Microsoft JhengHei" w:cs="Microsoft JhengHei"/>
                <w:b/>
                <w:bCs/>
                <w:sz w:val="22"/>
                <w:szCs w:val="22"/>
                <w:lang w:eastAsia="zh-TW"/>
              </w:rPr>
              <w:t>)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TW"/>
              </w:rPr>
              <w:t xml:space="preserve"> </w:t>
            </w:r>
            <w:r w:rsidRPr="0056270A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聯絡。</w:t>
            </w:r>
          </w:p>
          <w:bookmarkEnd w:id="0"/>
          <w:p w14:paraId="245383F6" w14:textId="77777777" w:rsidR="00E8479B" w:rsidRDefault="00E8479B" w:rsidP="00B07ADB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</w:p>
        </w:tc>
      </w:tr>
    </w:tbl>
    <w:p w14:paraId="452A34DC" w14:textId="77777777" w:rsidR="00E8479B" w:rsidRDefault="00E8479B" w:rsidP="00E8479B">
      <w:pPr>
        <w:spacing w:after="160" w:line="259" w:lineRule="auto"/>
        <w:rPr>
          <w:rFonts w:ascii="Open Sans" w:hAnsi="Open Sans" w:cs="Open Sans"/>
          <w:sz w:val="22"/>
          <w:szCs w:val="22"/>
          <w:lang w:eastAsia="zh-TW"/>
        </w:rPr>
      </w:pPr>
    </w:p>
    <w:p w14:paraId="7F3ABD1A" w14:textId="77777777" w:rsidR="00E8479B" w:rsidRDefault="00E8479B" w:rsidP="00E8479B">
      <w:pPr>
        <w:spacing w:after="160" w:line="259" w:lineRule="auto"/>
        <w:rPr>
          <w:rFonts w:ascii="Open Sans" w:hAnsi="Open Sans" w:cs="Open Sans"/>
          <w:sz w:val="22"/>
          <w:szCs w:val="22"/>
          <w:lang w:eastAsia="zh-TW"/>
        </w:rPr>
      </w:pPr>
      <w:r w:rsidRPr="00BD4E0F">
        <w:rPr>
          <w:rFonts w:ascii="Microsoft JhengHei" w:eastAsia="Microsoft JhengHei" w:hAnsi="Microsoft JhengHei" w:cs="Microsoft JhengHei" w:hint="eastAsia"/>
          <w:sz w:val="22"/>
          <w:szCs w:val="22"/>
          <w:lang w:eastAsia="zh-TW"/>
        </w:rPr>
        <w:t>順頌商祺</w:t>
      </w:r>
      <w:r>
        <w:rPr>
          <w:rFonts w:ascii="Microsoft JhengHei" w:eastAsia="Microsoft JhengHei" w:hAnsi="Microsoft JhengHei" w:cs="Microsoft JhengHei" w:hint="eastAsia"/>
          <w:sz w:val="22"/>
          <w:szCs w:val="22"/>
          <w:lang w:eastAsia="zh-TW"/>
        </w:rPr>
        <w:t>！</w:t>
      </w:r>
    </w:p>
    <w:p w14:paraId="0B757ED7" w14:textId="77777777" w:rsidR="00E8479B" w:rsidRDefault="00E8479B" w:rsidP="00E8479B">
      <w:pPr>
        <w:spacing w:after="160" w:line="259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Informa Markets Jewellery</w:t>
      </w:r>
    </w:p>
    <w:p w14:paraId="632E2E39" w14:textId="77777777" w:rsidR="008E2D76" w:rsidRPr="00C04CEC" w:rsidRDefault="008E2D76" w:rsidP="008E2D76">
      <w:pPr>
        <w:rPr>
          <w:rFonts w:ascii="Open Sans" w:hAnsi="Open Sans" w:cs="Open Sans"/>
          <w:b/>
          <w:bCs/>
          <w:sz w:val="22"/>
          <w:szCs w:val="22"/>
        </w:rPr>
      </w:pPr>
      <w:r w:rsidRPr="00BC3633">
        <w:rPr>
          <w:rFonts w:ascii="Microsoft JhengHei" w:eastAsia="Microsoft JhengHei" w:hAnsi="Microsoft JhengHei" w:cs="Microsoft JhengHei" w:hint="eastAsia"/>
          <w:b/>
          <w:bCs/>
          <w:sz w:val="22"/>
          <w:szCs w:val="22"/>
        </w:rPr>
        <w:lastRenderedPageBreak/>
        <w:t>重要提示</w:t>
      </w:r>
    </w:p>
    <w:p w14:paraId="7DB02602" w14:textId="77777777" w:rsidR="008E2D76" w:rsidRDefault="008E2D76" w:rsidP="008E2D76">
      <w:pPr>
        <w:rPr>
          <w:rFonts w:ascii="Open Sans" w:hAnsi="Open Sans" w:cs="Open Sans"/>
          <w:sz w:val="22"/>
          <w:szCs w:val="22"/>
          <w:lang w:eastAsia="zh-TW"/>
        </w:rPr>
      </w:pPr>
      <w:r>
        <w:rPr>
          <w:rFonts w:ascii="Microsoft JhengHei" w:eastAsia="Microsoft JhengHei" w:hAnsi="Microsoft JhengHei" w:cs="Microsoft JhengHei"/>
          <w:sz w:val="22"/>
          <w:szCs w:val="22"/>
          <w:lang w:eastAsia="zh-TW"/>
        </w:rPr>
        <w:br/>
      </w:r>
      <w:r w:rsidRPr="00F34C1E">
        <w:rPr>
          <w:rFonts w:ascii="Microsoft JhengHei" w:eastAsia="Microsoft JhengHei" w:hAnsi="Microsoft JhengHei" w:cs="Microsoft JhengHei" w:hint="eastAsia"/>
          <w:sz w:val="22"/>
          <w:szCs w:val="22"/>
          <w:lang w:eastAsia="zh-TW"/>
        </w:rPr>
        <w:t>請注意以下檔案規格：</w:t>
      </w:r>
    </w:p>
    <w:p w14:paraId="69AF0ABE" w14:textId="77777777" w:rsidR="008E2D76" w:rsidRDefault="008E2D76" w:rsidP="008E2D76">
      <w:pPr>
        <w:rPr>
          <w:rFonts w:ascii="Open Sans" w:hAnsi="Open Sans" w:cs="Open Sans"/>
          <w:sz w:val="22"/>
          <w:szCs w:val="22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8E2D76" w14:paraId="45C3316E" w14:textId="77777777" w:rsidTr="00B07ADB">
        <w:tc>
          <w:tcPr>
            <w:tcW w:w="4508" w:type="dxa"/>
          </w:tcPr>
          <w:p w14:paraId="7B3C0A24" w14:textId="77777777" w:rsidR="008E2D76" w:rsidRPr="00327F41" w:rsidRDefault="008E2D76" w:rsidP="00B07ADB">
            <w:pPr>
              <w:shd w:val="clear" w:color="auto" w:fill="DEEAF6" w:themeFill="accent1" w:themeFillTint="33"/>
              <w:jc w:val="center"/>
              <w:rPr>
                <w:rFonts w:ascii="Open Sans" w:hAnsi="Open Sans" w:cs="Open Sans"/>
                <w:b/>
                <w:bCs/>
                <w:sz w:val="12"/>
                <w:szCs w:val="12"/>
                <w:lang w:eastAsia="zh-TW"/>
              </w:rPr>
            </w:pPr>
          </w:p>
          <w:p w14:paraId="495DEF3A" w14:textId="77777777" w:rsidR="008E2D76" w:rsidRPr="00BA6C9D" w:rsidRDefault="008E2D76" w:rsidP="00B07ADB">
            <w:pPr>
              <w:shd w:val="clear" w:color="auto" w:fill="DEEAF6" w:themeFill="accent1" w:themeFillTint="33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  <w:lang w:eastAsia="zh-TW"/>
              </w:rPr>
            </w:pPr>
            <w:r w:rsidRPr="00F851E7"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</w:rPr>
              <w:t>公司商標規格</w:t>
            </w:r>
          </w:p>
          <w:p w14:paraId="33AF707E" w14:textId="77777777" w:rsidR="008E2D76" w:rsidRPr="00327F41" w:rsidRDefault="008E2D76" w:rsidP="00B07ADB">
            <w:pPr>
              <w:shd w:val="clear" w:color="auto" w:fill="DEEAF6" w:themeFill="accent1" w:themeFillTint="33"/>
              <w:jc w:val="center"/>
              <w:rPr>
                <w:rFonts w:ascii="Open Sans" w:eastAsia="Microsoft JhengHei" w:hAnsi="Open Sans" w:cs="Open Sans"/>
                <w:b/>
                <w:bCs/>
                <w:sz w:val="12"/>
                <w:szCs w:val="12"/>
              </w:rPr>
            </w:pPr>
          </w:p>
          <w:p w14:paraId="6C7B653E" w14:textId="77777777" w:rsidR="008E2D76" w:rsidRPr="00BA6C9D" w:rsidRDefault="008E2D76" w:rsidP="00B07AD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4E7E2B3" w14:textId="77777777" w:rsidR="008E2D76" w:rsidRPr="00BA6C9D" w:rsidRDefault="008E2D76" w:rsidP="00B07ADB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eastAsia="zh-TW"/>
              </w:rPr>
              <w:t>格式：</w:t>
            </w:r>
          </w:p>
          <w:p w14:paraId="5EF0CB83" w14:textId="77777777" w:rsidR="008E2D76" w:rsidRPr="00BC32AC" w:rsidRDefault="008E2D76" w:rsidP="00B07ADB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  <w:r w:rsidRPr="00BC32AC">
              <w:rPr>
                <w:rFonts w:ascii="Open Sans" w:hAnsi="Open Sans" w:cs="Open Sans"/>
                <w:sz w:val="22"/>
                <w:szCs w:val="22"/>
                <w:lang w:eastAsia="zh-TW"/>
              </w:rPr>
              <w:t>AI (</w:t>
            </w:r>
            <w:r w:rsidRPr="006271A3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建議格式</w:t>
            </w:r>
            <w:r w:rsidRPr="00BC32AC">
              <w:rPr>
                <w:rFonts w:ascii="Open Sans" w:hAnsi="Open Sans" w:cs="Open Sans"/>
                <w:sz w:val="22"/>
                <w:szCs w:val="22"/>
                <w:lang w:eastAsia="zh-TW"/>
              </w:rPr>
              <w:t xml:space="preserve">) </w:t>
            </w:r>
            <w:r w:rsidRPr="00BA6C9D">
              <w:rPr>
                <w:rFonts w:ascii="Open Sans" w:hAnsi="Open Sans" w:cs="Open Sans"/>
                <w:sz w:val="22"/>
                <w:szCs w:val="22"/>
                <w:lang w:eastAsia="zh-TW"/>
              </w:rPr>
              <w:t>–</w:t>
            </w:r>
            <w:r>
              <w:rPr>
                <w:rFonts w:ascii="Open Sans" w:hAnsi="Open Sans" w:cs="Open Sans"/>
                <w:sz w:val="22"/>
                <w:szCs w:val="22"/>
                <w:lang w:eastAsia="zh-TW"/>
              </w:rPr>
              <w:t xml:space="preserve"> </w:t>
            </w:r>
            <w:r w:rsidRPr="004942EB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所有文字轉換成外框曲線</w:t>
            </w:r>
            <w:r w:rsidRPr="004942EB">
              <w:rPr>
                <w:rFonts w:ascii="Open Sans" w:hAnsi="Open Sans" w:cs="Open Sans"/>
                <w:sz w:val="22"/>
                <w:szCs w:val="22"/>
                <w:lang w:eastAsia="zh-TW"/>
              </w:rPr>
              <w:t xml:space="preserve"> (</w:t>
            </w:r>
            <w:r w:rsidRPr="004942EB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將文字變成圖形線條</w:t>
            </w:r>
            <w:r w:rsidRPr="004942EB">
              <w:rPr>
                <w:rFonts w:ascii="Open Sans" w:hAnsi="Open Sans" w:cs="Open Sans"/>
                <w:sz w:val="22"/>
                <w:szCs w:val="22"/>
                <w:lang w:eastAsia="zh-TW"/>
              </w:rPr>
              <w:t>)</w:t>
            </w:r>
          </w:p>
          <w:p w14:paraId="56BC3C4D" w14:textId="77777777" w:rsidR="008E2D76" w:rsidRPr="00BC32AC" w:rsidRDefault="008E2D76" w:rsidP="00B07ADB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BC32AC">
              <w:rPr>
                <w:rFonts w:ascii="Open Sans" w:hAnsi="Open Sans" w:cs="Open Sans"/>
                <w:sz w:val="22"/>
                <w:szCs w:val="22"/>
              </w:rPr>
              <w:t>PSD</w:t>
            </w:r>
            <w:r>
              <w:rPr>
                <w:rFonts w:ascii="Open Sans" w:hAnsi="Open Sans" w:cs="Open Sans"/>
                <w:sz w:val="22"/>
                <w:szCs w:val="22"/>
              </w:rPr>
              <w:t>/PNG</w:t>
            </w:r>
            <w:r w:rsidRPr="00BC32AC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BA6C9D">
              <w:rPr>
                <w:rFonts w:ascii="Open Sans" w:hAnsi="Open Sans" w:cs="Open Sans"/>
                <w:sz w:val="22"/>
                <w:szCs w:val="22"/>
              </w:rPr>
              <w:t xml:space="preserve">– </w:t>
            </w:r>
            <w:r w:rsidRPr="00427B07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褪去背景</w:t>
            </w:r>
          </w:p>
          <w:p w14:paraId="0E623C67" w14:textId="77777777" w:rsidR="008E2D76" w:rsidRDefault="008E2D76" w:rsidP="00B07AD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9B3FA81" w14:textId="77777777" w:rsidR="008E2D76" w:rsidRPr="00BA6C9D" w:rsidRDefault="008E2D76" w:rsidP="00B07ADB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eastAsia="zh-TW"/>
              </w:rPr>
              <w:t>解像度：</w:t>
            </w:r>
            <w:r w:rsidRPr="000E0D92">
              <w:rPr>
                <w:rFonts w:ascii="Open Sans" w:hAnsi="Open Sans" w:cs="Open Sans"/>
                <w:sz w:val="22"/>
                <w:szCs w:val="22"/>
              </w:rPr>
              <w:t xml:space="preserve">300dpi </w:t>
            </w:r>
          </w:p>
          <w:p w14:paraId="389E24D2" w14:textId="77777777" w:rsidR="008E2D76" w:rsidRPr="00BA6C9D" w:rsidRDefault="008E2D76" w:rsidP="00B07ADB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eastAsia="zh-TW"/>
              </w:rPr>
              <w:t>色彩模式：</w:t>
            </w:r>
            <w:r w:rsidRPr="00BA6C9D">
              <w:rPr>
                <w:rFonts w:ascii="Open Sans" w:hAnsi="Open Sans" w:cs="Open Sans"/>
                <w:sz w:val="22"/>
                <w:szCs w:val="22"/>
              </w:rPr>
              <w:t>CMYK</w:t>
            </w:r>
          </w:p>
          <w:p w14:paraId="25F74CBB" w14:textId="77777777" w:rsidR="008E2D76" w:rsidRPr="00BA6C9D" w:rsidRDefault="008E2D76" w:rsidP="00B07AD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1B475D81" w14:textId="5EF01E2B" w:rsidR="008E2D76" w:rsidRPr="00104C41" w:rsidRDefault="008E2D76" w:rsidP="00B07ADB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  <w:color w:val="3333FF"/>
                <w:sz w:val="22"/>
                <w:szCs w:val="22"/>
                <w:lang w:eastAsia="zh-TW"/>
              </w:rPr>
            </w:pPr>
            <w:r w:rsidRPr="00BD6C29">
              <w:rPr>
                <w:rFonts w:ascii="Microsoft JhengHei" w:eastAsia="Microsoft JhengHei" w:hAnsi="Microsoft JhengHei" w:cs="Microsoft JhengHei" w:hint="eastAsia"/>
                <w:color w:val="3333FF"/>
                <w:sz w:val="22"/>
                <w:szCs w:val="22"/>
                <w:lang w:eastAsia="zh-TW"/>
              </w:rPr>
              <w:t>只接受高解</w:t>
            </w:r>
            <w:r w:rsidR="005A7C3F">
              <w:rPr>
                <w:rFonts w:ascii="Microsoft JhengHei" w:eastAsia="Microsoft JhengHei" w:hAnsi="Microsoft JhengHei" w:cs="Microsoft JhengHei" w:hint="eastAsia"/>
                <w:color w:val="3333FF"/>
                <w:sz w:val="22"/>
                <w:szCs w:val="22"/>
                <w:lang w:eastAsia="zh-TW"/>
              </w:rPr>
              <w:t>像</w:t>
            </w:r>
            <w:r>
              <w:rPr>
                <w:rFonts w:ascii="Microsoft JhengHei" w:eastAsia="Microsoft JhengHei" w:hAnsi="Microsoft JhengHei" w:cs="Microsoft JhengHei" w:hint="eastAsia"/>
                <w:color w:val="3333FF"/>
                <w:sz w:val="22"/>
                <w:szCs w:val="22"/>
                <w:lang w:eastAsia="zh-TW"/>
              </w:rPr>
              <w:t>度的公司</w:t>
            </w:r>
            <w:r w:rsidRPr="00BD6C29">
              <w:rPr>
                <w:rFonts w:ascii="Microsoft JhengHei" w:eastAsia="Microsoft JhengHei" w:hAnsi="Microsoft JhengHei" w:cs="Microsoft JhengHei" w:hint="eastAsia"/>
                <w:color w:val="3333FF"/>
                <w:sz w:val="22"/>
                <w:szCs w:val="22"/>
                <w:lang w:eastAsia="zh-TW"/>
              </w:rPr>
              <w:t>商標</w:t>
            </w:r>
            <w:r>
              <w:rPr>
                <w:rFonts w:ascii="Microsoft JhengHei" w:eastAsia="Microsoft JhengHei" w:hAnsi="Microsoft JhengHei" w:cs="Microsoft JhengHei" w:hint="eastAsia"/>
                <w:color w:val="3333FF"/>
                <w:sz w:val="22"/>
                <w:szCs w:val="22"/>
                <w:lang w:eastAsia="zh-TW"/>
              </w:rPr>
              <w:t>檔案</w:t>
            </w:r>
          </w:p>
          <w:p w14:paraId="1BDAE0DA" w14:textId="77777777" w:rsidR="008E2D76" w:rsidRPr="00BA6C9D" w:rsidRDefault="008E2D76" w:rsidP="00B07ADB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FB1D4D">
              <w:rPr>
                <w:rFonts w:ascii="Microsoft JhengHei" w:eastAsia="Microsoft JhengHei" w:hAnsi="Microsoft JhengHei" w:cs="Microsoft JhengHei" w:hint="eastAsia"/>
                <w:color w:val="3333FF"/>
                <w:sz w:val="22"/>
                <w:szCs w:val="22"/>
              </w:rPr>
              <w:t>不接受藝術字</w:t>
            </w:r>
            <w:r>
              <w:rPr>
                <w:rFonts w:ascii="Microsoft JhengHei" w:eastAsia="Microsoft JhengHei" w:hAnsi="Microsoft JhengHei" w:cs="Microsoft JhengHei" w:hint="eastAsia"/>
                <w:color w:val="3333FF"/>
                <w:sz w:val="22"/>
                <w:szCs w:val="22"/>
                <w:lang w:eastAsia="zh-TW"/>
              </w:rPr>
              <w:t xml:space="preserve"> </w:t>
            </w:r>
            <w:r w:rsidRPr="00FB1D4D">
              <w:rPr>
                <w:rFonts w:ascii="Open Sans" w:hAnsi="Open Sans" w:cs="Open Sans"/>
                <w:color w:val="3333FF"/>
                <w:sz w:val="22"/>
                <w:szCs w:val="22"/>
              </w:rPr>
              <w:t>(WordArt)</w:t>
            </w:r>
            <w:r>
              <w:rPr>
                <w:rFonts w:ascii="Open Sans" w:hAnsi="Open Sans" w:cs="Open Sans"/>
                <w:color w:val="3333FF"/>
                <w:sz w:val="22"/>
                <w:szCs w:val="22"/>
              </w:rPr>
              <w:t xml:space="preserve"> </w:t>
            </w:r>
            <w:r w:rsidRPr="00FB1D4D">
              <w:rPr>
                <w:rFonts w:ascii="Microsoft JhengHei" w:eastAsia="Microsoft JhengHei" w:hAnsi="Microsoft JhengHei" w:cs="Microsoft JhengHei" w:hint="eastAsia"/>
                <w:color w:val="3333FF"/>
                <w:sz w:val="22"/>
                <w:szCs w:val="22"/>
              </w:rPr>
              <w:t>和產品圖片</w:t>
            </w:r>
          </w:p>
        </w:tc>
        <w:tc>
          <w:tcPr>
            <w:tcW w:w="4509" w:type="dxa"/>
          </w:tcPr>
          <w:p w14:paraId="36F0CD82" w14:textId="77777777" w:rsidR="008E2D76" w:rsidRPr="00327F41" w:rsidRDefault="008E2D76" w:rsidP="00B07ADB">
            <w:pPr>
              <w:shd w:val="clear" w:color="auto" w:fill="DEEAF6" w:themeFill="accent1" w:themeFillTint="33"/>
              <w:jc w:val="center"/>
              <w:rPr>
                <w:rFonts w:ascii="Open Sans" w:hAnsi="Open Sans" w:cs="Open Sans"/>
                <w:b/>
                <w:bCs/>
                <w:sz w:val="12"/>
                <w:szCs w:val="12"/>
              </w:rPr>
            </w:pPr>
          </w:p>
          <w:p w14:paraId="4F08C48D" w14:textId="77777777" w:rsidR="008E2D76" w:rsidRPr="00BA6C9D" w:rsidRDefault="008E2D76" w:rsidP="00B07ADB">
            <w:pPr>
              <w:shd w:val="clear" w:color="auto" w:fill="DEEAF6" w:themeFill="accent1" w:themeFillTint="33"/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eastAsia="zh-TW"/>
              </w:rPr>
              <w:t>產品照片規格</w:t>
            </w:r>
          </w:p>
          <w:p w14:paraId="1E692446" w14:textId="77777777" w:rsidR="008E2D76" w:rsidRPr="00327F41" w:rsidRDefault="008E2D76" w:rsidP="00B07ADB">
            <w:pPr>
              <w:shd w:val="clear" w:color="auto" w:fill="DEEAF6" w:themeFill="accent1" w:themeFillTint="33"/>
              <w:jc w:val="center"/>
              <w:rPr>
                <w:rFonts w:ascii="Open Sans" w:eastAsia="Microsoft JhengHei" w:hAnsi="Open Sans" w:cs="Open Sans"/>
                <w:b/>
                <w:bCs/>
                <w:sz w:val="12"/>
                <w:szCs w:val="12"/>
              </w:rPr>
            </w:pPr>
          </w:p>
          <w:p w14:paraId="42A15D1C" w14:textId="77777777" w:rsidR="008E2D76" w:rsidRPr="00BA6C9D" w:rsidRDefault="008E2D76" w:rsidP="00B07AD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37DC02E" w14:textId="77777777" w:rsidR="008E2D76" w:rsidRPr="00BA6C9D" w:rsidRDefault="008E2D76" w:rsidP="00B07ADB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eastAsia="zh-TW"/>
              </w:rPr>
              <w:t>尺寸：</w:t>
            </w:r>
            <w:r w:rsidRPr="00BA6C9D">
              <w:rPr>
                <w:rFonts w:ascii="Open Sans" w:hAnsi="Open Sans" w:cs="Open Sans"/>
                <w:sz w:val="22"/>
                <w:szCs w:val="22"/>
                <w:lang w:eastAsia="zh-TW"/>
              </w:rPr>
              <w:t>200 x 200 mm (</w:t>
            </w:r>
            <w:r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參考尺寸</w:t>
            </w:r>
            <w:r w:rsidRPr="00BA6C9D">
              <w:rPr>
                <w:rFonts w:ascii="Open Sans" w:hAnsi="Open Sans" w:cs="Open Sans"/>
                <w:sz w:val="22"/>
                <w:szCs w:val="22"/>
                <w:lang w:eastAsia="zh-TW"/>
              </w:rPr>
              <w:t>)</w:t>
            </w:r>
          </w:p>
          <w:p w14:paraId="4A4289B7" w14:textId="77777777" w:rsidR="008E2D76" w:rsidRDefault="008E2D76" w:rsidP="00B07ADB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eastAsia="zh-TW"/>
              </w:rPr>
              <w:t>格式：</w:t>
            </w:r>
            <w:r w:rsidRPr="00BA6C9D">
              <w:rPr>
                <w:rFonts w:ascii="Open Sans" w:hAnsi="Open Sans" w:cs="Open Sans"/>
                <w:sz w:val="22"/>
                <w:szCs w:val="22"/>
              </w:rPr>
              <w:t xml:space="preserve">Photoshop TIFF/JPG/PSD – </w:t>
            </w:r>
            <w:r w:rsidRPr="00F94634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平面化所有圖層</w:t>
            </w:r>
            <w:r w:rsidRPr="00F94634">
              <w:rPr>
                <w:rFonts w:ascii="Open Sans" w:hAnsi="Open Sans" w:cs="Open Sans"/>
                <w:sz w:val="22"/>
                <w:szCs w:val="22"/>
              </w:rPr>
              <w:t xml:space="preserve"> (</w:t>
            </w:r>
            <w:r w:rsidRPr="00F94634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將所有可見圖層合併至背景圖層</w:t>
            </w:r>
            <w:r w:rsidRPr="00F94634">
              <w:rPr>
                <w:rFonts w:ascii="Open Sans" w:hAnsi="Open Sans" w:cs="Open Sans"/>
                <w:sz w:val="22"/>
                <w:szCs w:val="22"/>
              </w:rPr>
              <w:t>)</w:t>
            </w:r>
          </w:p>
          <w:p w14:paraId="75AA059F" w14:textId="77777777" w:rsidR="008E2D76" w:rsidRPr="00BA6C9D" w:rsidRDefault="008E2D76" w:rsidP="00B07ADB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eastAsia="zh-TW"/>
              </w:rPr>
              <w:t>解像度：</w:t>
            </w:r>
            <w:r w:rsidRPr="00BA6C9D">
              <w:rPr>
                <w:rFonts w:ascii="Open Sans" w:hAnsi="Open Sans" w:cs="Open Sans"/>
                <w:sz w:val="22"/>
                <w:szCs w:val="22"/>
              </w:rPr>
              <w:t xml:space="preserve">300dpi  </w:t>
            </w:r>
          </w:p>
          <w:p w14:paraId="16A6A44B" w14:textId="77777777" w:rsidR="008E2D76" w:rsidRPr="00BA6C9D" w:rsidRDefault="008E2D76" w:rsidP="00B07ADB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eastAsia="zh-TW"/>
              </w:rPr>
              <w:t>檔案大小：</w:t>
            </w:r>
            <w:r w:rsidRPr="00BA6C9D">
              <w:rPr>
                <w:rFonts w:ascii="Open Sans" w:hAnsi="Open Sans" w:cs="Open Sans"/>
                <w:sz w:val="22"/>
                <w:szCs w:val="22"/>
              </w:rPr>
              <w:t xml:space="preserve">2MB+  </w:t>
            </w:r>
          </w:p>
          <w:p w14:paraId="11F98AB8" w14:textId="77777777" w:rsidR="008E2D76" w:rsidRPr="00BA6C9D" w:rsidRDefault="008E2D76" w:rsidP="00B07ADB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eastAsia="zh-TW"/>
              </w:rPr>
              <w:t>色彩模式：</w:t>
            </w:r>
            <w:r w:rsidRPr="00BA6C9D">
              <w:rPr>
                <w:rFonts w:ascii="Open Sans" w:hAnsi="Open Sans" w:cs="Open Sans"/>
                <w:sz w:val="22"/>
                <w:szCs w:val="22"/>
              </w:rPr>
              <w:t>CMYK</w:t>
            </w:r>
          </w:p>
          <w:p w14:paraId="2D4B7489" w14:textId="77777777" w:rsidR="008E2D76" w:rsidRPr="00BA6C9D" w:rsidRDefault="008E2D76" w:rsidP="00B07AD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2C26E62" w14:textId="77777777" w:rsidR="008E2D76" w:rsidRPr="00104C41" w:rsidRDefault="008E2D76" w:rsidP="00B07ADB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  <w:color w:val="3333FF"/>
                <w:sz w:val="22"/>
                <w:szCs w:val="22"/>
                <w:lang w:eastAsia="zh-TW"/>
              </w:rPr>
            </w:pPr>
            <w:r w:rsidRPr="00C25BB4">
              <w:rPr>
                <w:rFonts w:ascii="Microsoft JhengHei" w:eastAsia="Microsoft JhengHei" w:hAnsi="Microsoft JhengHei" w:cs="Microsoft JhengHei" w:hint="eastAsia"/>
                <w:color w:val="3333FF"/>
                <w:sz w:val="22"/>
                <w:szCs w:val="22"/>
                <w:lang w:eastAsia="zh-TW"/>
              </w:rPr>
              <w:t>照片背景</w:t>
            </w:r>
            <w:r>
              <w:rPr>
                <w:rFonts w:ascii="Microsoft JhengHei" w:eastAsia="Microsoft JhengHei" w:hAnsi="Microsoft JhengHei" w:cs="Microsoft JhengHei" w:hint="eastAsia"/>
                <w:color w:val="3333FF"/>
                <w:sz w:val="22"/>
                <w:szCs w:val="22"/>
                <w:lang w:eastAsia="zh-TW"/>
              </w:rPr>
              <w:t>：</w:t>
            </w:r>
            <w:r w:rsidRPr="00C25BB4">
              <w:rPr>
                <w:rFonts w:ascii="Microsoft JhengHei" w:eastAsia="Microsoft JhengHei" w:hAnsi="Microsoft JhengHei" w:cs="Microsoft JhengHei" w:hint="eastAsia"/>
                <w:color w:val="3333FF"/>
                <w:sz w:val="22"/>
                <w:szCs w:val="22"/>
                <w:lang w:eastAsia="zh-TW"/>
              </w:rPr>
              <w:t>白色或透明</w:t>
            </w:r>
            <w:r w:rsidRPr="00C25BB4">
              <w:rPr>
                <w:rFonts w:ascii="Open Sans" w:hAnsi="Open Sans" w:cs="Open Sans"/>
                <w:color w:val="3333FF"/>
                <w:sz w:val="22"/>
                <w:szCs w:val="22"/>
                <w:lang w:eastAsia="zh-TW"/>
              </w:rPr>
              <w:t xml:space="preserve"> (</w:t>
            </w:r>
            <w:r w:rsidRPr="00C25BB4">
              <w:rPr>
                <w:rFonts w:ascii="Microsoft JhengHei" w:eastAsia="Microsoft JhengHei" w:hAnsi="Microsoft JhengHei" w:cs="Microsoft JhengHei" w:hint="eastAsia"/>
                <w:color w:val="3333FF"/>
                <w:sz w:val="22"/>
                <w:szCs w:val="22"/>
                <w:lang w:eastAsia="zh-TW"/>
              </w:rPr>
              <w:t>褪去背景</w:t>
            </w:r>
            <w:r w:rsidRPr="00C25BB4">
              <w:rPr>
                <w:rFonts w:ascii="Open Sans" w:hAnsi="Open Sans" w:cs="Open Sans"/>
                <w:color w:val="3333FF"/>
                <w:sz w:val="22"/>
                <w:szCs w:val="22"/>
                <w:lang w:eastAsia="zh-TW"/>
              </w:rPr>
              <w:t>)</w:t>
            </w:r>
          </w:p>
          <w:p w14:paraId="38116B6F" w14:textId="77777777" w:rsidR="008E2D76" w:rsidRPr="00104C41" w:rsidRDefault="008E2D76" w:rsidP="00B07ADB">
            <w:pPr>
              <w:pStyle w:val="ListParagraph"/>
              <w:numPr>
                <w:ilvl w:val="0"/>
                <w:numId w:val="5"/>
              </w:numPr>
              <w:rPr>
                <w:rFonts w:ascii="Open Sans" w:eastAsia="Microsoft JhengHei" w:hAnsi="Open Sans" w:cs="Open Sans"/>
                <w:color w:val="3333FF"/>
                <w:sz w:val="22"/>
                <w:szCs w:val="22"/>
              </w:rPr>
            </w:pPr>
            <w:r w:rsidRPr="00D37F24">
              <w:rPr>
                <w:rFonts w:ascii="Microsoft JhengHei" w:eastAsia="Microsoft JhengHei" w:hAnsi="Microsoft JhengHei" w:cs="Microsoft JhengHei" w:hint="eastAsia"/>
                <w:color w:val="3333FF"/>
                <w:sz w:val="22"/>
                <w:szCs w:val="22"/>
              </w:rPr>
              <w:t>不接受產品目錄</w:t>
            </w:r>
          </w:p>
          <w:p w14:paraId="0F536642" w14:textId="77777777" w:rsidR="008E2D76" w:rsidRPr="00BA6C9D" w:rsidRDefault="008E2D76" w:rsidP="00B07ADB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D8698CB" w14:textId="77777777" w:rsidR="008E2D76" w:rsidRPr="00BA6C9D" w:rsidRDefault="008E2D76" w:rsidP="00B07ADB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  <w:r w:rsidRPr="00BA6C9D">
              <w:rPr>
                <w:rFonts w:ascii="Open Sans" w:hAnsi="Open Sans" w:cs="Open Sans"/>
                <w:sz w:val="22"/>
                <w:szCs w:val="22"/>
                <w:lang w:eastAsia="zh-TW"/>
              </w:rPr>
              <w:t>*</w:t>
            </w:r>
            <w:r w:rsidRPr="00001ABB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請在檔案名稱上清楚註明產品名稱，以茲識別</w:t>
            </w:r>
          </w:p>
          <w:p w14:paraId="7FA05AAA" w14:textId="77777777" w:rsidR="008E2D76" w:rsidRPr="00BA6C9D" w:rsidRDefault="008E2D76" w:rsidP="00B07ADB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</w:p>
        </w:tc>
      </w:tr>
    </w:tbl>
    <w:p w14:paraId="0C81852A" w14:textId="1D785921" w:rsidR="00995ADC" w:rsidRDefault="00995ADC" w:rsidP="001D57DA">
      <w:pPr>
        <w:rPr>
          <w:rFonts w:ascii="Open Sans" w:hAnsi="Open Sans" w:cs="Open Sans"/>
          <w:sz w:val="22"/>
          <w:szCs w:val="22"/>
          <w:lang w:eastAsia="zh-TW"/>
        </w:rPr>
      </w:pPr>
    </w:p>
    <w:p w14:paraId="27E4186A" w14:textId="4D9105AF" w:rsidR="0023013C" w:rsidRDefault="00000000" w:rsidP="001D57DA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pict w14:anchorId="33561770">
          <v:rect id="_x0000_i1025" style="width:0;height:1.5pt" o:hralign="center" o:hrstd="t" o:hr="t" fillcolor="#a0a0a0" stroked="f"/>
        </w:pict>
      </w:r>
    </w:p>
    <w:p w14:paraId="4CEFB535" w14:textId="13B982C5" w:rsidR="008B78A0" w:rsidRDefault="00FE4C3D" w:rsidP="005E084B">
      <w:pPr>
        <w:spacing w:after="160" w:line="259" w:lineRule="auto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"/>
        <w:gridCol w:w="1357"/>
        <w:gridCol w:w="2742"/>
        <w:gridCol w:w="4333"/>
      </w:tblGrid>
      <w:tr w:rsidR="00856F1B" w14:paraId="24B40B28" w14:textId="77777777" w:rsidTr="00787A56">
        <w:trPr>
          <w:trHeight w:val="512"/>
        </w:trPr>
        <w:tc>
          <w:tcPr>
            <w:tcW w:w="9017" w:type="dxa"/>
            <w:gridSpan w:val="4"/>
            <w:shd w:val="clear" w:color="auto" w:fill="0066FF"/>
            <w:vAlign w:val="center"/>
          </w:tcPr>
          <w:p w14:paraId="3C264F11" w14:textId="78E6C002" w:rsidR="00856F1B" w:rsidRPr="00787A56" w:rsidRDefault="00606BE0" w:rsidP="00856F1B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  <w:lang w:eastAsia="zh-TW"/>
              </w:rPr>
            </w:pPr>
            <w:r w:rsidRPr="00606BE0">
              <w:rPr>
                <w:rFonts w:ascii="Microsoft JhengHei" w:eastAsia="Microsoft JhengHei" w:hAnsi="Microsoft JhengHei" w:cs="Microsoft JhengHei" w:hint="eastAsia"/>
                <w:b/>
                <w:bCs/>
                <w:color w:val="FFFFFF" w:themeColor="background1"/>
                <w:sz w:val="28"/>
                <w:szCs w:val="28"/>
                <w:lang w:eastAsia="zh-TW"/>
              </w:rPr>
              <w:lastRenderedPageBreak/>
              <w:t>第一部分：特色產品介紹</w:t>
            </w:r>
          </w:p>
        </w:tc>
      </w:tr>
      <w:tr w:rsidR="008364B0" w14:paraId="45B1B3B3" w14:textId="77777777" w:rsidTr="00787A56">
        <w:trPr>
          <w:trHeight w:val="360"/>
        </w:trPr>
        <w:tc>
          <w:tcPr>
            <w:tcW w:w="9017" w:type="dxa"/>
            <w:gridSpan w:val="4"/>
            <w:shd w:val="clear" w:color="auto" w:fill="0066FF"/>
            <w:vAlign w:val="center"/>
          </w:tcPr>
          <w:p w14:paraId="2D62E32B" w14:textId="38BFB616" w:rsidR="008364B0" w:rsidRPr="00C366C7" w:rsidRDefault="00620A91" w:rsidP="008364B0">
            <w:pPr>
              <w:jc w:val="center"/>
              <w:rPr>
                <w:rFonts w:ascii="Open Sans" w:eastAsiaTheme="minorEastAsia" w:hAnsi="Open Sans" w:cs="Open Sans"/>
                <w:b/>
                <w:bCs/>
                <w:color w:val="FFFFFF" w:themeColor="background1"/>
                <w:sz w:val="22"/>
                <w:szCs w:val="22"/>
                <w:lang w:eastAsia="zh-TW"/>
              </w:rPr>
            </w:pPr>
            <w:r w:rsidRPr="00620A91">
              <w:rPr>
                <w:rFonts w:ascii="Microsoft JhengHei" w:eastAsia="Microsoft JhengHei" w:hAnsi="Microsoft JhengHei" w:cs="Microsoft JhengHei" w:hint="eastAsia"/>
                <w:b/>
                <w:bCs/>
                <w:color w:val="FFFFFF" w:themeColor="background1"/>
                <w:sz w:val="22"/>
                <w:szCs w:val="22"/>
              </w:rPr>
              <w:t>公司簡介</w:t>
            </w:r>
          </w:p>
        </w:tc>
      </w:tr>
      <w:tr w:rsidR="00856F1B" w14:paraId="0BABCF58" w14:textId="77777777" w:rsidTr="008B78A0">
        <w:trPr>
          <w:trHeight w:val="1448"/>
        </w:trPr>
        <w:tc>
          <w:tcPr>
            <w:tcW w:w="585" w:type="dxa"/>
            <w:shd w:val="clear" w:color="auto" w:fill="DEEAF6" w:themeFill="accent1" w:themeFillTint="33"/>
          </w:tcPr>
          <w:p w14:paraId="4D47B404" w14:textId="429C847E" w:rsidR="00856F1B" w:rsidRDefault="003B4FD7" w:rsidP="001D57DA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</w:t>
            </w:r>
            <w:r w:rsidR="008364B0">
              <w:rPr>
                <w:rFonts w:ascii="Open Sans" w:hAnsi="Open Sans" w:cs="Open Sans"/>
                <w:sz w:val="22"/>
                <w:szCs w:val="22"/>
              </w:rPr>
              <w:t>1</w:t>
            </w:r>
          </w:p>
        </w:tc>
        <w:tc>
          <w:tcPr>
            <w:tcW w:w="4099" w:type="dxa"/>
            <w:gridSpan w:val="2"/>
            <w:shd w:val="clear" w:color="auto" w:fill="DEEAF6" w:themeFill="accent1" w:themeFillTint="33"/>
          </w:tcPr>
          <w:p w14:paraId="24B5690D" w14:textId="1D907175" w:rsidR="00856F1B" w:rsidRDefault="008D6A08" w:rsidP="001D57DA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請</w:t>
            </w:r>
            <w:r w:rsidRPr="008D6A08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分享</w:t>
            </w:r>
            <w:r w:rsidR="00040CC3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公</w:t>
            </w:r>
            <w:r w:rsidRPr="008D6A08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司的背景</w:t>
            </w:r>
            <w:r w:rsidRPr="008D6A08">
              <w:rPr>
                <w:rFonts w:ascii="Open Sans" w:hAnsi="Open Sans" w:cs="Open Sans"/>
                <w:sz w:val="22"/>
                <w:szCs w:val="22"/>
                <w:lang w:eastAsia="zh-TW"/>
              </w:rPr>
              <w:t>/</w:t>
            </w:r>
            <w:r w:rsidRPr="008D6A08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歷史</w:t>
            </w:r>
            <w:r w:rsidRPr="008D6A08">
              <w:rPr>
                <w:rFonts w:ascii="Open Sans" w:hAnsi="Open Sans" w:cs="Open Sans"/>
                <w:sz w:val="22"/>
                <w:szCs w:val="22"/>
                <w:lang w:eastAsia="zh-TW"/>
              </w:rPr>
              <w:t xml:space="preserve"> (</w:t>
            </w:r>
            <w:r w:rsidRPr="008D6A08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上限</w:t>
            </w:r>
            <w:r w:rsidRPr="008D6A08">
              <w:rPr>
                <w:rFonts w:ascii="Open Sans" w:hAnsi="Open Sans" w:cs="Open Sans"/>
                <w:sz w:val="22"/>
                <w:szCs w:val="22"/>
                <w:lang w:eastAsia="zh-TW"/>
              </w:rPr>
              <w:t>150</w:t>
            </w:r>
            <w:r w:rsidRPr="008D6A08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字</w:t>
            </w:r>
            <w:r w:rsidRPr="008D6A08">
              <w:rPr>
                <w:rFonts w:ascii="Open Sans" w:hAnsi="Open Sans" w:cs="Open Sans"/>
                <w:sz w:val="22"/>
                <w:szCs w:val="22"/>
                <w:lang w:eastAsia="zh-TW"/>
              </w:rPr>
              <w:t>)</w:t>
            </w:r>
          </w:p>
          <w:p w14:paraId="119DE8F0" w14:textId="77777777" w:rsidR="008B78A0" w:rsidRDefault="008B78A0" w:rsidP="001D57DA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</w:p>
          <w:p w14:paraId="52D1DD10" w14:textId="7B6D42A2" w:rsidR="00A2389C" w:rsidRDefault="00A2389C" w:rsidP="001D57DA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17794761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</w:tcPr>
              <w:p w14:paraId="581A7FF5" w14:textId="2E93DB22" w:rsidR="00856F1B" w:rsidRDefault="00945FB4" w:rsidP="001D57DA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9827E7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536C26" w14:paraId="6472CA76" w14:textId="77777777" w:rsidTr="00787A56">
        <w:trPr>
          <w:trHeight w:val="360"/>
        </w:trPr>
        <w:tc>
          <w:tcPr>
            <w:tcW w:w="9017" w:type="dxa"/>
            <w:gridSpan w:val="4"/>
            <w:shd w:val="clear" w:color="auto" w:fill="0066FF"/>
            <w:vAlign w:val="center"/>
          </w:tcPr>
          <w:p w14:paraId="4A77793C" w14:textId="4AF30DD5" w:rsidR="00536C26" w:rsidRPr="00000541" w:rsidRDefault="00A1382B" w:rsidP="004F4368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  <w:lang w:eastAsia="zh-TW"/>
              </w:rPr>
            </w:pPr>
            <w:r w:rsidRPr="00A1382B">
              <w:rPr>
                <w:rFonts w:ascii="Microsoft JhengHei" w:eastAsia="Microsoft JhengHei" w:hAnsi="Microsoft JhengHei" w:cs="Microsoft JhengHei" w:hint="eastAsia"/>
                <w:b/>
                <w:bCs/>
                <w:color w:val="FFFFFF" w:themeColor="background1"/>
                <w:sz w:val="22"/>
                <w:szCs w:val="22"/>
                <w:lang w:eastAsia="zh-TW"/>
              </w:rPr>
              <w:t>在</w:t>
            </w:r>
            <w:r w:rsidRPr="00A1382B"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  <w:lang w:eastAsia="zh-TW"/>
              </w:rPr>
              <w:t>2023</w:t>
            </w:r>
            <w:r w:rsidRPr="00A1382B">
              <w:rPr>
                <w:rFonts w:ascii="Microsoft JhengHei" w:eastAsia="Microsoft JhengHei" w:hAnsi="Microsoft JhengHei" w:cs="Microsoft JhengHei" w:hint="eastAsia"/>
                <w:b/>
                <w:bCs/>
                <w:color w:val="FFFFFF" w:themeColor="background1"/>
                <w:sz w:val="22"/>
                <w:szCs w:val="22"/>
                <w:lang w:eastAsia="zh-TW"/>
              </w:rPr>
              <w:t>年</w:t>
            </w:r>
            <w:r w:rsidRPr="00A1382B">
              <w:rPr>
                <w:rFonts w:ascii="Open Sans" w:hAnsi="Open Sans" w:cs="Open Sans"/>
                <w:b/>
                <w:bCs/>
                <w:color w:val="FFFFFF" w:themeColor="background1"/>
                <w:sz w:val="22"/>
                <w:szCs w:val="22"/>
                <w:lang w:eastAsia="zh-TW"/>
              </w:rPr>
              <w:t>JGA</w:t>
            </w:r>
            <w:r w:rsidRPr="00A1382B">
              <w:rPr>
                <w:rFonts w:ascii="Microsoft JhengHei" w:eastAsia="Microsoft JhengHei" w:hAnsi="Microsoft JhengHei" w:cs="Microsoft JhengHei" w:hint="eastAsia"/>
                <w:b/>
                <w:bCs/>
                <w:color w:val="FFFFFF" w:themeColor="background1"/>
                <w:sz w:val="22"/>
                <w:szCs w:val="22"/>
                <w:lang w:eastAsia="zh-TW"/>
              </w:rPr>
              <w:t>呈獻的獨特產品</w:t>
            </w:r>
          </w:p>
        </w:tc>
      </w:tr>
      <w:tr w:rsidR="00F83D54" w14:paraId="400A8F12" w14:textId="77777777" w:rsidTr="00FE1128">
        <w:tc>
          <w:tcPr>
            <w:tcW w:w="585" w:type="dxa"/>
            <w:shd w:val="clear" w:color="auto" w:fill="DEEAF6" w:themeFill="accent1" w:themeFillTint="33"/>
          </w:tcPr>
          <w:p w14:paraId="22CDFEA4" w14:textId="238C5B38" w:rsidR="00F83D54" w:rsidRDefault="003B4FD7" w:rsidP="001D57DA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</w:t>
            </w:r>
            <w:r w:rsidR="00F83D54">
              <w:rPr>
                <w:rFonts w:ascii="Open Sans" w:hAnsi="Open Sans" w:cs="Open Sans"/>
                <w:sz w:val="22"/>
                <w:szCs w:val="22"/>
              </w:rPr>
              <w:t>2</w:t>
            </w:r>
          </w:p>
        </w:tc>
        <w:tc>
          <w:tcPr>
            <w:tcW w:w="8432" w:type="dxa"/>
            <w:gridSpan w:val="3"/>
            <w:shd w:val="clear" w:color="auto" w:fill="DEEAF6" w:themeFill="accent1" w:themeFillTint="33"/>
          </w:tcPr>
          <w:p w14:paraId="3451BF48" w14:textId="32239EF0" w:rsidR="00000541" w:rsidRDefault="00817E26" w:rsidP="001D57DA">
            <w:pP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TW"/>
              </w:rPr>
            </w:pPr>
            <w:r w:rsidRPr="00817E26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您</w:t>
            </w:r>
            <w:r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將</w:t>
            </w:r>
            <w:r w:rsidRPr="00817E26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會在</w:t>
            </w:r>
            <w:r w:rsidRPr="00817E26">
              <w:rPr>
                <w:rFonts w:ascii="Open Sans" w:hAnsi="Open Sans" w:cs="Open Sans"/>
                <w:sz w:val="22"/>
                <w:szCs w:val="22"/>
                <w:lang w:eastAsia="zh-TW"/>
              </w:rPr>
              <w:t>JGA</w:t>
            </w:r>
            <w:r w:rsidRPr="00817E26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展出哪些與別不同的產品</w:t>
            </w:r>
            <w:r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/系列</w:t>
            </w:r>
            <w:r w:rsidRPr="00817E26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？</w:t>
            </w:r>
          </w:p>
          <w:p w14:paraId="5D64764D" w14:textId="77777777" w:rsidR="00817E26" w:rsidRDefault="00817E26" w:rsidP="001D57DA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</w:p>
          <w:p w14:paraId="646F5355" w14:textId="78444915" w:rsidR="00BF6802" w:rsidRPr="005E6CA4" w:rsidRDefault="00000000" w:rsidP="001D57DA">
            <w:pPr>
              <w:rPr>
                <w:rFonts w:ascii="Open Sans" w:eastAsiaTheme="minorEastAsia" w:hAnsi="Open Sans" w:cs="Open Sans"/>
                <w:sz w:val="22"/>
                <w:szCs w:val="22"/>
                <w:lang w:eastAsia="zh-TW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zh-TW"/>
                </w:rPr>
                <w:id w:val="-177384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6802">
                  <w:rPr>
                    <w:rFonts w:ascii="MS Gothic" w:eastAsia="MS Gothic" w:hAnsi="MS Gothic" w:cs="Open Sans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BF6802">
              <w:rPr>
                <w:rFonts w:ascii="Open Sans" w:hAnsi="Open Sans" w:cs="Open Sans"/>
                <w:sz w:val="22"/>
                <w:szCs w:val="22"/>
                <w:lang w:eastAsia="zh-TW"/>
              </w:rPr>
              <w:t xml:space="preserve"> </w:t>
            </w:r>
            <w:r w:rsidR="00CF3FCB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本</w:t>
            </w:r>
            <w:r w:rsidR="00891F51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公</w:t>
            </w:r>
            <w:r w:rsidR="00021D53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司</w:t>
            </w:r>
            <w:r w:rsidR="00EE014E" w:rsidRPr="002574EF">
              <w:rPr>
                <w:rFonts w:ascii="Microsoft JhengHei" w:eastAsia="Microsoft JhengHei" w:hAnsi="Microsoft JhengHei" w:cs="Microsoft JhengHei" w:hint="eastAsia"/>
                <w:sz w:val="22"/>
                <w:szCs w:val="22"/>
                <w:u w:val="single"/>
                <w:lang w:eastAsia="zh-TW"/>
              </w:rPr>
              <w:t>不會</w:t>
            </w:r>
            <w:r w:rsidR="00EE014E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在</w:t>
            </w:r>
            <w:r w:rsidR="00BB4A10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J</w:t>
            </w:r>
            <w:r w:rsidR="00BB4A10">
              <w:rPr>
                <w:rFonts w:ascii="Microsoft JhengHei" w:eastAsia="Microsoft JhengHei" w:hAnsi="Microsoft JhengHei" w:cs="Microsoft JhengHei"/>
                <w:sz w:val="22"/>
                <w:szCs w:val="22"/>
                <w:lang w:eastAsia="zh-TW"/>
              </w:rPr>
              <w:t>GA</w:t>
            </w:r>
            <w:r w:rsidR="00EE014E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展出特色產品</w:t>
            </w:r>
            <w:r w:rsidR="00D63BA7" w:rsidRPr="00BA6C3E">
              <w:rPr>
                <w:rFonts w:ascii="Microsoft JhengHei" w:eastAsia="Microsoft JhengHei" w:hAnsi="Microsoft JhengHei" w:cs="Open Sans"/>
                <w:sz w:val="22"/>
                <w:szCs w:val="22"/>
                <w:lang w:eastAsia="zh-TW"/>
              </w:rPr>
              <w:t xml:space="preserve"> (</w:t>
            </w:r>
            <w:r w:rsidR="00EE014E" w:rsidRPr="00BA6C3E">
              <w:rPr>
                <w:rFonts w:ascii="Microsoft JhengHei" w:eastAsia="Microsoft JhengHei" w:hAnsi="Microsoft JhengHei" w:cs="Open Sans" w:hint="eastAsia"/>
                <w:sz w:val="22"/>
                <w:szCs w:val="22"/>
                <w:lang w:eastAsia="zh-TW"/>
              </w:rPr>
              <w:t>轉跳至第二部分</w:t>
            </w:r>
            <w:r w:rsidR="00D63BA7" w:rsidRPr="00BA6C3E">
              <w:rPr>
                <w:rFonts w:ascii="Microsoft JhengHei" w:eastAsia="Microsoft JhengHei" w:hAnsi="Microsoft JhengHei" w:cs="Open Sans"/>
                <w:sz w:val="22"/>
                <w:szCs w:val="22"/>
                <w:lang w:eastAsia="zh-TW"/>
              </w:rPr>
              <w:t>)</w:t>
            </w:r>
          </w:p>
          <w:p w14:paraId="6AFE7CE7" w14:textId="3F2408B8" w:rsidR="00BF6802" w:rsidRDefault="00BF6802" w:rsidP="001D57DA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</w:p>
        </w:tc>
      </w:tr>
      <w:tr w:rsidR="008C5CC4" w14:paraId="1CAA56F3" w14:textId="77777777" w:rsidTr="00FE1128">
        <w:tc>
          <w:tcPr>
            <w:tcW w:w="585" w:type="dxa"/>
            <w:vMerge w:val="restart"/>
          </w:tcPr>
          <w:p w14:paraId="701F87C4" w14:textId="77777777" w:rsidR="008C5CC4" w:rsidRDefault="008C5CC4" w:rsidP="001D57DA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</w:p>
        </w:tc>
        <w:tc>
          <w:tcPr>
            <w:tcW w:w="4099" w:type="dxa"/>
            <w:gridSpan w:val="2"/>
          </w:tcPr>
          <w:p w14:paraId="04A86F6E" w14:textId="04C5F5E7" w:rsidR="008C5CC4" w:rsidRDefault="00BC3620">
            <w:pPr>
              <w:rPr>
                <w:rFonts w:ascii="Open Sans" w:hAnsi="Open Sans" w:cs="Open Sans"/>
                <w:sz w:val="22"/>
                <w:szCs w:val="22"/>
              </w:rPr>
            </w:pPr>
            <w:r w:rsidRPr="00BC3620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產品系列</w:t>
            </w:r>
            <w:r w:rsidRPr="00BC3620">
              <w:rPr>
                <w:rFonts w:ascii="Open Sans" w:hAnsi="Open Sans" w:cs="Open Sans"/>
                <w:sz w:val="22"/>
                <w:szCs w:val="22"/>
              </w:rPr>
              <w:t>/</w:t>
            </w:r>
            <w:r w:rsidRPr="00BC3620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名稱</w:t>
            </w:r>
          </w:p>
        </w:tc>
        <w:tc>
          <w:tcPr>
            <w:tcW w:w="4333" w:type="dxa"/>
          </w:tcPr>
          <w:sdt>
            <w:sdtPr>
              <w:rPr>
                <w:rFonts w:ascii="Open Sans" w:hAnsi="Open Sans" w:cs="Open Sans"/>
                <w:sz w:val="22"/>
                <w:szCs w:val="22"/>
              </w:rPr>
              <w:id w:val="642472780"/>
              <w:placeholder>
                <w:docPart w:val="84511D2971B6476FB50D952902E939A5"/>
              </w:placeholder>
              <w:showingPlcHdr/>
              <w:text/>
            </w:sdtPr>
            <w:sdtContent>
              <w:p w14:paraId="678D3B16" w14:textId="77777777" w:rsidR="008C5CC4" w:rsidRDefault="008C5CC4" w:rsidP="00FE4C3D">
                <w:pPr>
                  <w:pStyle w:val="ListParagraph"/>
                  <w:ind w:left="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286901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sdtContent>
          </w:sdt>
          <w:p w14:paraId="4CC780F0" w14:textId="6026F98C" w:rsidR="008C5CC4" w:rsidRDefault="008C5CC4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C5CC4" w14:paraId="533E24B8" w14:textId="77777777" w:rsidTr="00FE1128">
        <w:tc>
          <w:tcPr>
            <w:tcW w:w="585" w:type="dxa"/>
            <w:vMerge/>
          </w:tcPr>
          <w:p w14:paraId="070FE862" w14:textId="77777777" w:rsidR="008C5CC4" w:rsidRDefault="008C5CC4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99" w:type="dxa"/>
            <w:gridSpan w:val="2"/>
          </w:tcPr>
          <w:p w14:paraId="6F42E6CE" w14:textId="77777777" w:rsidR="00A370E0" w:rsidRDefault="00A370E0" w:rsidP="001D57DA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  <w:r w:rsidRPr="00A370E0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產品類別</w:t>
            </w:r>
            <w:r w:rsidRPr="00A370E0">
              <w:rPr>
                <w:rFonts w:ascii="Open Sans" w:hAnsi="Open Sans" w:cs="Open Sans"/>
                <w:sz w:val="22"/>
                <w:szCs w:val="22"/>
                <w:lang w:eastAsia="zh-TW"/>
              </w:rPr>
              <w:t xml:space="preserve"> </w:t>
            </w:r>
          </w:p>
          <w:p w14:paraId="542E043E" w14:textId="77777777" w:rsidR="008C5CC4" w:rsidRDefault="00A370E0" w:rsidP="001D57DA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  <w:r w:rsidRPr="00A370E0">
              <w:rPr>
                <w:rFonts w:ascii="Open Sans" w:hAnsi="Open Sans" w:cs="Open Sans"/>
                <w:sz w:val="22"/>
                <w:szCs w:val="22"/>
                <w:lang w:eastAsia="zh-TW"/>
              </w:rPr>
              <w:t>(</w:t>
            </w:r>
            <w:r w:rsidRPr="00A370E0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例如：鑽石、彩寶、珍珠、珠寶首飾等</w:t>
            </w:r>
            <w:r w:rsidRPr="00A370E0">
              <w:rPr>
                <w:rFonts w:ascii="Open Sans" w:hAnsi="Open Sans" w:cs="Open Sans"/>
                <w:sz w:val="22"/>
                <w:szCs w:val="22"/>
                <w:lang w:eastAsia="zh-TW"/>
              </w:rPr>
              <w:t>)</w:t>
            </w:r>
          </w:p>
          <w:p w14:paraId="0852B126" w14:textId="749D5E0D" w:rsidR="00A370E0" w:rsidRDefault="00A370E0" w:rsidP="001D57DA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</w:p>
        </w:tc>
        <w:tc>
          <w:tcPr>
            <w:tcW w:w="4333" w:type="dxa"/>
          </w:tcPr>
          <w:sdt>
            <w:sdtPr>
              <w:rPr>
                <w:rFonts w:ascii="Open Sans" w:hAnsi="Open Sans" w:cs="Open Sans"/>
                <w:sz w:val="22"/>
                <w:szCs w:val="22"/>
              </w:rPr>
              <w:id w:val="-821506164"/>
              <w:placeholder>
                <w:docPart w:val="3716E941159C476D8C43CF9F1B30949A"/>
              </w:placeholder>
              <w:showingPlcHdr/>
              <w:text/>
            </w:sdtPr>
            <w:sdtContent>
              <w:p w14:paraId="42DEB642" w14:textId="77777777" w:rsidR="008C5CC4" w:rsidRDefault="008C5CC4" w:rsidP="00FE4C3D">
                <w:pPr>
                  <w:pStyle w:val="ListParagraph"/>
                  <w:ind w:left="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286901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sdtContent>
          </w:sdt>
          <w:p w14:paraId="6762C576" w14:textId="77777777" w:rsidR="008C5CC4" w:rsidDel="00500BE5" w:rsidRDefault="008C5CC4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C5CC4" w14:paraId="1CA12A6C" w14:textId="77777777" w:rsidTr="00FE1128">
        <w:tc>
          <w:tcPr>
            <w:tcW w:w="585" w:type="dxa"/>
            <w:vMerge/>
          </w:tcPr>
          <w:p w14:paraId="5B4DD509" w14:textId="77777777" w:rsidR="008C5CC4" w:rsidRDefault="008C5CC4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4099" w:type="dxa"/>
            <w:gridSpan w:val="2"/>
          </w:tcPr>
          <w:p w14:paraId="4E584332" w14:textId="45CD2B29" w:rsidR="008C5CC4" w:rsidRPr="0032487B" w:rsidRDefault="00AB4FAD" w:rsidP="0032487B">
            <w:pPr>
              <w:rPr>
                <w:rFonts w:ascii="Open Sans" w:hAnsi="Open Sans" w:cs="Open Sans"/>
                <w:sz w:val="22"/>
                <w:szCs w:val="22"/>
              </w:rPr>
            </w:pPr>
            <w:r w:rsidRPr="00AB4FAD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產品簡介</w:t>
            </w:r>
            <w:r w:rsidR="008C5CC4">
              <w:rPr>
                <w:rFonts w:ascii="Open Sans" w:hAnsi="Open Sans" w:cs="Open Sans"/>
                <w:sz w:val="22"/>
                <w:szCs w:val="22"/>
              </w:rPr>
              <w:br/>
            </w:r>
          </w:p>
          <w:p w14:paraId="1070BF93" w14:textId="77777777" w:rsidR="001A3185" w:rsidRPr="001A3185" w:rsidRDefault="001A3185" w:rsidP="001A3185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sz w:val="20"/>
                <w:szCs w:val="20"/>
                <w:lang w:eastAsia="zh-TW"/>
              </w:rPr>
            </w:pPr>
            <w:r w:rsidRPr="001A3185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TW"/>
              </w:rPr>
              <w:t>若屬</w:t>
            </w:r>
            <w:r w:rsidRPr="001A3185">
              <w:rPr>
                <w:rFonts w:ascii="Microsoft JhengHei" w:eastAsia="Microsoft JhengHei" w:hAnsi="Microsoft JhengHei" w:cs="Microsoft JhengHei" w:hint="eastAsia"/>
                <w:b/>
                <w:bCs/>
                <w:sz w:val="20"/>
                <w:szCs w:val="20"/>
                <w:lang w:eastAsia="zh-TW"/>
              </w:rPr>
              <w:t>成品首飾</w:t>
            </w:r>
            <w:r w:rsidRPr="001A3185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TW"/>
              </w:rPr>
              <w:t>類別，請分享設計靈感、所採用之珍貴材料、價錢。</w:t>
            </w:r>
          </w:p>
          <w:p w14:paraId="15DD1489" w14:textId="77777777" w:rsidR="00C42B68" w:rsidRPr="00C42B68" w:rsidRDefault="00C42B68" w:rsidP="00C42B68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sz w:val="20"/>
                <w:szCs w:val="20"/>
                <w:lang w:eastAsia="zh-TW"/>
              </w:rPr>
            </w:pPr>
            <w:r w:rsidRPr="00C42B68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TW"/>
              </w:rPr>
              <w:t>若屬</w:t>
            </w:r>
            <w:r w:rsidRPr="00024437">
              <w:rPr>
                <w:rFonts w:ascii="Microsoft JhengHei" w:eastAsia="Microsoft JhengHei" w:hAnsi="Microsoft JhengHei" w:cs="Microsoft JhengHei" w:hint="eastAsia"/>
                <w:b/>
                <w:bCs/>
                <w:sz w:val="20"/>
                <w:szCs w:val="20"/>
                <w:lang w:eastAsia="zh-TW"/>
              </w:rPr>
              <w:t>寶石</w:t>
            </w:r>
            <w:r w:rsidRPr="00C42B68">
              <w:rPr>
                <w:rFonts w:ascii="Microsoft JhengHei" w:eastAsia="Microsoft JhengHei" w:hAnsi="Microsoft JhengHei" w:cs="Microsoft JhengHei" w:hint="eastAsia"/>
                <w:sz w:val="20"/>
                <w:szCs w:val="20"/>
                <w:lang w:eastAsia="zh-TW"/>
              </w:rPr>
              <w:t>類別，包括珍珠，請分享寶石原料的質量、等級及價值。</w:t>
            </w:r>
          </w:p>
          <w:p w14:paraId="53F29468" w14:textId="77777777" w:rsidR="008C5CC4" w:rsidRDefault="008C5CC4" w:rsidP="001D57DA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</w:p>
        </w:tc>
        <w:tc>
          <w:tcPr>
            <w:tcW w:w="4333" w:type="dxa"/>
          </w:tcPr>
          <w:sdt>
            <w:sdtPr>
              <w:rPr>
                <w:rFonts w:ascii="Open Sans" w:hAnsi="Open Sans" w:cs="Open Sans"/>
                <w:sz w:val="22"/>
                <w:szCs w:val="22"/>
              </w:rPr>
              <w:id w:val="-1581289072"/>
              <w:placeholder>
                <w:docPart w:val="2DD47DA86BDB431E85779E17A81E68FB"/>
              </w:placeholder>
              <w:showingPlcHdr/>
              <w:text/>
            </w:sdtPr>
            <w:sdtContent>
              <w:p w14:paraId="74D82E31" w14:textId="77777777" w:rsidR="008C5CC4" w:rsidRDefault="008C5CC4" w:rsidP="00FE4C3D">
                <w:pPr>
                  <w:pStyle w:val="ListParagraph"/>
                  <w:ind w:left="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286901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sdtContent>
          </w:sdt>
          <w:p w14:paraId="1C344754" w14:textId="77777777" w:rsidR="008C5CC4" w:rsidDel="00500BE5" w:rsidRDefault="008C5CC4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8C5CC4" w14:paraId="77C54F9E" w14:textId="77777777" w:rsidTr="006430E5">
        <w:tc>
          <w:tcPr>
            <w:tcW w:w="585" w:type="dxa"/>
            <w:vMerge/>
          </w:tcPr>
          <w:p w14:paraId="25BC1F78" w14:textId="77777777" w:rsidR="008C5CC4" w:rsidRDefault="008C5CC4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8432" w:type="dxa"/>
            <w:gridSpan w:val="3"/>
          </w:tcPr>
          <w:p w14:paraId="7A2E444E" w14:textId="4B5AE26B" w:rsidR="008C5CC4" w:rsidRDefault="008C5CC4" w:rsidP="00A76A7A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  <w:r>
              <w:rPr>
                <w:rFonts w:ascii="Open Sans" w:hAnsi="Open Sans" w:cs="Open Sans"/>
                <w:sz w:val="22"/>
                <w:szCs w:val="22"/>
                <w:lang w:eastAsia="zh-TW"/>
              </w:rPr>
              <w:t>*</w:t>
            </w:r>
            <w:r w:rsidR="001B5924" w:rsidRPr="001B5924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遞交此表格時請附上產品圖片</w:t>
            </w:r>
          </w:p>
          <w:p w14:paraId="2D0D716E" w14:textId="77777777" w:rsidR="008C5CC4" w:rsidDel="00500BE5" w:rsidRDefault="008C5CC4" w:rsidP="001D57DA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</w:p>
        </w:tc>
      </w:tr>
      <w:tr w:rsidR="00F83D54" w14:paraId="46857DDB" w14:textId="77777777" w:rsidTr="00FE1128">
        <w:tc>
          <w:tcPr>
            <w:tcW w:w="585" w:type="dxa"/>
            <w:shd w:val="clear" w:color="auto" w:fill="DEEAF6" w:themeFill="accent1" w:themeFillTint="33"/>
          </w:tcPr>
          <w:p w14:paraId="049BF017" w14:textId="5A9428D7" w:rsidR="00F83D54" w:rsidRDefault="003B4FD7" w:rsidP="001D57DA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1.</w:t>
            </w:r>
            <w:r w:rsidR="00EB22E6">
              <w:rPr>
                <w:rFonts w:ascii="Open Sans" w:hAnsi="Open Sans" w:cs="Open Sans"/>
                <w:sz w:val="22"/>
                <w:szCs w:val="22"/>
              </w:rPr>
              <w:t>3</w:t>
            </w:r>
          </w:p>
        </w:tc>
        <w:tc>
          <w:tcPr>
            <w:tcW w:w="4099" w:type="dxa"/>
            <w:gridSpan w:val="2"/>
            <w:shd w:val="clear" w:color="auto" w:fill="DEEAF6" w:themeFill="accent1" w:themeFillTint="33"/>
          </w:tcPr>
          <w:p w14:paraId="45D1FEF4" w14:textId="77777777" w:rsidR="00794E4B" w:rsidRDefault="00B17865" w:rsidP="001D57DA">
            <w:pP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TW"/>
              </w:rPr>
            </w:pPr>
            <w:r w:rsidRPr="00B17865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您期望展會能為您吸引哪一類買家群？</w:t>
            </w:r>
          </w:p>
          <w:p w14:paraId="2EF2E7D2" w14:textId="77777777" w:rsidR="00B17865" w:rsidRDefault="00B17865" w:rsidP="001D57DA">
            <w:pP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TW"/>
              </w:rPr>
            </w:pPr>
          </w:p>
          <w:p w14:paraId="6D564C76" w14:textId="242EB56D" w:rsidR="00B17865" w:rsidRDefault="00B17865" w:rsidP="001D57DA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129035212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</w:tcPr>
              <w:p w14:paraId="22C04E38" w14:textId="03D8489B" w:rsidR="00F83D54" w:rsidRDefault="0038694B" w:rsidP="001D57DA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38694B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6E16AA" w14:paraId="20792B96" w14:textId="77777777" w:rsidTr="00C90AE6">
        <w:trPr>
          <w:trHeight w:val="518"/>
        </w:trPr>
        <w:tc>
          <w:tcPr>
            <w:tcW w:w="9017" w:type="dxa"/>
            <w:gridSpan w:val="4"/>
            <w:shd w:val="clear" w:color="auto" w:fill="0066FF"/>
            <w:vAlign w:val="center"/>
          </w:tcPr>
          <w:p w14:paraId="1E14D697" w14:textId="7809FF9D" w:rsidR="006E16AA" w:rsidRPr="00C90AE6" w:rsidRDefault="00241DE8" w:rsidP="006E16AA">
            <w:pPr>
              <w:jc w:val="center"/>
              <w:rPr>
                <w:rFonts w:ascii="Open Sans" w:hAnsi="Open Sans" w:cs="Open Sans"/>
                <w:b/>
                <w:bCs/>
                <w:sz w:val="28"/>
                <w:szCs w:val="28"/>
                <w:lang w:eastAsia="zh-TW"/>
              </w:rPr>
            </w:pPr>
            <w:r w:rsidRPr="00241DE8">
              <w:rPr>
                <w:rFonts w:ascii="Microsoft JhengHei" w:eastAsia="Microsoft JhengHei" w:hAnsi="Microsoft JhengHei" w:cs="Microsoft JhengHei" w:hint="eastAsia"/>
                <w:b/>
                <w:bCs/>
                <w:color w:val="FFFFFF" w:themeColor="background1"/>
                <w:sz w:val="28"/>
                <w:szCs w:val="28"/>
                <w:lang w:eastAsia="zh-TW"/>
              </w:rPr>
              <w:t>第二部分：附加產品推廣機會</w:t>
            </w:r>
          </w:p>
        </w:tc>
      </w:tr>
      <w:tr w:rsidR="00A0241E" w14:paraId="77A99AD9" w14:textId="77777777" w:rsidTr="00FE1128">
        <w:tc>
          <w:tcPr>
            <w:tcW w:w="585" w:type="dxa"/>
            <w:shd w:val="clear" w:color="auto" w:fill="DEEAF6" w:themeFill="accent1" w:themeFillTint="33"/>
          </w:tcPr>
          <w:p w14:paraId="0067FC73" w14:textId="00EFB479" w:rsidR="00A0241E" w:rsidRDefault="00A0241E" w:rsidP="001D57DA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2.1</w:t>
            </w:r>
          </w:p>
        </w:tc>
        <w:tc>
          <w:tcPr>
            <w:tcW w:w="4099" w:type="dxa"/>
            <w:gridSpan w:val="2"/>
            <w:shd w:val="clear" w:color="auto" w:fill="DEEAF6" w:themeFill="accent1" w:themeFillTint="33"/>
          </w:tcPr>
          <w:p w14:paraId="12D795D6" w14:textId="04524269" w:rsidR="00A0241E" w:rsidRDefault="00353845" w:rsidP="001D57DA">
            <w:pP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TW"/>
              </w:rPr>
            </w:pPr>
            <w:r w:rsidRPr="00353845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您會否提交其他產品圖片，讓我們為你推廣宣傳？</w:t>
            </w:r>
          </w:p>
          <w:p w14:paraId="62CA5995" w14:textId="77777777" w:rsidR="00353845" w:rsidRDefault="00353845" w:rsidP="001D57DA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</w:p>
          <w:p w14:paraId="304C6D2B" w14:textId="339C6B92" w:rsidR="000E4E38" w:rsidRDefault="000E4E38" w:rsidP="001D57DA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</w:p>
        </w:tc>
        <w:tc>
          <w:tcPr>
            <w:tcW w:w="4333" w:type="dxa"/>
          </w:tcPr>
          <w:p w14:paraId="1A7204DA" w14:textId="79B1ED85" w:rsidR="00A0241E" w:rsidRPr="00B16585" w:rsidRDefault="00000000" w:rsidP="001D57DA">
            <w:pPr>
              <w:rPr>
                <w:rFonts w:ascii="Open Sans" w:eastAsiaTheme="minorEastAsia" w:hAnsi="Open Sans" w:cs="Open Sans"/>
                <w:sz w:val="22"/>
                <w:szCs w:val="22"/>
                <w:lang w:eastAsia="zh-TW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zh-TW"/>
                </w:rPr>
                <w:id w:val="150910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6376">
                  <w:rPr>
                    <w:rFonts w:ascii="MS Gothic" w:eastAsia="MS Gothic" w:hAnsi="MS Gothic" w:cs="Open Sans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8B6376">
              <w:rPr>
                <w:rFonts w:ascii="Open Sans" w:hAnsi="Open Sans" w:cs="Open Sans"/>
                <w:sz w:val="22"/>
                <w:szCs w:val="22"/>
                <w:lang w:eastAsia="zh-TW"/>
              </w:rPr>
              <w:t xml:space="preserve"> </w:t>
            </w:r>
            <w:r w:rsidR="008B6376" w:rsidRPr="008B6376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會</w:t>
            </w:r>
            <w:r w:rsidR="008B6376" w:rsidRPr="008B6376">
              <w:rPr>
                <w:rFonts w:ascii="Open Sans" w:hAnsi="Open Sans" w:cs="Open Sans"/>
                <w:sz w:val="22"/>
                <w:szCs w:val="22"/>
                <w:lang w:eastAsia="zh-TW"/>
              </w:rPr>
              <w:t xml:space="preserve"> (</w:t>
            </w:r>
            <w:r w:rsidR="008B6376" w:rsidRPr="008B6376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可提交最多</w:t>
            </w:r>
            <w:r w:rsidR="008B6376" w:rsidRPr="008B6376">
              <w:rPr>
                <w:rFonts w:ascii="Open Sans" w:hAnsi="Open Sans" w:cs="Open Sans"/>
                <w:sz w:val="22"/>
                <w:szCs w:val="22"/>
                <w:lang w:eastAsia="zh-TW"/>
              </w:rPr>
              <w:t>4</w:t>
            </w:r>
            <w:r w:rsidR="008B6376" w:rsidRPr="008B6376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件產品</w:t>
            </w:r>
            <w:r w:rsidR="008B6376" w:rsidRPr="008B6376">
              <w:rPr>
                <w:rFonts w:ascii="Open Sans" w:hAnsi="Open Sans" w:cs="Open Sans"/>
                <w:sz w:val="22"/>
                <w:szCs w:val="22"/>
                <w:lang w:eastAsia="zh-TW"/>
              </w:rPr>
              <w:t>)</w:t>
            </w:r>
          </w:p>
          <w:p w14:paraId="7F04D699" w14:textId="52046466" w:rsidR="00A0241E" w:rsidRDefault="00000000" w:rsidP="001D57DA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  <w:sdt>
              <w:sdtPr>
                <w:rPr>
                  <w:rFonts w:ascii="Open Sans" w:hAnsi="Open Sans" w:cs="Open Sans"/>
                  <w:sz w:val="22"/>
                  <w:szCs w:val="22"/>
                  <w:lang w:eastAsia="zh-TW"/>
                </w:rPr>
                <w:id w:val="133565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41E">
                  <w:rPr>
                    <w:rFonts w:ascii="MS Gothic" w:eastAsia="MS Gothic" w:hAnsi="MS Gothic" w:cs="Open Sans" w:hint="eastAsia"/>
                    <w:sz w:val="22"/>
                    <w:szCs w:val="22"/>
                    <w:lang w:eastAsia="zh-TW"/>
                  </w:rPr>
                  <w:t>☐</w:t>
                </w:r>
              </w:sdtContent>
            </w:sdt>
            <w:r w:rsidR="00A0241E">
              <w:rPr>
                <w:rFonts w:ascii="Open Sans" w:hAnsi="Open Sans" w:cs="Open Sans"/>
                <w:sz w:val="22"/>
                <w:szCs w:val="22"/>
                <w:lang w:eastAsia="zh-TW"/>
              </w:rPr>
              <w:t xml:space="preserve"> </w:t>
            </w:r>
            <w:r w:rsidR="008B6376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不用了</w:t>
            </w:r>
          </w:p>
        </w:tc>
      </w:tr>
      <w:tr w:rsidR="00517AA7" w14:paraId="1C02A656" w14:textId="77777777" w:rsidTr="00FE1128">
        <w:tc>
          <w:tcPr>
            <w:tcW w:w="585" w:type="dxa"/>
            <w:vMerge w:val="restart"/>
            <w:shd w:val="clear" w:color="auto" w:fill="DEEAF6" w:themeFill="accent1" w:themeFillTint="33"/>
          </w:tcPr>
          <w:p w14:paraId="632C057E" w14:textId="56D61728" w:rsidR="00517AA7" w:rsidRDefault="006E4520" w:rsidP="001D57DA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357" w:type="dxa"/>
            <w:shd w:val="clear" w:color="auto" w:fill="DEEAF6" w:themeFill="accent1" w:themeFillTint="33"/>
          </w:tcPr>
          <w:p w14:paraId="0DC59550" w14:textId="74317C43" w:rsidR="008C17F6" w:rsidRPr="006232CE" w:rsidRDefault="00617E30" w:rsidP="001D57DA">
            <w:pPr>
              <w:rPr>
                <w:rFonts w:ascii="Open Sans" w:hAnsi="Open Sans" w:cs="Open Sans"/>
                <w:sz w:val="22"/>
                <w:szCs w:val="22"/>
              </w:rPr>
            </w:pPr>
            <w:r w:rsidRPr="00617E30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附加產品</w:t>
            </w:r>
          </w:p>
        </w:tc>
        <w:tc>
          <w:tcPr>
            <w:tcW w:w="2742" w:type="dxa"/>
            <w:shd w:val="clear" w:color="auto" w:fill="DEEAF6" w:themeFill="accent1" w:themeFillTint="33"/>
          </w:tcPr>
          <w:p w14:paraId="2ADBB0CE" w14:textId="55C584D9" w:rsidR="00517AA7" w:rsidRPr="006232CE" w:rsidRDefault="008D4604" w:rsidP="001D57DA">
            <w:pPr>
              <w:rPr>
                <w:rFonts w:ascii="Open Sans" w:hAnsi="Open Sans" w:cs="Open Sans"/>
                <w:sz w:val="22"/>
                <w:szCs w:val="22"/>
              </w:rPr>
            </w:pPr>
            <w:r w:rsidRPr="008D4604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產品名稱</w:t>
            </w:r>
          </w:p>
        </w:tc>
        <w:tc>
          <w:tcPr>
            <w:tcW w:w="4333" w:type="dxa"/>
            <w:shd w:val="clear" w:color="auto" w:fill="DEEAF6" w:themeFill="accent1" w:themeFillTint="33"/>
          </w:tcPr>
          <w:p w14:paraId="5C89E389" w14:textId="75201493" w:rsidR="00517AA7" w:rsidRDefault="00407368" w:rsidP="001D57DA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  <w:r w:rsidRPr="00407368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附加產品的產品類別</w:t>
            </w:r>
            <w:r w:rsidRPr="00407368">
              <w:rPr>
                <w:rFonts w:ascii="Open Sans" w:hAnsi="Open Sans" w:cs="Open Sans"/>
                <w:sz w:val="22"/>
                <w:szCs w:val="22"/>
                <w:lang w:eastAsia="zh-TW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  <w:lang w:eastAsia="zh-TW"/>
              </w:rPr>
              <w:br/>
            </w:r>
            <w:r w:rsidRPr="00407368">
              <w:rPr>
                <w:rFonts w:ascii="Open Sans" w:hAnsi="Open Sans" w:cs="Open Sans"/>
                <w:sz w:val="22"/>
                <w:szCs w:val="22"/>
                <w:lang w:eastAsia="zh-TW"/>
              </w:rPr>
              <w:t>(</w:t>
            </w:r>
            <w:r w:rsidRPr="00407368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例如：鑽石、彩寶、珍珠、珠寶首飾等</w:t>
            </w:r>
            <w:r w:rsidRPr="00407368">
              <w:rPr>
                <w:rFonts w:ascii="Open Sans" w:hAnsi="Open Sans" w:cs="Open Sans"/>
                <w:sz w:val="22"/>
                <w:szCs w:val="22"/>
                <w:lang w:eastAsia="zh-TW"/>
              </w:rPr>
              <w:t>)</w:t>
            </w:r>
          </w:p>
          <w:p w14:paraId="491A963E" w14:textId="30EAF48F" w:rsidR="00407368" w:rsidRPr="006232CE" w:rsidRDefault="00407368" w:rsidP="001D57DA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</w:p>
        </w:tc>
      </w:tr>
      <w:tr w:rsidR="00517AA7" w14:paraId="19A1DEE9" w14:textId="77777777" w:rsidTr="000E4E38">
        <w:tc>
          <w:tcPr>
            <w:tcW w:w="585" w:type="dxa"/>
            <w:vMerge/>
            <w:shd w:val="clear" w:color="auto" w:fill="DEEAF6" w:themeFill="accent1" w:themeFillTint="33"/>
          </w:tcPr>
          <w:p w14:paraId="07AF9C57" w14:textId="77777777" w:rsidR="00517AA7" w:rsidRDefault="00517AA7" w:rsidP="001D57DA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</w:p>
        </w:tc>
        <w:tc>
          <w:tcPr>
            <w:tcW w:w="1357" w:type="dxa"/>
            <w:shd w:val="clear" w:color="auto" w:fill="DEEAF6" w:themeFill="accent1" w:themeFillTint="3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34A7C61" w14:textId="4BF6AB67" w:rsidR="000E4E38" w:rsidRPr="006232CE" w:rsidRDefault="009C28AF" w:rsidP="001D57DA">
            <w:pPr>
              <w:rPr>
                <w:rFonts w:ascii="Open Sans" w:hAnsi="Open Sans" w:cs="Open Sans"/>
                <w:sz w:val="22"/>
                <w:szCs w:val="22"/>
              </w:rPr>
            </w:pPr>
            <w:r w:rsidRPr="009C28AF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產品一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</w:rPr>
              <w:br/>
            </w:r>
          </w:p>
          <w:p w14:paraId="7BD8E2A4" w14:textId="77777777" w:rsidR="000E4E38" w:rsidRPr="006232CE" w:rsidRDefault="000E4E38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282C735C" w14:textId="77777777" w:rsidR="009C28AF" w:rsidRDefault="009C28AF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770D627C" w14:textId="1A898127" w:rsidR="009C28AF" w:rsidRPr="006232CE" w:rsidRDefault="009C28AF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336305443"/>
            <w:placeholder>
              <w:docPart w:val="A5D60D2D03E547738D245E5C948FD650"/>
            </w:placeholder>
            <w:showingPlcHdr/>
            <w:text/>
          </w:sdtPr>
          <w:sdtContent>
            <w:tc>
              <w:tcPr>
                <w:tcW w:w="2742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578827AE" w14:textId="0D4A0B75" w:rsidR="00517AA7" w:rsidRDefault="00517AA7" w:rsidP="001D57DA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C36E0D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</w:rPr>
            <w:id w:val="-631172206"/>
            <w:placeholder>
              <w:docPart w:val="A5D60D2D03E547738D245E5C948FD650"/>
            </w:placeholder>
            <w:showingPlcHdr/>
            <w:text/>
          </w:sdtPr>
          <w:sdtContent>
            <w:tc>
              <w:tcPr>
                <w:tcW w:w="4333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1D672923" w14:textId="0ED0B4D4" w:rsidR="00517AA7" w:rsidRDefault="00517AA7" w:rsidP="001D57DA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C36E0D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517AA7" w:rsidRPr="00757A9F" w14:paraId="259C8A4D" w14:textId="77777777" w:rsidTr="000E4E38">
        <w:tc>
          <w:tcPr>
            <w:tcW w:w="585" w:type="dxa"/>
            <w:vMerge/>
            <w:shd w:val="clear" w:color="auto" w:fill="DEEAF6" w:themeFill="accent1" w:themeFillTint="33"/>
          </w:tcPr>
          <w:p w14:paraId="088B50EB" w14:textId="77777777" w:rsidR="00517AA7" w:rsidRDefault="00517AA7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DEEAF6" w:themeFill="accent1" w:themeFillTint="3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0780EA6" w14:textId="511A748B" w:rsidR="000E4E38" w:rsidRPr="006232CE" w:rsidRDefault="009C28AF" w:rsidP="001D57DA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  <w:r w:rsidRPr="009C28AF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產品</w:t>
            </w:r>
            <w:r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二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TW"/>
              </w:rPr>
              <w:br/>
            </w:r>
          </w:p>
          <w:p w14:paraId="211C0E39" w14:textId="77777777" w:rsidR="000E4E38" w:rsidRPr="006232CE" w:rsidRDefault="000E4E38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F64ADCB" w14:textId="77777777" w:rsidR="00A2389C" w:rsidRDefault="00A2389C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63AC0CC1" w14:textId="4C52611F" w:rsidR="009C28AF" w:rsidRPr="006232CE" w:rsidRDefault="009C28AF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578102032"/>
            <w:placeholder>
              <w:docPart w:val="A5D60D2D03E547738D245E5C948FD650"/>
            </w:placeholder>
            <w:showingPlcHdr/>
            <w:text/>
          </w:sdtPr>
          <w:sdtContent>
            <w:tc>
              <w:tcPr>
                <w:tcW w:w="2742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5A722998" w14:textId="3F2104A5" w:rsidR="00517AA7" w:rsidRDefault="00517AA7" w:rsidP="001D57DA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C36E0D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</w:rPr>
            <w:id w:val="50047800"/>
            <w:placeholder>
              <w:docPart w:val="A5D60D2D03E547738D245E5C948FD650"/>
            </w:placeholder>
            <w:showingPlcHdr/>
            <w:text/>
          </w:sdtPr>
          <w:sdtContent>
            <w:tc>
              <w:tcPr>
                <w:tcW w:w="4333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68B2921E" w14:textId="7867D764" w:rsidR="00517AA7" w:rsidRDefault="00517AA7" w:rsidP="001D57DA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C36E0D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517AA7" w14:paraId="173771B2" w14:textId="77777777" w:rsidTr="000E4E38">
        <w:tc>
          <w:tcPr>
            <w:tcW w:w="585" w:type="dxa"/>
            <w:vMerge/>
            <w:shd w:val="clear" w:color="auto" w:fill="DEEAF6" w:themeFill="accent1" w:themeFillTint="33"/>
          </w:tcPr>
          <w:p w14:paraId="75BF64C3" w14:textId="77777777" w:rsidR="00517AA7" w:rsidRDefault="00517AA7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DEEAF6" w:themeFill="accent1" w:themeFillTint="3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D9DBF21" w14:textId="7EF5E86F" w:rsidR="000E4E38" w:rsidRDefault="009C28AF" w:rsidP="001D57DA">
            <w:pP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TW"/>
              </w:rPr>
            </w:pPr>
            <w:r w:rsidRPr="009C28AF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產品</w:t>
            </w:r>
            <w:r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三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TW"/>
              </w:rPr>
              <w:br/>
            </w:r>
          </w:p>
          <w:p w14:paraId="0BEC8BAA" w14:textId="77777777" w:rsidR="009C28AF" w:rsidRPr="006232CE" w:rsidRDefault="009C28AF" w:rsidP="001D57DA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</w:p>
          <w:p w14:paraId="5DA86E2B" w14:textId="77777777" w:rsidR="00A2389C" w:rsidRDefault="00A2389C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A897C68" w14:textId="246BFBD2" w:rsidR="009C28AF" w:rsidRPr="006232CE" w:rsidRDefault="009C28AF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1748263109"/>
            <w:placeholder>
              <w:docPart w:val="A5D60D2D03E547738D245E5C948FD650"/>
            </w:placeholder>
            <w:showingPlcHdr/>
            <w:text/>
          </w:sdtPr>
          <w:sdtContent>
            <w:tc>
              <w:tcPr>
                <w:tcW w:w="2742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17768D75" w14:textId="05A5AF8C" w:rsidR="00517AA7" w:rsidRDefault="00517AA7" w:rsidP="001D57DA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C36E0D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</w:rPr>
            <w:id w:val="-1615212691"/>
            <w:placeholder>
              <w:docPart w:val="A5D60D2D03E547738D245E5C948FD650"/>
            </w:placeholder>
            <w:showingPlcHdr/>
            <w:text/>
          </w:sdtPr>
          <w:sdtContent>
            <w:tc>
              <w:tcPr>
                <w:tcW w:w="4333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3A1D75A8" w14:textId="00E9D17E" w:rsidR="00517AA7" w:rsidRDefault="00517AA7" w:rsidP="001D57DA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C36E0D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517AA7" w14:paraId="6B98A7D7" w14:textId="77777777" w:rsidTr="000E4E38">
        <w:tc>
          <w:tcPr>
            <w:tcW w:w="585" w:type="dxa"/>
            <w:vMerge/>
            <w:shd w:val="clear" w:color="auto" w:fill="DEEAF6" w:themeFill="accent1" w:themeFillTint="33"/>
          </w:tcPr>
          <w:p w14:paraId="65E12625" w14:textId="77777777" w:rsidR="00517AA7" w:rsidRDefault="00517AA7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7" w:type="dxa"/>
            <w:shd w:val="clear" w:color="auto" w:fill="DEEAF6" w:themeFill="accent1" w:themeFillTint="3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38EB0CA" w14:textId="3AE2F8C3" w:rsidR="000E4E38" w:rsidRPr="006232CE" w:rsidRDefault="009C28AF" w:rsidP="001D57DA">
            <w:p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  <w:r w:rsidRPr="009C28AF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產品</w:t>
            </w:r>
            <w:r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四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lang w:eastAsia="zh-TW"/>
              </w:rPr>
              <w:br/>
            </w:r>
          </w:p>
          <w:p w14:paraId="020FDDDE" w14:textId="009A1FBC" w:rsidR="000E4E38" w:rsidRDefault="000E4E38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477FA672" w14:textId="77777777" w:rsidR="000E4E38" w:rsidRDefault="000E4E38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9814F4F" w14:textId="21976162" w:rsidR="009C28AF" w:rsidRPr="006232CE" w:rsidRDefault="009C28AF" w:rsidP="001D57DA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316920374"/>
            <w:placeholder>
              <w:docPart w:val="A5D60D2D03E547738D245E5C948FD650"/>
            </w:placeholder>
            <w:showingPlcHdr/>
            <w:text/>
          </w:sdtPr>
          <w:sdtContent>
            <w:tc>
              <w:tcPr>
                <w:tcW w:w="2742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40CC3276" w14:textId="665398A7" w:rsidR="00517AA7" w:rsidRDefault="00517AA7" w:rsidP="001D57DA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C36E0D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Open Sans" w:hAnsi="Open Sans" w:cs="Open Sans"/>
              <w:sz w:val="22"/>
              <w:szCs w:val="22"/>
            </w:rPr>
            <w:id w:val="293645575"/>
            <w:placeholder>
              <w:docPart w:val="A5D60D2D03E547738D245E5C948FD650"/>
            </w:placeholder>
            <w:showingPlcHdr/>
            <w:text/>
          </w:sdtPr>
          <w:sdtContent>
            <w:tc>
              <w:tcPr>
                <w:tcW w:w="4333" w:type="dxa"/>
                <w:tcMar>
                  <w:top w:w="72" w:type="dxa"/>
                  <w:left w:w="115" w:type="dxa"/>
                  <w:bottom w:w="72" w:type="dxa"/>
                  <w:right w:w="115" w:type="dxa"/>
                </w:tcMar>
              </w:tcPr>
              <w:p w14:paraId="74B8AB83" w14:textId="1EC75E54" w:rsidR="00517AA7" w:rsidRDefault="00517AA7" w:rsidP="001D57DA">
                <w:pPr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C36E0D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B02636" w14:paraId="556483D0" w14:textId="77777777" w:rsidTr="00695B35">
        <w:tc>
          <w:tcPr>
            <w:tcW w:w="9017" w:type="dxa"/>
            <w:gridSpan w:val="4"/>
            <w:shd w:val="clear" w:color="auto" w:fill="FFF2CC" w:themeFill="accent4" w:themeFillTint="33"/>
          </w:tcPr>
          <w:p w14:paraId="5E87A793" w14:textId="77777777" w:rsidR="00F32943" w:rsidRDefault="00F32943" w:rsidP="00695B35">
            <w:pPr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</w:p>
          <w:p w14:paraId="77355A40" w14:textId="29489071" w:rsidR="00AC3D7D" w:rsidRPr="00695B35" w:rsidRDefault="00AC3D7D" w:rsidP="00AC3D7D">
            <w:pPr>
              <w:rPr>
                <w:rFonts w:ascii="Open Sans" w:hAnsi="Open Sans" w:cs="Open Sans"/>
                <w:b/>
                <w:bCs/>
                <w:sz w:val="22"/>
                <w:szCs w:val="22"/>
                <w:lang w:eastAsia="zh-TW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  <w:lang w:eastAsia="zh-TW"/>
              </w:rPr>
              <w:t>*</w:t>
            </w:r>
            <w:r w:rsidRPr="00442628"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eastAsia="zh-TW"/>
              </w:rPr>
              <w:t>遞交此表格時請附上產品圖片</w:t>
            </w:r>
          </w:p>
          <w:p w14:paraId="54D44E8C" w14:textId="77777777" w:rsidR="00AC3D7D" w:rsidRPr="00695B35" w:rsidRDefault="00AC3D7D" w:rsidP="00AC3D7D">
            <w:pPr>
              <w:rPr>
                <w:rFonts w:ascii="Open Sans" w:hAnsi="Open Sans" w:cs="Open Sans"/>
                <w:b/>
                <w:bCs/>
                <w:sz w:val="22"/>
                <w:szCs w:val="22"/>
                <w:lang w:eastAsia="zh-TW"/>
              </w:rPr>
            </w:pPr>
          </w:p>
          <w:p w14:paraId="6FD63017" w14:textId="77777777" w:rsidR="00AC3D7D" w:rsidRPr="00695B35" w:rsidRDefault="00AC3D7D" w:rsidP="00AC3D7D">
            <w:pPr>
              <w:rPr>
                <w:rFonts w:ascii="Open Sans" w:hAnsi="Open Sans" w:cs="Open Sans"/>
                <w:b/>
                <w:bCs/>
                <w:sz w:val="22"/>
                <w:szCs w:val="22"/>
                <w:lang w:eastAsia="zh-TW"/>
              </w:rPr>
            </w:pPr>
            <w:r>
              <w:rPr>
                <w:rFonts w:ascii="Open Sans" w:hAnsi="Open Sans" w:cs="Open Sans"/>
                <w:b/>
                <w:bCs/>
                <w:sz w:val="22"/>
                <w:szCs w:val="22"/>
                <w:lang w:eastAsia="zh-TW"/>
              </w:rPr>
              <w:t>**</w:t>
            </w:r>
            <w:r w:rsidRPr="00CE3687"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eastAsia="zh-TW"/>
              </w:rPr>
              <w:t>請在檔案名稱上清</w:t>
            </w:r>
            <w:r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eastAsia="zh-TW"/>
              </w:rPr>
              <w:t>楚</w:t>
            </w:r>
            <w:r w:rsidRPr="00CE3687"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eastAsia="zh-TW"/>
              </w:rPr>
              <w:t>註明產品名稱，以茲識別</w:t>
            </w:r>
          </w:p>
          <w:p w14:paraId="7944CBD4" w14:textId="77777777" w:rsidR="00AC3D7D" w:rsidRPr="00695B35" w:rsidRDefault="00AC3D7D" w:rsidP="00AC3D7D">
            <w:pPr>
              <w:rPr>
                <w:rFonts w:ascii="Open Sans" w:hAnsi="Open Sans" w:cs="Open Sans"/>
                <w:b/>
                <w:bCs/>
                <w:sz w:val="22"/>
                <w:szCs w:val="22"/>
                <w:lang w:eastAsia="zh-TW"/>
              </w:rPr>
            </w:pPr>
          </w:p>
          <w:p w14:paraId="20DD02B2" w14:textId="77777777" w:rsidR="00AC3D7D" w:rsidRDefault="00AC3D7D" w:rsidP="00AC3D7D">
            <w:pPr>
              <w:rPr>
                <w:rFonts w:ascii="Microsoft JhengHei" w:eastAsia="Microsoft JhengHei" w:hAnsi="Microsoft JhengHei" w:cs="Microsoft JhengHei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eastAsia="zh-TW"/>
              </w:rPr>
              <w:t>尺寸：</w:t>
            </w:r>
            <w:r w:rsidRPr="00695B35">
              <w:rPr>
                <w:rFonts w:ascii="Open Sans" w:hAnsi="Open Sans" w:cs="Open Sans"/>
                <w:sz w:val="22"/>
                <w:szCs w:val="22"/>
              </w:rPr>
              <w:t>200 x 200 mm (</w:t>
            </w:r>
            <w:r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參考尺寸</w:t>
            </w:r>
            <w:r w:rsidRPr="00695B35">
              <w:rPr>
                <w:rFonts w:ascii="Open Sans" w:hAnsi="Open Sans" w:cs="Open Sans"/>
                <w:sz w:val="22"/>
                <w:szCs w:val="22"/>
              </w:rPr>
              <w:t>)</w:t>
            </w:r>
            <w:r w:rsidRPr="00695B35">
              <w:rPr>
                <w:rFonts w:ascii="Open Sans" w:hAnsi="Open Sans" w:cs="Open Sans"/>
                <w:sz w:val="22"/>
                <w:szCs w:val="22"/>
              </w:rPr>
              <w:br/>
            </w:r>
            <w:r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eastAsia="zh-TW"/>
              </w:rPr>
              <w:t>格式：</w:t>
            </w:r>
            <w:r w:rsidRPr="00695B35">
              <w:rPr>
                <w:rFonts w:ascii="Open Sans" w:hAnsi="Open Sans" w:cs="Open Sans"/>
                <w:sz w:val="22"/>
                <w:szCs w:val="22"/>
              </w:rPr>
              <w:t xml:space="preserve">Photoshop TIFF/JPG/PSD – </w:t>
            </w:r>
            <w:r w:rsidRPr="000E53F1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平面化所有圖層</w:t>
            </w:r>
            <w:r w:rsidRPr="000E53F1">
              <w:rPr>
                <w:rFonts w:ascii="Open Sans" w:hAnsi="Open Sans" w:cs="Open Sans"/>
                <w:sz w:val="22"/>
                <w:szCs w:val="22"/>
              </w:rPr>
              <w:t xml:space="preserve"> (</w:t>
            </w:r>
            <w:r w:rsidRPr="000E53F1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將所有可見圖層合併至背景圖層</w:t>
            </w:r>
            <w:r w:rsidRPr="000E53F1">
              <w:rPr>
                <w:rFonts w:ascii="Open Sans" w:hAnsi="Open Sans" w:cs="Open Sans"/>
                <w:sz w:val="22"/>
                <w:szCs w:val="22"/>
              </w:rPr>
              <w:t>)</w:t>
            </w:r>
          </w:p>
          <w:p w14:paraId="59BD376F" w14:textId="77777777" w:rsidR="00AC3D7D" w:rsidRDefault="00AC3D7D" w:rsidP="00AC3D7D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eastAsia="zh-TW"/>
              </w:rPr>
              <w:t>解像度：</w:t>
            </w:r>
            <w:r w:rsidRPr="00695B35">
              <w:rPr>
                <w:rFonts w:ascii="Open Sans" w:hAnsi="Open Sans" w:cs="Open Sans"/>
                <w:sz w:val="22"/>
                <w:szCs w:val="22"/>
              </w:rPr>
              <w:t>300dpi </w:t>
            </w:r>
            <w:r>
              <w:rPr>
                <w:rFonts w:ascii="Open Sans" w:hAnsi="Open Sans" w:cs="Open Sans"/>
                <w:sz w:val="22"/>
                <w:szCs w:val="22"/>
              </w:rPr>
              <w:t>|</w:t>
            </w:r>
            <w:r w:rsidRPr="00695B35">
              <w:rPr>
                <w:rFonts w:ascii="Open Sans" w:hAnsi="Open Sans" w:cs="Open Sans"/>
                <w:sz w:val="22"/>
                <w:szCs w:val="22"/>
              </w:rPr>
              <w:t> </w:t>
            </w:r>
            <w:r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eastAsia="zh-TW"/>
              </w:rPr>
              <w:t>檔案大小：</w:t>
            </w:r>
            <w:r w:rsidRPr="00695B35">
              <w:rPr>
                <w:rFonts w:ascii="Open Sans" w:hAnsi="Open Sans" w:cs="Open Sans"/>
                <w:sz w:val="22"/>
                <w:szCs w:val="22"/>
              </w:rPr>
              <w:t>2MB+ </w:t>
            </w:r>
            <w:r>
              <w:rPr>
                <w:rFonts w:ascii="Open Sans" w:hAnsi="Open Sans" w:cs="Open Sans"/>
                <w:sz w:val="22"/>
                <w:szCs w:val="22"/>
              </w:rPr>
              <w:t>|</w:t>
            </w:r>
            <w:r w:rsidRPr="00695B35">
              <w:rPr>
                <w:rFonts w:ascii="Open Sans" w:hAnsi="Open Sans" w:cs="Open Sans"/>
                <w:sz w:val="22"/>
                <w:szCs w:val="22"/>
              </w:rPr>
              <w:t> </w:t>
            </w:r>
            <w:r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lang w:eastAsia="zh-TW"/>
              </w:rPr>
              <w:t>色彩模式：</w:t>
            </w:r>
            <w:r w:rsidRPr="00695B35">
              <w:rPr>
                <w:rFonts w:ascii="Open Sans" w:hAnsi="Open Sans" w:cs="Open Sans"/>
                <w:sz w:val="22"/>
                <w:szCs w:val="22"/>
              </w:rPr>
              <w:t xml:space="preserve">CMYK </w:t>
            </w:r>
          </w:p>
          <w:p w14:paraId="4B04962F" w14:textId="77777777" w:rsidR="00AC3D7D" w:rsidRPr="00695B35" w:rsidRDefault="00AC3D7D" w:rsidP="00AC3D7D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0A026264" w14:textId="77777777" w:rsidR="00AC3D7D" w:rsidRPr="00104C41" w:rsidRDefault="00AC3D7D" w:rsidP="00AC3D7D">
            <w:pPr>
              <w:numPr>
                <w:ilvl w:val="0"/>
                <w:numId w:val="12"/>
              </w:numPr>
              <w:rPr>
                <w:rFonts w:ascii="Open Sans" w:hAnsi="Open Sans" w:cs="Open Sans"/>
                <w:color w:val="3333FF"/>
                <w:sz w:val="22"/>
                <w:szCs w:val="22"/>
              </w:rPr>
            </w:pPr>
            <w:r w:rsidRPr="00895D0A">
              <w:rPr>
                <w:rFonts w:ascii="Microsoft JhengHei" w:eastAsia="Microsoft JhengHei" w:hAnsi="Microsoft JhengHei" w:cs="Microsoft JhengHei" w:hint="eastAsia"/>
                <w:color w:val="3333FF"/>
                <w:sz w:val="22"/>
                <w:szCs w:val="22"/>
              </w:rPr>
              <w:t>照片背景：白色或透明</w:t>
            </w:r>
            <w:r w:rsidRPr="00895D0A">
              <w:rPr>
                <w:rFonts w:ascii="Open Sans" w:hAnsi="Open Sans" w:cs="Open Sans"/>
                <w:color w:val="3333FF"/>
                <w:sz w:val="22"/>
                <w:szCs w:val="22"/>
              </w:rPr>
              <w:t xml:space="preserve"> (</w:t>
            </w:r>
            <w:r w:rsidRPr="00895D0A">
              <w:rPr>
                <w:rFonts w:ascii="Microsoft JhengHei" w:eastAsia="Microsoft JhengHei" w:hAnsi="Microsoft JhengHei" w:cs="Microsoft JhengHei" w:hint="eastAsia"/>
                <w:color w:val="3333FF"/>
                <w:sz w:val="22"/>
                <w:szCs w:val="22"/>
              </w:rPr>
              <w:t>褪去背景</w:t>
            </w:r>
            <w:r w:rsidRPr="00895D0A">
              <w:rPr>
                <w:rFonts w:ascii="Open Sans" w:hAnsi="Open Sans" w:cs="Open Sans"/>
                <w:color w:val="3333FF"/>
                <w:sz w:val="22"/>
                <w:szCs w:val="22"/>
              </w:rPr>
              <w:t>)</w:t>
            </w:r>
          </w:p>
          <w:p w14:paraId="18855D96" w14:textId="77777777" w:rsidR="00AC3D7D" w:rsidRPr="00104C41" w:rsidRDefault="00AC3D7D" w:rsidP="00AC3D7D">
            <w:pPr>
              <w:numPr>
                <w:ilvl w:val="0"/>
                <w:numId w:val="12"/>
              </w:numPr>
              <w:rPr>
                <w:rFonts w:ascii="Open Sans" w:hAnsi="Open Sans" w:cs="Open Sans"/>
                <w:color w:val="3333FF"/>
                <w:sz w:val="22"/>
                <w:szCs w:val="22"/>
              </w:rPr>
            </w:pPr>
            <w:r w:rsidRPr="003939A3">
              <w:rPr>
                <w:rFonts w:ascii="Microsoft JhengHei" w:eastAsia="Microsoft JhengHei" w:hAnsi="Microsoft JhengHei" w:cs="Microsoft JhengHei" w:hint="eastAsia"/>
                <w:color w:val="3333FF"/>
                <w:sz w:val="22"/>
                <w:szCs w:val="22"/>
              </w:rPr>
              <w:t>不接受產品目錄</w:t>
            </w:r>
          </w:p>
          <w:p w14:paraId="520643D1" w14:textId="28C74548" w:rsidR="00F32943" w:rsidRDefault="00F32943" w:rsidP="00695B35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E1128" w14:paraId="0C6B8ADB" w14:textId="77777777" w:rsidTr="00FC0906">
        <w:trPr>
          <w:trHeight w:val="518"/>
        </w:trPr>
        <w:tc>
          <w:tcPr>
            <w:tcW w:w="9017" w:type="dxa"/>
            <w:gridSpan w:val="4"/>
            <w:shd w:val="clear" w:color="auto" w:fill="0066FF"/>
            <w:vAlign w:val="center"/>
          </w:tcPr>
          <w:p w14:paraId="76A3FE9C" w14:textId="3EFFCF50" w:rsidR="00FE1128" w:rsidRPr="00FC0906" w:rsidRDefault="00423E70" w:rsidP="00FC0906">
            <w:pPr>
              <w:jc w:val="center"/>
              <w:rPr>
                <w:rFonts w:ascii="Open Sans" w:hAnsi="Open Sans" w:cs="Open Sans"/>
                <w:b/>
                <w:bCs/>
                <w:sz w:val="28"/>
                <w:szCs w:val="28"/>
                <w:lang w:eastAsia="zh-TW"/>
              </w:rPr>
            </w:pPr>
            <w:r w:rsidRPr="00423E70">
              <w:rPr>
                <w:rFonts w:ascii="Microsoft JhengHei" w:eastAsia="Microsoft JhengHei" w:hAnsi="Microsoft JhengHei" w:cs="Microsoft JhengHei" w:hint="eastAsia"/>
                <w:b/>
                <w:bCs/>
                <w:color w:val="FFFFFF" w:themeColor="background1"/>
                <w:sz w:val="28"/>
                <w:szCs w:val="28"/>
                <w:lang w:eastAsia="zh-TW"/>
              </w:rPr>
              <w:lastRenderedPageBreak/>
              <w:t>第三部分：公司社交媒體官方帳號</w:t>
            </w:r>
          </w:p>
        </w:tc>
      </w:tr>
      <w:tr w:rsidR="00E64868" w14:paraId="7E8DA179" w14:textId="77777777" w:rsidTr="005E13D5">
        <w:tc>
          <w:tcPr>
            <w:tcW w:w="4684" w:type="dxa"/>
            <w:gridSpan w:val="3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5547BF" w14:textId="47217583" w:rsidR="00E64868" w:rsidRDefault="00E64868" w:rsidP="00147CCF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Instagram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21376319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73AE3E01" w14:textId="6DF48A47" w:rsidR="00E64868" w:rsidRDefault="003534F3" w:rsidP="009479E6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E36BE4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E64868" w14:paraId="53BB2A35" w14:textId="77777777" w:rsidTr="005E13D5">
        <w:tc>
          <w:tcPr>
            <w:tcW w:w="4684" w:type="dxa"/>
            <w:gridSpan w:val="3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9BACA9" w14:textId="3C603755" w:rsidR="00E64868" w:rsidRDefault="001C0885" w:rsidP="00147CCF">
            <w:pPr>
              <w:ind w:left="720"/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 xml:space="preserve">臉書 </w:t>
            </w:r>
            <w:r w:rsidR="00E64868">
              <w:rPr>
                <w:rFonts w:ascii="Open Sans" w:hAnsi="Open Sans" w:cs="Open Sans"/>
                <w:sz w:val="22"/>
                <w:szCs w:val="22"/>
              </w:rPr>
              <w:t>Facebook</w:t>
            </w:r>
            <w:r w:rsidR="00423E7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206585858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7E3BB5D2" w14:textId="5B4BA176" w:rsidR="00E64868" w:rsidRDefault="003534F3" w:rsidP="009479E6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3534F3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E64868" w14:paraId="03552C09" w14:textId="77777777" w:rsidTr="005E13D5">
        <w:tc>
          <w:tcPr>
            <w:tcW w:w="4684" w:type="dxa"/>
            <w:gridSpan w:val="3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F695A3" w14:textId="1ED45BB4" w:rsidR="00E64868" w:rsidRDefault="001C0885" w:rsidP="00147CCF">
            <w:pPr>
              <w:ind w:left="720"/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 xml:space="preserve">領英 </w:t>
            </w:r>
            <w:r w:rsidR="00E64868">
              <w:rPr>
                <w:rFonts w:ascii="Open Sans" w:hAnsi="Open Sans" w:cs="Open Sans"/>
                <w:sz w:val="22"/>
                <w:szCs w:val="22"/>
              </w:rPr>
              <w:t>LinkedIn</w:t>
            </w:r>
            <w:r w:rsidR="00423E7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11255971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20D76BF4" w14:textId="71E89383" w:rsidR="00E64868" w:rsidRDefault="003534F3" w:rsidP="009479E6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3534F3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E64868" w14:paraId="7D5037BA" w14:textId="77777777" w:rsidTr="005E13D5">
        <w:tc>
          <w:tcPr>
            <w:tcW w:w="4684" w:type="dxa"/>
            <w:gridSpan w:val="3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41EFE4" w14:textId="17A99955" w:rsidR="00E64868" w:rsidRPr="00423E70" w:rsidRDefault="001C0885" w:rsidP="00147CCF">
            <w:pPr>
              <w:ind w:left="720"/>
              <w:rPr>
                <w:rFonts w:ascii="Open Sans" w:eastAsiaTheme="minorEastAsia" w:hAnsi="Open Sans" w:cs="Open Sans"/>
                <w:sz w:val="22"/>
                <w:szCs w:val="22"/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 xml:space="preserve">推特 </w:t>
            </w:r>
            <w:r w:rsidR="007F4583">
              <w:rPr>
                <w:rFonts w:ascii="Open Sans" w:hAnsi="Open Sans" w:cs="Open Sans"/>
                <w:sz w:val="22"/>
                <w:szCs w:val="22"/>
              </w:rPr>
              <w:t>Twitter</w:t>
            </w:r>
            <w:r w:rsidR="00423E7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154733219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299CBECB" w14:textId="4A88890D" w:rsidR="00E64868" w:rsidRDefault="003534F3" w:rsidP="009479E6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3534F3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E64868" w14:paraId="202DB351" w14:textId="77777777" w:rsidTr="005E13D5">
        <w:tc>
          <w:tcPr>
            <w:tcW w:w="4684" w:type="dxa"/>
            <w:gridSpan w:val="3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635A1B" w14:textId="4835345C" w:rsidR="00E64868" w:rsidRDefault="001C0885" w:rsidP="00147CCF">
            <w:pPr>
              <w:ind w:left="720"/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  <w:r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 xml:space="preserve">微信 </w:t>
            </w:r>
            <w:r w:rsidR="007F4583">
              <w:rPr>
                <w:rFonts w:ascii="Open Sans" w:hAnsi="Open Sans" w:cs="Open Sans"/>
                <w:sz w:val="22"/>
                <w:szCs w:val="22"/>
              </w:rPr>
              <w:t>WeChat</w:t>
            </w:r>
            <w:r w:rsidR="00423E70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794537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538493FA" w14:textId="16C81974" w:rsidR="00E64868" w:rsidRDefault="003534F3" w:rsidP="009479E6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3534F3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7F4583" w14:paraId="34B65080" w14:textId="77777777" w:rsidTr="005E13D5">
        <w:tc>
          <w:tcPr>
            <w:tcW w:w="4684" w:type="dxa"/>
            <w:gridSpan w:val="3"/>
            <w:shd w:val="clear" w:color="auto" w:fill="DEEAF6" w:themeFill="accent1" w:themeFillTint="3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EA12ED" w14:textId="63B0028F" w:rsidR="007F4583" w:rsidRDefault="00BA55E8" w:rsidP="00147CCF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 w:rsidRPr="00BA55E8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其他</w:t>
            </w:r>
            <w:r w:rsidRPr="00BA55E8">
              <w:rPr>
                <w:rFonts w:ascii="Open Sans" w:hAnsi="Open Sans" w:cs="Open Sans"/>
                <w:sz w:val="22"/>
                <w:szCs w:val="22"/>
              </w:rPr>
              <w:t xml:space="preserve"> (</w:t>
            </w:r>
            <w:r w:rsidRPr="00BA55E8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請說明</w:t>
            </w:r>
            <w:r w:rsidRPr="00BA55E8">
              <w:rPr>
                <w:rFonts w:ascii="Open Sans" w:hAnsi="Open Sans" w:cs="Open Sans"/>
                <w:sz w:val="22"/>
                <w:szCs w:val="22"/>
              </w:rPr>
              <w:t>)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2898254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  <w:tcMar>
                  <w:top w:w="0" w:type="dxa"/>
                  <w:left w:w="115" w:type="dxa"/>
                  <w:bottom w:w="0" w:type="dxa"/>
                  <w:right w:w="115" w:type="dxa"/>
                </w:tcMar>
              </w:tcPr>
              <w:p w14:paraId="5DE4FC77" w14:textId="33326B33" w:rsidR="007F4583" w:rsidRDefault="003534F3" w:rsidP="009479E6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3534F3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123782" w14:paraId="3D4C56E3" w14:textId="77777777" w:rsidTr="00123782">
        <w:trPr>
          <w:trHeight w:val="360"/>
        </w:trPr>
        <w:tc>
          <w:tcPr>
            <w:tcW w:w="9017" w:type="dxa"/>
            <w:gridSpan w:val="4"/>
            <w:shd w:val="clear" w:color="auto" w:fill="0066FF"/>
            <w:vAlign w:val="center"/>
          </w:tcPr>
          <w:p w14:paraId="112B1835" w14:textId="55D44BD3" w:rsidR="00123782" w:rsidRPr="00123782" w:rsidRDefault="00E577A6" w:rsidP="00123782">
            <w:pPr>
              <w:jc w:val="center"/>
              <w:rPr>
                <w:rFonts w:ascii="Open Sans" w:hAnsi="Open Sans" w:cs="Open Sans"/>
                <w:b/>
                <w:bCs/>
                <w:sz w:val="22"/>
                <w:szCs w:val="22"/>
              </w:rPr>
            </w:pPr>
            <w:r w:rsidRPr="00E577A6">
              <w:rPr>
                <w:rFonts w:ascii="Microsoft JhengHei" w:eastAsia="Microsoft JhengHei" w:hAnsi="Microsoft JhengHei" w:cs="Microsoft JhengHei" w:hint="eastAsia"/>
                <w:b/>
                <w:bCs/>
                <w:color w:val="FFFFFF" w:themeColor="background1"/>
                <w:sz w:val="22"/>
                <w:szCs w:val="22"/>
              </w:rPr>
              <w:t>聯絡資料</w:t>
            </w:r>
          </w:p>
        </w:tc>
      </w:tr>
      <w:tr w:rsidR="003B6880" w14:paraId="32137DBB" w14:textId="77777777" w:rsidTr="00D42CE1">
        <w:tc>
          <w:tcPr>
            <w:tcW w:w="4684" w:type="dxa"/>
            <w:gridSpan w:val="3"/>
            <w:shd w:val="clear" w:color="auto" w:fill="DEEAF6" w:themeFill="accent1" w:themeFillTint="33"/>
          </w:tcPr>
          <w:p w14:paraId="3495F15C" w14:textId="336CFA89" w:rsidR="003B6880" w:rsidRDefault="0052574C" w:rsidP="003B6880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公司名稱</w:t>
            </w:r>
            <w:r w:rsidRPr="004D7CED">
              <w:rPr>
                <w:rFonts w:ascii="Open Sans" w:hAnsi="Open Sans" w:cs="Open Sans"/>
                <w:color w:val="FF0000"/>
                <w:sz w:val="22"/>
                <w:szCs w:val="22"/>
              </w:rPr>
              <w:t>*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11480945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</w:tcPr>
              <w:p w14:paraId="775925FE" w14:textId="041C77DC" w:rsidR="003B6880" w:rsidRDefault="00D42CE1" w:rsidP="009479E6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D42CE1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3B6880" w14:paraId="446BB1ED" w14:textId="77777777" w:rsidTr="00D42CE1">
        <w:tc>
          <w:tcPr>
            <w:tcW w:w="4684" w:type="dxa"/>
            <w:gridSpan w:val="3"/>
            <w:shd w:val="clear" w:color="auto" w:fill="DEEAF6" w:themeFill="accent1" w:themeFillTint="33"/>
          </w:tcPr>
          <w:p w14:paraId="6A143EDB" w14:textId="7D7CF780" w:rsidR="003B6880" w:rsidRDefault="003108DD" w:rsidP="003B6880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攤位號碼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110634687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</w:tcPr>
              <w:p w14:paraId="25BC5092" w14:textId="642EEBDD" w:rsidR="003B6880" w:rsidRDefault="00D42CE1" w:rsidP="009479E6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D42CE1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3B6880" w14:paraId="13CBA1AD" w14:textId="77777777" w:rsidTr="00D42CE1">
        <w:tc>
          <w:tcPr>
            <w:tcW w:w="4684" w:type="dxa"/>
            <w:gridSpan w:val="3"/>
            <w:shd w:val="clear" w:color="auto" w:fill="DEEAF6" w:themeFill="accent1" w:themeFillTint="33"/>
          </w:tcPr>
          <w:p w14:paraId="370FDB55" w14:textId="22EC036E" w:rsidR="003B6880" w:rsidRDefault="00D11CDD" w:rsidP="003B6880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國家或地區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168775100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</w:tcPr>
              <w:p w14:paraId="765E1EAC" w14:textId="7EAFB2B4" w:rsidR="003B6880" w:rsidRDefault="00D42CE1" w:rsidP="009479E6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D42CE1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3B6880" w14:paraId="41EF5C26" w14:textId="77777777" w:rsidTr="00D42CE1">
        <w:tc>
          <w:tcPr>
            <w:tcW w:w="4684" w:type="dxa"/>
            <w:gridSpan w:val="3"/>
            <w:shd w:val="clear" w:color="auto" w:fill="DEEAF6" w:themeFill="accent1" w:themeFillTint="33"/>
          </w:tcPr>
          <w:p w14:paraId="40A3A8B2" w14:textId="68F6DF23" w:rsidR="003B6880" w:rsidRDefault="00B72869" w:rsidP="003B6880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聯絡人</w:t>
            </w:r>
            <w:r w:rsidRPr="004D7CED">
              <w:rPr>
                <w:rFonts w:ascii="Open Sans" w:hAnsi="Open Sans" w:cs="Open Sans"/>
                <w:color w:val="FF0000"/>
                <w:sz w:val="22"/>
                <w:szCs w:val="22"/>
              </w:rPr>
              <w:t>*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19761007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</w:tcPr>
              <w:p w14:paraId="618B8EBA" w14:textId="583B3518" w:rsidR="003B6880" w:rsidRDefault="00D42CE1" w:rsidP="009479E6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D42CE1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3B6880" w14:paraId="7C350B39" w14:textId="77777777" w:rsidTr="00D42CE1">
        <w:tc>
          <w:tcPr>
            <w:tcW w:w="4684" w:type="dxa"/>
            <w:gridSpan w:val="3"/>
            <w:shd w:val="clear" w:color="auto" w:fill="DEEAF6" w:themeFill="accent1" w:themeFillTint="33"/>
          </w:tcPr>
          <w:p w14:paraId="13022B45" w14:textId="33353586" w:rsidR="003B6880" w:rsidRDefault="004F2A50" w:rsidP="003B6880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電郵地址</w:t>
            </w:r>
            <w:r w:rsidRPr="004D7CED">
              <w:rPr>
                <w:rFonts w:ascii="Open Sans" w:hAnsi="Open Sans" w:cs="Open Sans"/>
                <w:color w:val="FF0000"/>
                <w:sz w:val="22"/>
                <w:szCs w:val="22"/>
              </w:rPr>
              <w:t>*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13022253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</w:tcPr>
              <w:p w14:paraId="5542BC0C" w14:textId="4F714FEF" w:rsidR="003B6880" w:rsidRDefault="00D42CE1" w:rsidP="009479E6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D42CE1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3B6880" w14:paraId="023FCECD" w14:textId="77777777" w:rsidTr="00D42CE1">
        <w:tc>
          <w:tcPr>
            <w:tcW w:w="4684" w:type="dxa"/>
            <w:gridSpan w:val="3"/>
            <w:shd w:val="clear" w:color="auto" w:fill="DEEAF6" w:themeFill="accent1" w:themeFillTint="33"/>
          </w:tcPr>
          <w:p w14:paraId="4352ED0C" w14:textId="601327B7" w:rsidR="003B6880" w:rsidRDefault="00C658D4" w:rsidP="003B6880">
            <w:pPr>
              <w:ind w:left="720"/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聯絡電話</w:t>
            </w:r>
            <w:r w:rsidRPr="004D7CED">
              <w:rPr>
                <w:rFonts w:ascii="Open Sans" w:hAnsi="Open Sans" w:cs="Open Sans"/>
                <w:color w:val="FF0000"/>
                <w:sz w:val="22"/>
                <w:szCs w:val="22"/>
              </w:rPr>
              <w:t>*</w:t>
            </w:r>
          </w:p>
        </w:tc>
        <w:sdt>
          <w:sdtPr>
            <w:rPr>
              <w:rFonts w:ascii="Open Sans" w:hAnsi="Open Sans" w:cs="Open Sans"/>
              <w:sz w:val="22"/>
              <w:szCs w:val="22"/>
            </w:rPr>
            <w:id w:val="-2693190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4333" w:type="dxa"/>
              </w:tcPr>
              <w:p w14:paraId="5F5CB2AF" w14:textId="469CB22D" w:rsidR="003B6880" w:rsidRDefault="00D42CE1" w:rsidP="009479E6">
                <w:pPr>
                  <w:ind w:left="720"/>
                  <w:rPr>
                    <w:rFonts w:ascii="Open Sans" w:hAnsi="Open Sans" w:cs="Open Sans"/>
                    <w:sz w:val="22"/>
                    <w:szCs w:val="22"/>
                  </w:rPr>
                </w:pPr>
                <w:r w:rsidRPr="00D42CE1">
                  <w:rPr>
                    <w:rStyle w:val="PlaceholderText"/>
                    <w:shd w:val="clear" w:color="auto" w:fill="D9E2F3" w:themeFill="accent5" w:themeFillTint="33"/>
                  </w:rPr>
                  <w:t>Click or tap here to enter text.</w:t>
                </w:r>
              </w:p>
            </w:tc>
          </w:sdtContent>
        </w:sdt>
      </w:tr>
      <w:tr w:rsidR="003B6880" w14:paraId="6007797C" w14:textId="77777777" w:rsidTr="00D42CE1">
        <w:tc>
          <w:tcPr>
            <w:tcW w:w="9017" w:type="dxa"/>
            <w:gridSpan w:val="4"/>
            <w:shd w:val="clear" w:color="auto" w:fill="DEEAF6" w:themeFill="accent1" w:themeFillTint="33"/>
          </w:tcPr>
          <w:p w14:paraId="7B9D63B8" w14:textId="775AF9B1" w:rsidR="00DA5DB4" w:rsidRPr="009479E6" w:rsidRDefault="00217876" w:rsidP="00DA5DB4">
            <w:pPr>
              <w:ind w:left="720"/>
              <w:rPr>
                <w:rFonts w:ascii="Open Sans" w:hAnsi="Open Sans" w:cs="Open Sans"/>
                <w:i/>
                <w:iCs/>
                <w:sz w:val="22"/>
                <w:szCs w:val="22"/>
              </w:rPr>
            </w:pPr>
            <w:r w:rsidRPr="00802921">
              <w:rPr>
                <w:rFonts w:ascii="Open Sans" w:hAnsi="Open Sans" w:cs="Open Sans"/>
                <w:color w:val="FF0000"/>
                <w:sz w:val="22"/>
                <w:szCs w:val="22"/>
              </w:rPr>
              <w:t>*</w:t>
            </w:r>
            <w:r w:rsidRPr="00802921">
              <w:rPr>
                <w:rFonts w:ascii="Microsoft JhengHei" w:eastAsia="Microsoft JhengHei" w:hAnsi="Microsoft JhengHei" w:cs="Microsoft JhengHei" w:hint="eastAsia"/>
                <w:color w:val="FF0000"/>
                <w:sz w:val="22"/>
                <w:szCs w:val="22"/>
                <w:lang w:eastAsia="zh-TW"/>
              </w:rPr>
              <w:t>必填項目</w:t>
            </w:r>
          </w:p>
        </w:tc>
      </w:tr>
    </w:tbl>
    <w:p w14:paraId="58821ADC" w14:textId="77777777" w:rsidR="00792B13" w:rsidRPr="00792B13" w:rsidRDefault="00792B13" w:rsidP="00C9106E">
      <w:pPr>
        <w:rPr>
          <w:rFonts w:ascii="Open Sans" w:hAnsi="Open Sans" w:cs="Open Sans"/>
          <w:sz w:val="22"/>
          <w:szCs w:val="22"/>
        </w:rPr>
      </w:pPr>
    </w:p>
    <w:p w14:paraId="11DCEE48" w14:textId="2E330DB6" w:rsidR="00C9106E" w:rsidRDefault="00D114F1" w:rsidP="00D114F1">
      <w:pPr>
        <w:jc w:val="center"/>
        <w:rPr>
          <w:rFonts w:ascii="Open Sans" w:hAnsi="Open Sans" w:cs="Open Sans"/>
          <w:sz w:val="22"/>
          <w:szCs w:val="22"/>
          <w:lang w:eastAsia="zh-TW"/>
        </w:rPr>
      </w:pPr>
      <w:r w:rsidRPr="00D114F1">
        <w:rPr>
          <w:rFonts w:ascii="Open Sans" w:hAnsi="Open Sans" w:cs="Open Sans"/>
          <w:sz w:val="22"/>
          <w:szCs w:val="22"/>
          <w:lang w:eastAsia="zh-TW"/>
        </w:rPr>
        <w:t>–</w:t>
      </w:r>
      <w:r>
        <w:rPr>
          <w:rFonts w:ascii="Open Sans" w:hAnsi="Open Sans" w:cs="Open Sans"/>
          <w:sz w:val="22"/>
          <w:szCs w:val="22"/>
          <w:lang w:eastAsia="zh-TW"/>
        </w:rPr>
        <w:t xml:space="preserve"> </w:t>
      </w:r>
      <w:r w:rsidR="00230B8A" w:rsidRPr="00230B8A">
        <w:rPr>
          <w:rFonts w:ascii="Microsoft JhengHei" w:eastAsia="Microsoft JhengHei" w:hAnsi="Microsoft JhengHei" w:cs="Microsoft JhengHei" w:hint="eastAsia"/>
          <w:sz w:val="22"/>
          <w:szCs w:val="22"/>
          <w:lang w:eastAsia="zh-TW"/>
        </w:rPr>
        <w:t>本表格完</w:t>
      </w:r>
      <w:r w:rsidR="00230B8A" w:rsidRPr="00230B8A">
        <w:rPr>
          <w:rFonts w:ascii="Open Sans" w:hAnsi="Open Sans" w:cs="Open Sans"/>
          <w:sz w:val="22"/>
          <w:szCs w:val="22"/>
          <w:lang w:eastAsia="zh-TW"/>
        </w:rPr>
        <w:t xml:space="preserve"> </w:t>
      </w:r>
      <w:r w:rsidRPr="00D114F1">
        <w:rPr>
          <w:rFonts w:ascii="Open Sans" w:hAnsi="Open Sans" w:cs="Open Sans"/>
          <w:sz w:val="22"/>
          <w:szCs w:val="22"/>
          <w:lang w:eastAsia="zh-TW"/>
        </w:rPr>
        <w:t>–</w:t>
      </w:r>
    </w:p>
    <w:p w14:paraId="28995603" w14:textId="637A03B5" w:rsidR="00D114F1" w:rsidRPr="00F04857" w:rsidRDefault="00D114F1" w:rsidP="00D114F1">
      <w:pPr>
        <w:jc w:val="center"/>
        <w:rPr>
          <w:rFonts w:ascii="Open Sans" w:hAnsi="Open Sans" w:cs="Open Sans"/>
          <w:sz w:val="22"/>
          <w:szCs w:val="22"/>
          <w:lang w:eastAsia="zh-TW"/>
        </w:rPr>
      </w:pPr>
    </w:p>
    <w:p w14:paraId="4B1A5652" w14:textId="64BE34C2" w:rsidR="00B33EB6" w:rsidRPr="003B1A7B" w:rsidRDefault="00B33EB6" w:rsidP="003B5E92">
      <w:pPr>
        <w:jc w:val="center"/>
        <w:rPr>
          <w:rFonts w:ascii="Open Sans" w:eastAsia="Microsoft JhengHei" w:hAnsi="Open Sans" w:cs="Open Sans"/>
          <w:sz w:val="22"/>
          <w:szCs w:val="22"/>
          <w:lang w:eastAsia="zh-TW"/>
        </w:rPr>
      </w:pPr>
      <w:r w:rsidRPr="003B1A7B">
        <w:rPr>
          <w:rFonts w:ascii="Open Sans" w:eastAsia="Microsoft JhengHei" w:hAnsi="Open Sans" w:cs="Open Sans" w:hint="eastAsia"/>
          <w:sz w:val="22"/>
          <w:szCs w:val="22"/>
          <w:lang w:eastAsia="zh-TW"/>
        </w:rPr>
        <w:t>感謝閣下參與是次的推廣活動。請把您的產品資料電郵至</w:t>
      </w:r>
      <w:r w:rsidRPr="003B1A7B">
        <w:rPr>
          <w:rFonts w:ascii="Open Sans" w:eastAsia="Microsoft JhengHei" w:hAnsi="Open Sans" w:cs="Open Sans" w:hint="eastAsia"/>
          <w:sz w:val="22"/>
          <w:szCs w:val="22"/>
          <w:lang w:eastAsia="zh-TW"/>
        </w:rPr>
        <w:t xml:space="preserve"> </w:t>
      </w:r>
      <w:hyperlink r:id="rId13" w:history="1">
        <w:r w:rsidRPr="003B1A7B">
          <w:rPr>
            <w:rStyle w:val="Hyperlink"/>
            <w:rFonts w:ascii="Open Sans" w:eastAsia="Microsoft JhengHei" w:hAnsi="Open Sans" w:cs="Open Sans"/>
            <w:sz w:val="22"/>
            <w:szCs w:val="22"/>
            <w:lang w:eastAsia="zh-TW"/>
          </w:rPr>
          <w:t>Jenny.Yeung@informa.com</w:t>
        </w:r>
      </w:hyperlink>
      <w:r w:rsidRPr="003B1A7B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 </w:t>
      </w:r>
      <w:r w:rsidR="003B5E92" w:rsidRPr="003B1A7B">
        <w:rPr>
          <w:rFonts w:ascii="Open Sans" w:eastAsia="Microsoft JhengHei" w:hAnsi="Open Sans" w:cs="Open Sans"/>
          <w:sz w:val="22"/>
          <w:szCs w:val="22"/>
          <w:lang w:eastAsia="zh-TW"/>
        </w:rPr>
        <w:br/>
      </w:r>
      <w:r w:rsidRPr="003B1A7B">
        <w:rPr>
          <w:rFonts w:ascii="Open Sans" w:eastAsia="Microsoft JhengHei" w:hAnsi="Open Sans" w:cs="Open Sans" w:hint="eastAsia"/>
          <w:sz w:val="22"/>
          <w:szCs w:val="22"/>
          <w:lang w:eastAsia="zh-TW"/>
        </w:rPr>
        <w:t>與</w:t>
      </w:r>
      <w:r w:rsidRPr="003B1A7B">
        <w:rPr>
          <w:rFonts w:ascii="Open Sans" w:eastAsia="Microsoft JhengHei" w:hAnsi="Open Sans" w:cs="Open Sans" w:hint="eastAsia"/>
          <w:sz w:val="22"/>
          <w:szCs w:val="22"/>
          <w:lang w:eastAsia="zh-TW"/>
        </w:rPr>
        <w:t xml:space="preserve"> </w:t>
      </w:r>
      <w:r w:rsidRPr="003B1A7B">
        <w:rPr>
          <w:rFonts w:ascii="Open Sans" w:eastAsia="Microsoft JhengHei" w:hAnsi="Open Sans" w:cs="Open Sans" w:hint="eastAsia"/>
          <w:sz w:val="22"/>
          <w:szCs w:val="22"/>
          <w:lang w:eastAsia="zh-TW"/>
        </w:rPr>
        <w:t>楊小姐</w:t>
      </w:r>
      <w:r w:rsidRPr="003B1A7B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 (J</w:t>
      </w:r>
      <w:r w:rsidRPr="003B1A7B">
        <w:rPr>
          <w:rFonts w:ascii="Open Sans" w:eastAsia="Microsoft JhengHei" w:hAnsi="Open Sans" w:cs="Open Sans" w:hint="eastAsia"/>
          <w:sz w:val="22"/>
          <w:szCs w:val="22"/>
          <w:lang w:eastAsia="zh-TW"/>
        </w:rPr>
        <w:t>e</w:t>
      </w:r>
      <w:r w:rsidRPr="003B1A7B">
        <w:rPr>
          <w:rFonts w:ascii="Open Sans" w:eastAsia="Microsoft JhengHei" w:hAnsi="Open Sans" w:cs="Open Sans"/>
          <w:sz w:val="22"/>
          <w:szCs w:val="22"/>
          <w:lang w:eastAsia="zh-TW"/>
        </w:rPr>
        <w:t xml:space="preserve">nny Yeung) </w:t>
      </w:r>
      <w:r w:rsidRPr="003B1A7B">
        <w:rPr>
          <w:rFonts w:ascii="Open Sans" w:eastAsia="Microsoft JhengHei" w:hAnsi="Open Sans" w:cs="Open Sans" w:hint="eastAsia"/>
          <w:sz w:val="22"/>
          <w:szCs w:val="22"/>
          <w:lang w:eastAsia="zh-TW"/>
        </w:rPr>
        <w:t>聯絡，以便我們進一步處理。</w:t>
      </w:r>
    </w:p>
    <w:p w14:paraId="0E3DC2F8" w14:textId="5828D04B" w:rsidR="00814A8A" w:rsidRPr="005E13D5" w:rsidRDefault="00814A8A" w:rsidP="005E13D5">
      <w:pPr>
        <w:rPr>
          <w:rFonts w:ascii="Open Sans" w:hAnsi="Open Sans" w:cs="Open Sans"/>
          <w:sz w:val="22"/>
          <w:szCs w:val="22"/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017"/>
      </w:tblGrid>
      <w:tr w:rsidR="00BE4AC1" w14:paraId="3973A763" w14:textId="77777777" w:rsidTr="00FC564C">
        <w:tc>
          <w:tcPr>
            <w:tcW w:w="9017" w:type="dxa"/>
            <w:shd w:val="clear" w:color="auto" w:fill="FFF2CC" w:themeFill="accent4" w:themeFillTint="33"/>
          </w:tcPr>
          <w:p w14:paraId="34985A21" w14:textId="77777777" w:rsidR="00BE4AC1" w:rsidRPr="003B1A7B" w:rsidRDefault="00BE4AC1" w:rsidP="00AD6437">
            <w:pPr>
              <w:rPr>
                <w:rFonts w:ascii="Open Sans" w:hAnsi="Open Sans" w:cs="Open Sans"/>
                <w:b/>
                <w:bCs/>
                <w:sz w:val="22"/>
                <w:szCs w:val="22"/>
                <w:lang w:eastAsia="zh-TW"/>
              </w:rPr>
            </w:pPr>
          </w:p>
          <w:p w14:paraId="2513693E" w14:textId="77777777" w:rsidR="00BC6EC9" w:rsidRPr="00513D91" w:rsidRDefault="00BC6EC9" w:rsidP="00BC6EC9">
            <w:pPr>
              <w:rPr>
                <w:rFonts w:ascii="Open Sans" w:hAnsi="Open Sans" w:cs="Open Sans"/>
                <w:b/>
                <w:bCs/>
                <w:sz w:val="22"/>
                <w:szCs w:val="22"/>
                <w:u w:val="single"/>
                <w:lang w:eastAsia="zh-TW"/>
              </w:rPr>
            </w:pPr>
            <w:r w:rsidRPr="0050273C">
              <w:rPr>
                <w:rFonts w:ascii="Microsoft JhengHei" w:eastAsia="Microsoft JhengHei" w:hAnsi="Microsoft JhengHei" w:cs="Microsoft JhengHei" w:hint="eastAsia"/>
                <w:b/>
                <w:bCs/>
                <w:sz w:val="22"/>
                <w:szCs w:val="22"/>
                <w:u w:val="single"/>
                <w:lang w:eastAsia="zh-TW"/>
              </w:rPr>
              <w:t>發佈此表格中的資料的權利</w:t>
            </w:r>
          </w:p>
          <w:p w14:paraId="74B932CE" w14:textId="77777777" w:rsidR="00BC6EC9" w:rsidRPr="008B78A0" w:rsidRDefault="00BC6EC9" w:rsidP="00BC6EC9">
            <w:pPr>
              <w:rPr>
                <w:rFonts w:ascii="Open Sans" w:hAnsi="Open Sans" w:cs="Open Sans"/>
                <w:b/>
                <w:bCs/>
                <w:sz w:val="22"/>
                <w:szCs w:val="22"/>
                <w:lang w:eastAsia="zh-TW"/>
              </w:rPr>
            </w:pPr>
          </w:p>
          <w:p w14:paraId="7FDF0D61" w14:textId="7242C67C" w:rsidR="00BC6EC9" w:rsidRPr="006010DC" w:rsidRDefault="00BC6EC9" w:rsidP="00BC6EC9">
            <w:pPr>
              <w:rPr>
                <w:rFonts w:ascii="Open Sans" w:hAnsi="Open Sans" w:cs="Open Sans"/>
                <w:sz w:val="22"/>
                <w:szCs w:val="22"/>
              </w:rPr>
            </w:pPr>
            <w:r w:rsidRPr="004A444B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填寫此表格即表示您授予</w:t>
            </w:r>
            <w:r w:rsidRPr="004A444B">
              <w:rPr>
                <w:rFonts w:ascii="Open Sans" w:hAnsi="Open Sans" w:cs="Open Sans"/>
                <w:sz w:val="22"/>
                <w:szCs w:val="22"/>
              </w:rPr>
              <w:t>Informa Markets Jewellery</w:t>
            </w:r>
            <w:r w:rsidRPr="004A444B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在下列渠道發佈表格中資料的權利：</w:t>
            </w:r>
          </w:p>
          <w:p w14:paraId="2B114EE1" w14:textId="77777777" w:rsidR="00BC6EC9" w:rsidRPr="008B78A0" w:rsidRDefault="00BC6EC9" w:rsidP="00BC6EC9">
            <w:pPr>
              <w:rPr>
                <w:rFonts w:ascii="Open Sans" w:hAnsi="Open Sans" w:cs="Open Sans"/>
                <w:sz w:val="22"/>
                <w:szCs w:val="22"/>
              </w:rPr>
            </w:pPr>
          </w:p>
          <w:p w14:paraId="520BE554" w14:textId="77777777" w:rsidR="00BC6EC9" w:rsidRPr="008B78A0" w:rsidRDefault="00BC6EC9" w:rsidP="00BC6EC9">
            <w:pPr>
              <w:numPr>
                <w:ilvl w:val="0"/>
                <w:numId w:val="14"/>
              </w:num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  <w:r w:rsidRPr="003C254B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展會的新聞稿、電子簡訊或宣傳單張</w:t>
            </w:r>
          </w:p>
          <w:p w14:paraId="2D69AE52" w14:textId="77777777" w:rsidR="00BC6EC9" w:rsidRPr="008B78A0" w:rsidRDefault="00BC6EC9" w:rsidP="00BC6EC9">
            <w:pPr>
              <w:numPr>
                <w:ilvl w:val="0"/>
                <w:numId w:val="14"/>
              </w:numPr>
              <w:rPr>
                <w:rFonts w:ascii="Open Sans" w:hAnsi="Open Sans" w:cs="Open Sans"/>
                <w:sz w:val="22"/>
                <w:szCs w:val="22"/>
                <w:lang w:eastAsia="zh-TW"/>
              </w:rPr>
            </w:pPr>
            <w:r w:rsidRPr="00B66CA8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>展會的網站及社交媒體</w:t>
            </w:r>
          </w:p>
          <w:p w14:paraId="4A513B5B" w14:textId="77777777" w:rsidR="00BC6EC9" w:rsidRPr="008B78A0" w:rsidRDefault="00BC6EC9" w:rsidP="00BC6EC9">
            <w:pPr>
              <w:numPr>
                <w:ilvl w:val="0"/>
                <w:numId w:val="14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962A65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展會日報</w:t>
            </w:r>
          </w:p>
          <w:p w14:paraId="295EFB69" w14:textId="77777777" w:rsidR="00BC6EC9" w:rsidRPr="008B78A0" w:rsidRDefault="00BC6EC9" w:rsidP="00BC6EC9">
            <w:pPr>
              <w:numPr>
                <w:ilvl w:val="0"/>
                <w:numId w:val="14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5F00FD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《</w:t>
            </w:r>
            <w:r w:rsidRPr="005F00FD">
              <w:rPr>
                <w:rFonts w:ascii="Open Sans" w:hAnsi="Open Sans" w:cs="Open Sans"/>
                <w:sz w:val="22"/>
                <w:szCs w:val="22"/>
              </w:rPr>
              <w:t xml:space="preserve">JNA </w:t>
            </w:r>
            <w:r w:rsidRPr="005F00FD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亚洲珠宝》及</w:t>
            </w:r>
            <w:r w:rsidRPr="005F00FD">
              <w:rPr>
                <w:rFonts w:ascii="Open Sans" w:hAnsi="Open Sans" w:cs="Open Sans"/>
                <w:sz w:val="22"/>
                <w:szCs w:val="22"/>
              </w:rPr>
              <w:t>JewelleryNet</w:t>
            </w:r>
          </w:p>
          <w:p w14:paraId="3BDFAD75" w14:textId="77777777" w:rsidR="00BC6EC9" w:rsidRPr="008B78A0" w:rsidRDefault="00BC6EC9" w:rsidP="00BC6EC9">
            <w:pPr>
              <w:numPr>
                <w:ilvl w:val="0"/>
                <w:numId w:val="14"/>
              </w:numPr>
              <w:rPr>
                <w:rFonts w:ascii="Open Sans" w:hAnsi="Open Sans" w:cs="Open Sans"/>
                <w:sz w:val="22"/>
                <w:szCs w:val="22"/>
              </w:rPr>
            </w:pPr>
            <w:r w:rsidRPr="00886F19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貴公司在</w:t>
            </w:r>
            <w:r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eastAsia="zh-TW"/>
              </w:rPr>
              <w:t xml:space="preserve"> </w:t>
            </w:r>
            <w:r w:rsidRPr="00886F1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hyperlink r:id="rId14" w:history="1">
              <w:r w:rsidRPr="00332F0E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JewelleryNet.com</w:t>
              </w:r>
            </w:hyperlink>
            <w:r w:rsidRPr="00886F19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886F19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的網上陳列室</w:t>
            </w:r>
          </w:p>
          <w:p w14:paraId="5B49CE13" w14:textId="597C6E1C" w:rsidR="00BE4AC1" w:rsidRPr="005136CA" w:rsidRDefault="00BC6EC9" w:rsidP="00AD6437">
            <w:pPr>
              <w:numPr>
                <w:ilvl w:val="0"/>
                <w:numId w:val="13"/>
              </w:numPr>
              <w:ind w:left="0"/>
              <w:rPr>
                <w:rFonts w:ascii="Open Sans" w:hAnsi="Open Sans" w:cs="Open Sans"/>
                <w:sz w:val="22"/>
                <w:szCs w:val="22"/>
              </w:rPr>
            </w:pPr>
            <w:r w:rsidRPr="008B78A0">
              <w:rPr>
                <w:rFonts w:ascii="Open Sans" w:hAnsi="Open Sans" w:cs="Open Sans"/>
                <w:sz w:val="22"/>
                <w:szCs w:val="22"/>
              </w:rPr>
              <w:br/>
            </w:r>
            <w:r w:rsidRPr="00260FC8">
              <w:rPr>
                <w:rFonts w:ascii="Open Sans" w:hAnsi="Open Sans" w:cs="Open Sans"/>
                <w:sz w:val="22"/>
                <w:szCs w:val="22"/>
              </w:rPr>
              <w:t>*Informa Markets Jewellery</w:t>
            </w:r>
            <w:r w:rsidRPr="00260FC8">
              <w:rPr>
                <w:rFonts w:ascii="Microsoft JhengHei" w:eastAsia="Microsoft JhengHei" w:hAnsi="Microsoft JhengHei" w:cs="Microsoft JhengHei" w:hint="eastAsia"/>
                <w:sz w:val="22"/>
                <w:szCs w:val="22"/>
              </w:rPr>
              <w:t>保留修改及刊登已遞交照片的最終權利。</w:t>
            </w:r>
            <w:r w:rsidR="005136CA">
              <w:rPr>
                <w:rFonts w:ascii="Microsoft JhengHei" w:hAnsi="Microsoft JhengHei" w:cs="Microsoft JhengHei"/>
                <w:sz w:val="22"/>
                <w:szCs w:val="22"/>
              </w:rPr>
              <w:br/>
            </w:r>
          </w:p>
        </w:tc>
      </w:tr>
    </w:tbl>
    <w:p w14:paraId="4254CFF1" w14:textId="6551D4F8" w:rsidR="0090611C" w:rsidRPr="0048462E" w:rsidRDefault="0090611C" w:rsidP="00686314">
      <w:pPr>
        <w:rPr>
          <w:rFonts w:ascii="Open Sans" w:eastAsia="Microsoft JhengHei" w:hAnsi="Open Sans" w:cs="Open Sans"/>
          <w:sz w:val="2"/>
          <w:szCs w:val="2"/>
          <w:lang w:eastAsia="zh-TW"/>
        </w:rPr>
      </w:pPr>
    </w:p>
    <w:sectPr w:rsidR="0090611C" w:rsidRPr="0048462E" w:rsidSect="001D57DA">
      <w:headerReference w:type="default" r:id="rId15"/>
      <w:pgSz w:w="11907" w:h="16839" w:code="9"/>
      <w:pgMar w:top="27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62C57" w14:textId="77777777" w:rsidR="00094F03" w:rsidRDefault="00094F03" w:rsidP="00020C12">
      <w:r>
        <w:separator/>
      </w:r>
    </w:p>
  </w:endnote>
  <w:endnote w:type="continuationSeparator" w:id="0">
    <w:p w14:paraId="194B1270" w14:textId="77777777" w:rsidR="00094F03" w:rsidRDefault="00094F03" w:rsidP="0002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leo">
    <w:panose1 w:val="00000500000000000000"/>
    <w:charset w:val="4D"/>
    <w:family w:val="auto"/>
    <w:pitch w:val="variable"/>
    <w:sig w:usb0="00000007" w:usb1="00000000" w:usb2="00000000" w:usb3="00000000" w:csb0="0000008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D8B28" w14:textId="77777777" w:rsidR="00094F03" w:rsidRDefault="00094F03" w:rsidP="00020C12">
      <w:r>
        <w:separator/>
      </w:r>
    </w:p>
  </w:footnote>
  <w:footnote w:type="continuationSeparator" w:id="0">
    <w:p w14:paraId="6C5AC445" w14:textId="77777777" w:rsidR="00094F03" w:rsidRDefault="00094F03" w:rsidP="00020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2550" w14:textId="77777777" w:rsidR="00193EA5" w:rsidRDefault="0033605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7A00AD" wp14:editId="6178A664">
          <wp:simplePos x="0" y="0"/>
          <wp:positionH relativeFrom="page">
            <wp:posOffset>4486</wp:posOffset>
          </wp:positionH>
          <wp:positionV relativeFrom="paragraph">
            <wp:posOffset>-439748</wp:posOffset>
          </wp:positionV>
          <wp:extent cx="7544716" cy="10676725"/>
          <wp:effectExtent l="0" t="0" r="0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716" cy="1067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7F8"/>
    <w:multiLevelType w:val="hybridMultilevel"/>
    <w:tmpl w:val="BACE1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D097C"/>
    <w:multiLevelType w:val="hybridMultilevel"/>
    <w:tmpl w:val="1D6C1B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66AEF"/>
    <w:multiLevelType w:val="hybridMultilevel"/>
    <w:tmpl w:val="324047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B5702"/>
    <w:multiLevelType w:val="hybridMultilevel"/>
    <w:tmpl w:val="854081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75A1F"/>
    <w:multiLevelType w:val="hybridMultilevel"/>
    <w:tmpl w:val="29840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F08C4"/>
    <w:multiLevelType w:val="hybridMultilevel"/>
    <w:tmpl w:val="EDBE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37141"/>
    <w:multiLevelType w:val="hybridMultilevel"/>
    <w:tmpl w:val="4A563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B846A4"/>
    <w:multiLevelType w:val="multilevel"/>
    <w:tmpl w:val="AFA6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D03851"/>
    <w:multiLevelType w:val="hybridMultilevel"/>
    <w:tmpl w:val="7F40565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AB7626"/>
    <w:multiLevelType w:val="hybridMultilevel"/>
    <w:tmpl w:val="CFDCB4E2"/>
    <w:lvl w:ilvl="0" w:tplc="C9404B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AD7DBA"/>
    <w:multiLevelType w:val="hybridMultilevel"/>
    <w:tmpl w:val="4B46157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541A24"/>
    <w:multiLevelType w:val="hybridMultilevel"/>
    <w:tmpl w:val="0D1C2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F33CA"/>
    <w:multiLevelType w:val="multilevel"/>
    <w:tmpl w:val="F3EE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AF19B9"/>
    <w:multiLevelType w:val="multilevel"/>
    <w:tmpl w:val="F69A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7297659">
    <w:abstractNumId w:val="5"/>
  </w:num>
  <w:num w:numId="2" w16cid:durableId="615867187">
    <w:abstractNumId w:val="11"/>
  </w:num>
  <w:num w:numId="3" w16cid:durableId="1824933525">
    <w:abstractNumId w:val="9"/>
  </w:num>
  <w:num w:numId="4" w16cid:durableId="940844081">
    <w:abstractNumId w:val="6"/>
  </w:num>
  <w:num w:numId="5" w16cid:durableId="1812558188">
    <w:abstractNumId w:val="0"/>
  </w:num>
  <w:num w:numId="6" w16cid:durableId="834341086">
    <w:abstractNumId w:val="8"/>
  </w:num>
  <w:num w:numId="7" w16cid:durableId="351960363">
    <w:abstractNumId w:val="3"/>
  </w:num>
  <w:num w:numId="8" w16cid:durableId="2072070370">
    <w:abstractNumId w:val="10"/>
  </w:num>
  <w:num w:numId="9" w16cid:durableId="1295060240">
    <w:abstractNumId w:val="1"/>
  </w:num>
  <w:num w:numId="10" w16cid:durableId="23754482">
    <w:abstractNumId w:val="4"/>
  </w:num>
  <w:num w:numId="11" w16cid:durableId="23986456">
    <w:abstractNumId w:val="2"/>
  </w:num>
  <w:num w:numId="12" w16cid:durableId="1604914810">
    <w:abstractNumId w:val="12"/>
  </w:num>
  <w:num w:numId="13" w16cid:durableId="988439750">
    <w:abstractNumId w:val="13"/>
  </w:num>
  <w:num w:numId="14" w16cid:durableId="14520459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zngU78o5jkvvGL4RzzFFHLYCY5BK15z8ykkQQlb774+/FqKgejV+nGhGW4WyBPuxXfN2z6SoxbnjSm0iUByi6w==" w:salt="UjeAT5GcUeuzug7ECdTZ5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DA"/>
    <w:rsid w:val="00000541"/>
    <w:rsid w:val="00006334"/>
    <w:rsid w:val="0001654C"/>
    <w:rsid w:val="00020628"/>
    <w:rsid w:val="00020C12"/>
    <w:rsid w:val="00021D53"/>
    <w:rsid w:val="00024437"/>
    <w:rsid w:val="00040CC3"/>
    <w:rsid w:val="00050A79"/>
    <w:rsid w:val="00061B9A"/>
    <w:rsid w:val="00067C8F"/>
    <w:rsid w:val="00072983"/>
    <w:rsid w:val="00086CE2"/>
    <w:rsid w:val="000908C0"/>
    <w:rsid w:val="00094F03"/>
    <w:rsid w:val="000966C3"/>
    <w:rsid w:val="000A7BE7"/>
    <w:rsid w:val="000B0268"/>
    <w:rsid w:val="000B1BCD"/>
    <w:rsid w:val="000C3541"/>
    <w:rsid w:val="000D085C"/>
    <w:rsid w:val="000E0D92"/>
    <w:rsid w:val="000E0EE9"/>
    <w:rsid w:val="000E2E85"/>
    <w:rsid w:val="000E4E38"/>
    <w:rsid w:val="000E6C2F"/>
    <w:rsid w:val="0010290E"/>
    <w:rsid w:val="001040E5"/>
    <w:rsid w:val="00104C41"/>
    <w:rsid w:val="00120652"/>
    <w:rsid w:val="00123782"/>
    <w:rsid w:val="00141BB7"/>
    <w:rsid w:val="00147CCF"/>
    <w:rsid w:val="0015316C"/>
    <w:rsid w:val="0016210E"/>
    <w:rsid w:val="00162AD4"/>
    <w:rsid w:val="00172845"/>
    <w:rsid w:val="001827A0"/>
    <w:rsid w:val="0018413D"/>
    <w:rsid w:val="00193EA5"/>
    <w:rsid w:val="00194352"/>
    <w:rsid w:val="00194B2A"/>
    <w:rsid w:val="001956CA"/>
    <w:rsid w:val="00196F8C"/>
    <w:rsid w:val="001A0DAD"/>
    <w:rsid w:val="001A3185"/>
    <w:rsid w:val="001B4F3F"/>
    <w:rsid w:val="001B5924"/>
    <w:rsid w:val="001C0885"/>
    <w:rsid w:val="001C1E90"/>
    <w:rsid w:val="001D2F14"/>
    <w:rsid w:val="001D57DA"/>
    <w:rsid w:val="001D7678"/>
    <w:rsid w:val="001E1AB8"/>
    <w:rsid w:val="00203DBC"/>
    <w:rsid w:val="00212850"/>
    <w:rsid w:val="00212FF6"/>
    <w:rsid w:val="00214BFB"/>
    <w:rsid w:val="00216CDF"/>
    <w:rsid w:val="00217876"/>
    <w:rsid w:val="0023013C"/>
    <w:rsid w:val="00230830"/>
    <w:rsid w:val="00230B8A"/>
    <w:rsid w:val="00235077"/>
    <w:rsid w:val="00241DE8"/>
    <w:rsid w:val="002574EF"/>
    <w:rsid w:val="002727E8"/>
    <w:rsid w:val="00273897"/>
    <w:rsid w:val="00275102"/>
    <w:rsid w:val="002752FC"/>
    <w:rsid w:val="00280C3F"/>
    <w:rsid w:val="00281AE5"/>
    <w:rsid w:val="00284E09"/>
    <w:rsid w:val="00286901"/>
    <w:rsid w:val="00292584"/>
    <w:rsid w:val="0029712F"/>
    <w:rsid w:val="002A2E51"/>
    <w:rsid w:val="002C67C2"/>
    <w:rsid w:val="002E22E1"/>
    <w:rsid w:val="002E3D0F"/>
    <w:rsid w:val="002F52E5"/>
    <w:rsid w:val="002F712D"/>
    <w:rsid w:val="003108DD"/>
    <w:rsid w:val="003128F8"/>
    <w:rsid w:val="00314C00"/>
    <w:rsid w:val="003224AF"/>
    <w:rsid w:val="0032487B"/>
    <w:rsid w:val="0032620C"/>
    <w:rsid w:val="00327F41"/>
    <w:rsid w:val="00331295"/>
    <w:rsid w:val="00333266"/>
    <w:rsid w:val="00335D18"/>
    <w:rsid w:val="00336058"/>
    <w:rsid w:val="00351494"/>
    <w:rsid w:val="00351B10"/>
    <w:rsid w:val="003534F3"/>
    <w:rsid w:val="00353845"/>
    <w:rsid w:val="00357952"/>
    <w:rsid w:val="0036325C"/>
    <w:rsid w:val="00365A0F"/>
    <w:rsid w:val="00367F63"/>
    <w:rsid w:val="0037129B"/>
    <w:rsid w:val="00380922"/>
    <w:rsid w:val="0038694B"/>
    <w:rsid w:val="00390303"/>
    <w:rsid w:val="00393DD2"/>
    <w:rsid w:val="003A057D"/>
    <w:rsid w:val="003A56DC"/>
    <w:rsid w:val="003A7923"/>
    <w:rsid w:val="003B01BF"/>
    <w:rsid w:val="003B07C2"/>
    <w:rsid w:val="003B1A7B"/>
    <w:rsid w:val="003B4FD7"/>
    <w:rsid w:val="003B5E92"/>
    <w:rsid w:val="003B66D9"/>
    <w:rsid w:val="003B6880"/>
    <w:rsid w:val="003C5772"/>
    <w:rsid w:val="003C5E58"/>
    <w:rsid w:val="003C748D"/>
    <w:rsid w:val="003D4901"/>
    <w:rsid w:val="003D5BAD"/>
    <w:rsid w:val="003D7FEB"/>
    <w:rsid w:val="003E1824"/>
    <w:rsid w:val="003F3F0A"/>
    <w:rsid w:val="003F56F3"/>
    <w:rsid w:val="004041CD"/>
    <w:rsid w:val="00407368"/>
    <w:rsid w:val="0042024C"/>
    <w:rsid w:val="00423E70"/>
    <w:rsid w:val="00426F19"/>
    <w:rsid w:val="00441BA4"/>
    <w:rsid w:val="004433D3"/>
    <w:rsid w:val="0044720C"/>
    <w:rsid w:val="00456F43"/>
    <w:rsid w:val="00461106"/>
    <w:rsid w:val="00475A3B"/>
    <w:rsid w:val="0048462E"/>
    <w:rsid w:val="00485C5F"/>
    <w:rsid w:val="0049564E"/>
    <w:rsid w:val="004A224E"/>
    <w:rsid w:val="004C2986"/>
    <w:rsid w:val="004C40BE"/>
    <w:rsid w:val="004C4F18"/>
    <w:rsid w:val="004C6D9C"/>
    <w:rsid w:val="004D11D2"/>
    <w:rsid w:val="004D6FA2"/>
    <w:rsid w:val="004D7CED"/>
    <w:rsid w:val="004E4ADD"/>
    <w:rsid w:val="004F11F0"/>
    <w:rsid w:val="004F2A50"/>
    <w:rsid w:val="004F4368"/>
    <w:rsid w:val="004F67A5"/>
    <w:rsid w:val="0050058E"/>
    <w:rsid w:val="00500BE5"/>
    <w:rsid w:val="0050631B"/>
    <w:rsid w:val="005136CA"/>
    <w:rsid w:val="00513D91"/>
    <w:rsid w:val="00516383"/>
    <w:rsid w:val="00517AA7"/>
    <w:rsid w:val="00524D09"/>
    <w:rsid w:val="0052574C"/>
    <w:rsid w:val="0052601A"/>
    <w:rsid w:val="00526903"/>
    <w:rsid w:val="00534570"/>
    <w:rsid w:val="00536C26"/>
    <w:rsid w:val="00541DF4"/>
    <w:rsid w:val="0054609D"/>
    <w:rsid w:val="00565F48"/>
    <w:rsid w:val="00567D82"/>
    <w:rsid w:val="005700BF"/>
    <w:rsid w:val="00575666"/>
    <w:rsid w:val="00575D7B"/>
    <w:rsid w:val="00582116"/>
    <w:rsid w:val="00593688"/>
    <w:rsid w:val="005A203D"/>
    <w:rsid w:val="005A7C3F"/>
    <w:rsid w:val="005C1266"/>
    <w:rsid w:val="005C1A6B"/>
    <w:rsid w:val="005C6AFF"/>
    <w:rsid w:val="005D002B"/>
    <w:rsid w:val="005E084B"/>
    <w:rsid w:val="005E13D5"/>
    <w:rsid w:val="005E22EF"/>
    <w:rsid w:val="005E6CA4"/>
    <w:rsid w:val="005F1DAA"/>
    <w:rsid w:val="006010DC"/>
    <w:rsid w:val="006026E5"/>
    <w:rsid w:val="00606BE0"/>
    <w:rsid w:val="006165AF"/>
    <w:rsid w:val="00617E30"/>
    <w:rsid w:val="00620A91"/>
    <w:rsid w:val="006232CE"/>
    <w:rsid w:val="006347DA"/>
    <w:rsid w:val="006372FB"/>
    <w:rsid w:val="00645006"/>
    <w:rsid w:val="00662C5B"/>
    <w:rsid w:val="00663F39"/>
    <w:rsid w:val="00664E96"/>
    <w:rsid w:val="00667AA9"/>
    <w:rsid w:val="00686314"/>
    <w:rsid w:val="006902EC"/>
    <w:rsid w:val="00695B35"/>
    <w:rsid w:val="00697D4E"/>
    <w:rsid w:val="006A5622"/>
    <w:rsid w:val="006A5FDC"/>
    <w:rsid w:val="006C2307"/>
    <w:rsid w:val="006E0753"/>
    <w:rsid w:val="006E16AA"/>
    <w:rsid w:val="006E24AE"/>
    <w:rsid w:val="006E4520"/>
    <w:rsid w:val="006E51F6"/>
    <w:rsid w:val="006E6403"/>
    <w:rsid w:val="006F4893"/>
    <w:rsid w:val="006F72F5"/>
    <w:rsid w:val="006F7607"/>
    <w:rsid w:val="007211EB"/>
    <w:rsid w:val="00730714"/>
    <w:rsid w:val="00742BB2"/>
    <w:rsid w:val="00757A9F"/>
    <w:rsid w:val="00764F17"/>
    <w:rsid w:val="00780635"/>
    <w:rsid w:val="00783868"/>
    <w:rsid w:val="00787A56"/>
    <w:rsid w:val="00791A49"/>
    <w:rsid w:val="00792B13"/>
    <w:rsid w:val="0079456B"/>
    <w:rsid w:val="00794E4B"/>
    <w:rsid w:val="007A4EC2"/>
    <w:rsid w:val="007B2498"/>
    <w:rsid w:val="007B577E"/>
    <w:rsid w:val="007B59A7"/>
    <w:rsid w:val="007F4583"/>
    <w:rsid w:val="007F4F85"/>
    <w:rsid w:val="00803B8A"/>
    <w:rsid w:val="008055EF"/>
    <w:rsid w:val="008065E3"/>
    <w:rsid w:val="00810B99"/>
    <w:rsid w:val="00810BC3"/>
    <w:rsid w:val="00814A8A"/>
    <w:rsid w:val="00815DBB"/>
    <w:rsid w:val="00817E26"/>
    <w:rsid w:val="0082280C"/>
    <w:rsid w:val="0082413D"/>
    <w:rsid w:val="00825AE9"/>
    <w:rsid w:val="0083249B"/>
    <w:rsid w:val="008364B0"/>
    <w:rsid w:val="0085081E"/>
    <w:rsid w:val="00853408"/>
    <w:rsid w:val="008538A1"/>
    <w:rsid w:val="00856F1B"/>
    <w:rsid w:val="0086233D"/>
    <w:rsid w:val="00863613"/>
    <w:rsid w:val="00871834"/>
    <w:rsid w:val="00873547"/>
    <w:rsid w:val="0087502F"/>
    <w:rsid w:val="0087576E"/>
    <w:rsid w:val="00875DE3"/>
    <w:rsid w:val="008824A4"/>
    <w:rsid w:val="00891F51"/>
    <w:rsid w:val="00892938"/>
    <w:rsid w:val="0089415D"/>
    <w:rsid w:val="008A1B88"/>
    <w:rsid w:val="008B00AF"/>
    <w:rsid w:val="008B6376"/>
    <w:rsid w:val="008B78A0"/>
    <w:rsid w:val="008C17F6"/>
    <w:rsid w:val="008C3E54"/>
    <w:rsid w:val="008C3EA3"/>
    <w:rsid w:val="008C5CC4"/>
    <w:rsid w:val="008C72BF"/>
    <w:rsid w:val="008D4604"/>
    <w:rsid w:val="008D496D"/>
    <w:rsid w:val="008D6A08"/>
    <w:rsid w:val="008D6B10"/>
    <w:rsid w:val="008E2D76"/>
    <w:rsid w:val="008E5C0C"/>
    <w:rsid w:val="008F02A4"/>
    <w:rsid w:val="008F1369"/>
    <w:rsid w:val="00903615"/>
    <w:rsid w:val="0090611C"/>
    <w:rsid w:val="009117BD"/>
    <w:rsid w:val="009142E3"/>
    <w:rsid w:val="00916E8B"/>
    <w:rsid w:val="00925D70"/>
    <w:rsid w:val="009315B4"/>
    <w:rsid w:val="00942983"/>
    <w:rsid w:val="00944176"/>
    <w:rsid w:val="00945FB4"/>
    <w:rsid w:val="009479E6"/>
    <w:rsid w:val="009579F2"/>
    <w:rsid w:val="009619C0"/>
    <w:rsid w:val="009650F5"/>
    <w:rsid w:val="00970FB7"/>
    <w:rsid w:val="00973CE2"/>
    <w:rsid w:val="009827E7"/>
    <w:rsid w:val="009850D7"/>
    <w:rsid w:val="00987AB7"/>
    <w:rsid w:val="00987C59"/>
    <w:rsid w:val="0099526C"/>
    <w:rsid w:val="00995ADC"/>
    <w:rsid w:val="009A7A9A"/>
    <w:rsid w:val="009B3D72"/>
    <w:rsid w:val="009B52F0"/>
    <w:rsid w:val="009C1B03"/>
    <w:rsid w:val="009C28AF"/>
    <w:rsid w:val="009D2441"/>
    <w:rsid w:val="009D6FD4"/>
    <w:rsid w:val="009E1CD9"/>
    <w:rsid w:val="009E676C"/>
    <w:rsid w:val="009F147C"/>
    <w:rsid w:val="009F461C"/>
    <w:rsid w:val="00A021E4"/>
    <w:rsid w:val="00A0241E"/>
    <w:rsid w:val="00A05BE5"/>
    <w:rsid w:val="00A05F74"/>
    <w:rsid w:val="00A1382B"/>
    <w:rsid w:val="00A23164"/>
    <w:rsid w:val="00A2389C"/>
    <w:rsid w:val="00A3254E"/>
    <w:rsid w:val="00A370E0"/>
    <w:rsid w:val="00A462A5"/>
    <w:rsid w:val="00A54DDF"/>
    <w:rsid w:val="00A64726"/>
    <w:rsid w:val="00A76A7A"/>
    <w:rsid w:val="00A86C88"/>
    <w:rsid w:val="00A9014F"/>
    <w:rsid w:val="00AA65E0"/>
    <w:rsid w:val="00AA776F"/>
    <w:rsid w:val="00AB4FAD"/>
    <w:rsid w:val="00AC3D7D"/>
    <w:rsid w:val="00AC54D2"/>
    <w:rsid w:val="00AD1EF2"/>
    <w:rsid w:val="00AE06E0"/>
    <w:rsid w:val="00AE1A06"/>
    <w:rsid w:val="00AE3F8E"/>
    <w:rsid w:val="00AF0E0A"/>
    <w:rsid w:val="00AF13F0"/>
    <w:rsid w:val="00AF286A"/>
    <w:rsid w:val="00AF3E17"/>
    <w:rsid w:val="00B00C1A"/>
    <w:rsid w:val="00B018B0"/>
    <w:rsid w:val="00B02636"/>
    <w:rsid w:val="00B02F0E"/>
    <w:rsid w:val="00B04A7B"/>
    <w:rsid w:val="00B04D97"/>
    <w:rsid w:val="00B06C78"/>
    <w:rsid w:val="00B16585"/>
    <w:rsid w:val="00B17865"/>
    <w:rsid w:val="00B24ACC"/>
    <w:rsid w:val="00B30CD0"/>
    <w:rsid w:val="00B33EB6"/>
    <w:rsid w:val="00B35952"/>
    <w:rsid w:val="00B36C28"/>
    <w:rsid w:val="00B438B1"/>
    <w:rsid w:val="00B4433F"/>
    <w:rsid w:val="00B504DE"/>
    <w:rsid w:val="00B53210"/>
    <w:rsid w:val="00B55E87"/>
    <w:rsid w:val="00B72869"/>
    <w:rsid w:val="00B80D94"/>
    <w:rsid w:val="00B83CF6"/>
    <w:rsid w:val="00BA054E"/>
    <w:rsid w:val="00BA55E8"/>
    <w:rsid w:val="00BA5894"/>
    <w:rsid w:val="00BA5CF0"/>
    <w:rsid w:val="00BA5FAF"/>
    <w:rsid w:val="00BA6C3E"/>
    <w:rsid w:val="00BA6C9D"/>
    <w:rsid w:val="00BB18B1"/>
    <w:rsid w:val="00BB4A10"/>
    <w:rsid w:val="00BB7CE2"/>
    <w:rsid w:val="00BC23F5"/>
    <w:rsid w:val="00BC2BF2"/>
    <w:rsid w:val="00BC32AC"/>
    <w:rsid w:val="00BC3620"/>
    <w:rsid w:val="00BC6EC9"/>
    <w:rsid w:val="00BD190F"/>
    <w:rsid w:val="00BD2646"/>
    <w:rsid w:val="00BE09C4"/>
    <w:rsid w:val="00BE232D"/>
    <w:rsid w:val="00BE4AC1"/>
    <w:rsid w:val="00BE69A9"/>
    <w:rsid w:val="00BF6802"/>
    <w:rsid w:val="00C02463"/>
    <w:rsid w:val="00C04CEC"/>
    <w:rsid w:val="00C21394"/>
    <w:rsid w:val="00C26C5E"/>
    <w:rsid w:val="00C310DC"/>
    <w:rsid w:val="00C366C7"/>
    <w:rsid w:val="00C36E0D"/>
    <w:rsid w:val="00C42B68"/>
    <w:rsid w:val="00C43165"/>
    <w:rsid w:val="00C53697"/>
    <w:rsid w:val="00C539E2"/>
    <w:rsid w:val="00C57D1B"/>
    <w:rsid w:val="00C65034"/>
    <w:rsid w:val="00C658D4"/>
    <w:rsid w:val="00C7655D"/>
    <w:rsid w:val="00C90AE6"/>
    <w:rsid w:val="00C9106E"/>
    <w:rsid w:val="00CB01B4"/>
    <w:rsid w:val="00CB12F1"/>
    <w:rsid w:val="00CC1F0D"/>
    <w:rsid w:val="00CC6413"/>
    <w:rsid w:val="00CD0AE0"/>
    <w:rsid w:val="00CD3E49"/>
    <w:rsid w:val="00CD6774"/>
    <w:rsid w:val="00CE2C32"/>
    <w:rsid w:val="00CE4F9A"/>
    <w:rsid w:val="00CE7606"/>
    <w:rsid w:val="00CE79B3"/>
    <w:rsid w:val="00CF3FCB"/>
    <w:rsid w:val="00CF7650"/>
    <w:rsid w:val="00D038A2"/>
    <w:rsid w:val="00D07715"/>
    <w:rsid w:val="00D114F1"/>
    <w:rsid w:val="00D11CDD"/>
    <w:rsid w:val="00D149AC"/>
    <w:rsid w:val="00D20C49"/>
    <w:rsid w:val="00D214B5"/>
    <w:rsid w:val="00D25AAE"/>
    <w:rsid w:val="00D2784B"/>
    <w:rsid w:val="00D32E69"/>
    <w:rsid w:val="00D42CE1"/>
    <w:rsid w:val="00D47418"/>
    <w:rsid w:val="00D506DE"/>
    <w:rsid w:val="00D56C5C"/>
    <w:rsid w:val="00D578A6"/>
    <w:rsid w:val="00D63BA7"/>
    <w:rsid w:val="00D667A5"/>
    <w:rsid w:val="00D736CF"/>
    <w:rsid w:val="00D77464"/>
    <w:rsid w:val="00D8048C"/>
    <w:rsid w:val="00D8214D"/>
    <w:rsid w:val="00DA2FE1"/>
    <w:rsid w:val="00DA339D"/>
    <w:rsid w:val="00DA5DB4"/>
    <w:rsid w:val="00DA7A59"/>
    <w:rsid w:val="00DB0A58"/>
    <w:rsid w:val="00DC6B4C"/>
    <w:rsid w:val="00DD7E9F"/>
    <w:rsid w:val="00DE6A2F"/>
    <w:rsid w:val="00DF4374"/>
    <w:rsid w:val="00E0449C"/>
    <w:rsid w:val="00E05093"/>
    <w:rsid w:val="00E06273"/>
    <w:rsid w:val="00E06A90"/>
    <w:rsid w:val="00E06EDE"/>
    <w:rsid w:val="00E31D85"/>
    <w:rsid w:val="00E36BE4"/>
    <w:rsid w:val="00E42A61"/>
    <w:rsid w:val="00E445BB"/>
    <w:rsid w:val="00E50987"/>
    <w:rsid w:val="00E56648"/>
    <w:rsid w:val="00E577A6"/>
    <w:rsid w:val="00E64868"/>
    <w:rsid w:val="00E702B0"/>
    <w:rsid w:val="00E74070"/>
    <w:rsid w:val="00E80258"/>
    <w:rsid w:val="00E8479B"/>
    <w:rsid w:val="00E9238D"/>
    <w:rsid w:val="00E92E16"/>
    <w:rsid w:val="00E95888"/>
    <w:rsid w:val="00E95A73"/>
    <w:rsid w:val="00EA4CC6"/>
    <w:rsid w:val="00EB22E6"/>
    <w:rsid w:val="00EC199F"/>
    <w:rsid w:val="00EC7CE8"/>
    <w:rsid w:val="00ED5BC2"/>
    <w:rsid w:val="00EE014E"/>
    <w:rsid w:val="00EE6DB5"/>
    <w:rsid w:val="00F00163"/>
    <w:rsid w:val="00F04857"/>
    <w:rsid w:val="00F05C3D"/>
    <w:rsid w:val="00F07A8D"/>
    <w:rsid w:val="00F13903"/>
    <w:rsid w:val="00F26C53"/>
    <w:rsid w:val="00F32943"/>
    <w:rsid w:val="00F341D2"/>
    <w:rsid w:val="00F50B31"/>
    <w:rsid w:val="00F52989"/>
    <w:rsid w:val="00F54B40"/>
    <w:rsid w:val="00F566BD"/>
    <w:rsid w:val="00F6290D"/>
    <w:rsid w:val="00F752DE"/>
    <w:rsid w:val="00F756CB"/>
    <w:rsid w:val="00F814FB"/>
    <w:rsid w:val="00F83D54"/>
    <w:rsid w:val="00F938C8"/>
    <w:rsid w:val="00F93DCA"/>
    <w:rsid w:val="00F959ED"/>
    <w:rsid w:val="00FC0645"/>
    <w:rsid w:val="00FC0906"/>
    <w:rsid w:val="00FC09AD"/>
    <w:rsid w:val="00FC55B7"/>
    <w:rsid w:val="00FC564C"/>
    <w:rsid w:val="00FD5DDE"/>
    <w:rsid w:val="00FD6736"/>
    <w:rsid w:val="00FE1128"/>
    <w:rsid w:val="00FE3A7A"/>
    <w:rsid w:val="00FE4C3D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C3630"/>
  <w15:chartTrackingRefBased/>
  <w15:docId w15:val="{F300582C-8F4C-4663-AE04-00D6FDB4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8A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0C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20C12"/>
  </w:style>
  <w:style w:type="paragraph" w:styleId="Footer">
    <w:name w:val="footer"/>
    <w:basedOn w:val="Normal"/>
    <w:link w:val="FooterChar"/>
    <w:uiPriority w:val="99"/>
    <w:unhideWhenUsed/>
    <w:rsid w:val="00020C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20C12"/>
  </w:style>
  <w:style w:type="character" w:customStyle="1" w:styleId="HeadlinewithIMAccentColorChar">
    <w:name w:val="Headline with IM Accent Color Char"/>
    <w:link w:val="HeadlinewithIMAccentColor"/>
    <w:locked/>
    <w:rsid w:val="007B577E"/>
    <w:rPr>
      <w:rFonts w:ascii="Aleo" w:eastAsia="Calibri" w:hAnsi="Aleo" w:cs="Times New Roman"/>
      <w:color w:val="31AC6C"/>
      <w:sz w:val="44"/>
      <w:szCs w:val="44"/>
    </w:rPr>
  </w:style>
  <w:style w:type="paragraph" w:customStyle="1" w:styleId="HeadlinewithIMAccentColor">
    <w:name w:val="Headline with IM Accent Color"/>
    <w:basedOn w:val="Normal"/>
    <w:link w:val="HeadlinewithIMAccentColorChar"/>
    <w:qFormat/>
    <w:rsid w:val="007B577E"/>
    <w:rPr>
      <w:rFonts w:ascii="Aleo" w:hAnsi="Aleo"/>
      <w:color w:val="31AC6C"/>
      <w:sz w:val="44"/>
      <w:szCs w:val="44"/>
    </w:rPr>
  </w:style>
  <w:style w:type="paragraph" w:styleId="ListParagraph">
    <w:name w:val="List Paragraph"/>
    <w:basedOn w:val="Normal"/>
    <w:uiPriority w:val="34"/>
    <w:qFormat/>
    <w:rsid w:val="00D20C49"/>
    <w:pPr>
      <w:ind w:left="720"/>
      <w:contextualSpacing/>
    </w:pPr>
  </w:style>
  <w:style w:type="table" w:styleId="TableGrid">
    <w:name w:val="Table Grid"/>
    <w:basedOn w:val="TableNormal"/>
    <w:uiPriority w:val="39"/>
    <w:rsid w:val="0088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09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9A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45FB4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A7C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enny.Yeung@informa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nny.Yeung@informa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ga.exhibitions.jewellerynet.com/zh-han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ewellerynet.com/zh-ch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ongA\OneDrive%20-%20Informa%20plc\Desktop\6JG22_L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5C2B6-F765-4AB3-8D81-1C6DA962E589}"/>
      </w:docPartPr>
      <w:docPartBody>
        <w:p w:rsidR="00774748" w:rsidRDefault="00C55946">
          <w:r w:rsidRPr="004F4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60D2D03E547738D245E5C948FD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5512F-2751-45C5-A91E-2E83BA3D4280}"/>
      </w:docPartPr>
      <w:docPartBody>
        <w:p w:rsidR="00BC34EC" w:rsidRDefault="00774748" w:rsidP="00774748">
          <w:pPr>
            <w:pStyle w:val="A5D60D2D03E547738D245E5C948FD650"/>
          </w:pPr>
          <w:r w:rsidRPr="004F4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511D2971B6476FB50D952902E93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539C8-D945-441C-9509-FACCD50336EF}"/>
      </w:docPartPr>
      <w:docPartBody>
        <w:p w:rsidR="00813584" w:rsidRDefault="00141649" w:rsidP="00141649">
          <w:pPr>
            <w:pStyle w:val="84511D2971B6476FB50D952902E939A5"/>
          </w:pPr>
          <w:r w:rsidRPr="004F4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6E941159C476D8C43CF9F1B309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DEFEE-6B89-418E-896C-F5B238AE698B}"/>
      </w:docPartPr>
      <w:docPartBody>
        <w:p w:rsidR="00813584" w:rsidRDefault="00141649" w:rsidP="00141649">
          <w:pPr>
            <w:pStyle w:val="3716E941159C476D8C43CF9F1B30949A"/>
          </w:pPr>
          <w:r w:rsidRPr="004F4E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D47DA86BDB431E85779E17A81E6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3195D-E5AE-49E2-84E4-243E8F6FDDD3}"/>
      </w:docPartPr>
      <w:docPartBody>
        <w:p w:rsidR="00813584" w:rsidRDefault="00141649" w:rsidP="00141649">
          <w:pPr>
            <w:pStyle w:val="2DD47DA86BDB431E85779E17A81E68FB"/>
          </w:pPr>
          <w:r w:rsidRPr="004F4EC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leo">
    <w:panose1 w:val="00000500000000000000"/>
    <w:charset w:val="4D"/>
    <w:family w:val="auto"/>
    <w:pitch w:val="variable"/>
    <w:sig w:usb0="00000007" w:usb1="00000000" w:usb2="00000000" w:usb3="00000000" w:csb0="0000008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46"/>
    <w:rsid w:val="000E0E57"/>
    <w:rsid w:val="00141649"/>
    <w:rsid w:val="00237B80"/>
    <w:rsid w:val="00240B88"/>
    <w:rsid w:val="003D538A"/>
    <w:rsid w:val="005B3F44"/>
    <w:rsid w:val="00774748"/>
    <w:rsid w:val="00813584"/>
    <w:rsid w:val="00B53D17"/>
    <w:rsid w:val="00B70983"/>
    <w:rsid w:val="00BC34EC"/>
    <w:rsid w:val="00C55946"/>
    <w:rsid w:val="00E67740"/>
    <w:rsid w:val="00EC0169"/>
    <w:rsid w:val="00F26357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1649"/>
    <w:rPr>
      <w:color w:val="808080"/>
    </w:rPr>
  </w:style>
  <w:style w:type="paragraph" w:customStyle="1" w:styleId="A5D60D2D03E547738D245E5C948FD650">
    <w:name w:val="A5D60D2D03E547738D245E5C948FD650"/>
    <w:rsid w:val="00774748"/>
  </w:style>
  <w:style w:type="paragraph" w:customStyle="1" w:styleId="84511D2971B6476FB50D952902E939A5">
    <w:name w:val="84511D2971B6476FB50D952902E939A5"/>
    <w:rsid w:val="00141649"/>
  </w:style>
  <w:style w:type="paragraph" w:customStyle="1" w:styleId="3716E941159C476D8C43CF9F1B30949A">
    <w:name w:val="3716E941159C476D8C43CF9F1B30949A"/>
    <w:rsid w:val="00141649"/>
  </w:style>
  <w:style w:type="paragraph" w:customStyle="1" w:styleId="2DD47DA86BDB431E85779E17A81E68FB">
    <w:name w:val="2DD47DA86BDB431E85779E17A81E68FB"/>
    <w:rsid w:val="001416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978e19-5c70-4005-ad9c-d081c5df7c0f">
      <Terms xmlns="http://schemas.microsoft.com/office/infopath/2007/PartnerControls"/>
    </lcf76f155ced4ddcb4097134ff3c332f>
    <TaxCatchAll xmlns="d3416407-c608-425e-b6ac-238b121075d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C95BF94B95B8E48A497D3A1D042AC1A" ma:contentTypeVersion="16" ma:contentTypeDescription="建立新的文件。" ma:contentTypeScope="" ma:versionID="b3380dbe991d74399da8929c5d305b76">
  <xsd:schema xmlns:xsd="http://www.w3.org/2001/XMLSchema" xmlns:xs="http://www.w3.org/2001/XMLSchema" xmlns:p="http://schemas.microsoft.com/office/2006/metadata/properties" xmlns:ns2="d3416407-c608-425e-b6ac-238b121075d2" xmlns:ns3="98978e19-5c70-4005-ad9c-d081c5df7c0f" targetNamespace="http://schemas.microsoft.com/office/2006/metadata/properties" ma:root="true" ma:fieldsID="ce9ebe3b5a9f6fef28d56174942ee014" ns2:_="" ns3:_="">
    <xsd:import namespace="d3416407-c608-425e-b6ac-238b121075d2"/>
    <xsd:import namespace="98978e19-5c70-4005-ad9c-d081c5df7c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16407-c608-425e-b6ac-238b121075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996b7b-e342-4c23-9f0d-899902ca6e45}" ma:internalName="TaxCatchAll" ma:showField="CatchAllData" ma:web="d3416407-c608-425e-b6ac-238b12107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78e19-5c70-4005-ad9c-d081c5df7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9D688-8735-4EBD-BE32-88D388008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445076-70B4-45CA-BBB5-2283596726A9}">
  <ds:schemaRefs>
    <ds:schemaRef ds:uri="http://schemas.microsoft.com/office/2006/metadata/properties"/>
    <ds:schemaRef ds:uri="http://schemas.microsoft.com/office/infopath/2007/PartnerControls"/>
    <ds:schemaRef ds:uri="98978e19-5c70-4005-ad9c-d081c5df7c0f"/>
    <ds:schemaRef ds:uri="d3416407-c608-425e-b6ac-238b121075d2"/>
  </ds:schemaRefs>
</ds:datastoreItem>
</file>

<file path=customXml/itemProps3.xml><?xml version="1.0" encoding="utf-8"?>
<ds:datastoreItem xmlns:ds="http://schemas.openxmlformats.org/officeDocument/2006/customXml" ds:itemID="{99FC4FDE-83E9-4BF8-8813-A097E5870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416407-c608-425e-b6ac-238b121075d2"/>
    <ds:schemaRef ds:uri="98978e19-5c70-4005-ad9c-d081c5df7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12E4D6-DA76-41FE-9BBF-D49C1A79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6JG22_LH.dotx</Template>
  <TotalTime>1</TotalTime>
  <Pages>5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Kwong, Alvia</dc:creator>
  <cp:keywords/>
  <dc:description/>
  <cp:lastModifiedBy>Cheung, Alan</cp:lastModifiedBy>
  <cp:revision>4</cp:revision>
  <dcterms:created xsi:type="dcterms:W3CDTF">2023-03-20T01:33:00Z</dcterms:created>
  <dcterms:modified xsi:type="dcterms:W3CDTF">2023-03-27T07:02:00Z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0x010100CC95BF94B95B8E48A497D3A1D042AC1A</vt:lpwstr>
  </property>
  <property fmtid="{D5CDD505-2E9C-101B-9397-08002B2CF9AE}" pid="3" name="Order">
    <vt:r8>25200</vt:r8>
  </property>
  <property fmtid="{D5CDD505-2E9C-101B-9397-08002B2CF9AE}" pid="4" name="MSIP_Label_e1b4a6d7-967f-4d55-9d13-d94940dabb24_Enabled">
    <vt:lpwstr>true</vt:lpwstr>
  </property>
  <property fmtid="{D5CDD505-2E9C-101B-9397-08002B2CF9AE}" pid="5" name="MSIP_Label_e1b4a6d7-967f-4d55-9d13-d94940dabb24_SetDate">
    <vt:lpwstr>2022-12-28T10:24:31Z</vt:lpwstr>
  </property>
  <property fmtid="{D5CDD505-2E9C-101B-9397-08002B2CF9AE}" pid="6" name="MSIP_Label_e1b4a6d7-967f-4d55-9d13-d94940dabb24_Method">
    <vt:lpwstr>Privileged</vt:lpwstr>
  </property>
  <property fmtid="{D5CDD505-2E9C-101B-9397-08002B2CF9AE}" pid="7" name="MSIP_Label_e1b4a6d7-967f-4d55-9d13-d94940dabb24_Name">
    <vt:lpwstr>e1b4a6d7-967f-4d55-9d13-d94940dabb24</vt:lpwstr>
  </property>
  <property fmtid="{D5CDD505-2E9C-101B-9397-08002B2CF9AE}" pid="8" name="MSIP_Label_e1b4a6d7-967f-4d55-9d13-d94940dabb24_SiteId">
    <vt:lpwstr>2567d566-604c-408a-8a60-55d0dc9d9d6b</vt:lpwstr>
  </property>
  <property fmtid="{D5CDD505-2E9C-101B-9397-08002B2CF9AE}" pid="9" name="MSIP_Label_e1b4a6d7-967f-4d55-9d13-d94940dabb24_ActionId">
    <vt:lpwstr>6f89b7c7-8be5-48de-916b-53eb6bc2b85c</vt:lpwstr>
  </property>
  <property fmtid="{D5CDD505-2E9C-101B-9397-08002B2CF9AE}" pid="10" name="MSIP_Label_e1b4a6d7-967f-4d55-9d13-d94940dabb24_ContentBits">
    <vt:lpwstr>0</vt:lpwstr>
  </property>
</Properties>
</file>