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87151" w14:textId="662035E3" w:rsidR="00020C12" w:rsidRPr="00214BFB" w:rsidRDefault="001D57DA" w:rsidP="001D57DA">
      <w:pPr>
        <w:jc w:val="center"/>
        <w:rPr>
          <w:rFonts w:ascii="Open Sans" w:hAnsi="Open Sans" w:cs="Open Sans"/>
          <w:b/>
          <w:bCs/>
          <w:sz w:val="36"/>
          <w:szCs w:val="36"/>
        </w:rPr>
      </w:pPr>
      <w:r w:rsidRPr="00214BFB">
        <w:rPr>
          <w:rFonts w:ascii="Open Sans" w:hAnsi="Open Sans" w:cs="Open Sans"/>
          <w:b/>
          <w:bCs/>
          <w:sz w:val="36"/>
          <w:szCs w:val="36"/>
        </w:rPr>
        <w:t>Free Publicity Opportunities</w:t>
      </w:r>
    </w:p>
    <w:p w14:paraId="1DB80EA9" w14:textId="77777777" w:rsidR="00214BFB" w:rsidRDefault="00214BFB" w:rsidP="001D57DA">
      <w:pPr>
        <w:jc w:val="center"/>
        <w:rPr>
          <w:rFonts w:ascii="Open Sans" w:hAnsi="Open Sans" w:cs="Open Sans"/>
          <w:b/>
          <w:bCs/>
        </w:rPr>
      </w:pPr>
    </w:p>
    <w:p w14:paraId="41E7F129" w14:textId="1F76701F" w:rsidR="001D57DA" w:rsidRPr="00214BFB" w:rsidRDefault="001D57DA" w:rsidP="001D57DA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214BFB">
        <w:rPr>
          <w:rFonts w:ascii="Open Sans" w:hAnsi="Open Sans" w:cs="Open Sans"/>
          <w:b/>
          <w:bCs/>
          <w:sz w:val="28"/>
          <w:szCs w:val="28"/>
        </w:rPr>
        <w:t>Jewellery &amp; Gem ASIA Hong Kong</w:t>
      </w:r>
    </w:p>
    <w:p w14:paraId="55E842BF" w14:textId="5EC778AB" w:rsidR="001D57DA" w:rsidRPr="00214BFB" w:rsidRDefault="001D57DA" w:rsidP="001D57DA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214BFB">
        <w:rPr>
          <w:rFonts w:ascii="Open Sans" w:hAnsi="Open Sans" w:cs="Open Sans"/>
          <w:b/>
          <w:bCs/>
          <w:sz w:val="28"/>
          <w:szCs w:val="28"/>
        </w:rPr>
        <w:t>22 – 25 June 2023 | HKCEC</w:t>
      </w:r>
    </w:p>
    <w:p w14:paraId="256D315B" w14:textId="05FC3065" w:rsidR="001D57DA" w:rsidRDefault="001D57DA" w:rsidP="001D57DA">
      <w:pPr>
        <w:rPr>
          <w:rFonts w:ascii="Open Sans" w:hAnsi="Open Sans" w:cs="Open Sans"/>
        </w:rPr>
      </w:pPr>
    </w:p>
    <w:p w14:paraId="36D94E43" w14:textId="77777777" w:rsidR="00280C3F" w:rsidRPr="00E95888" w:rsidRDefault="00280C3F" w:rsidP="001D57DA">
      <w:pPr>
        <w:rPr>
          <w:rFonts w:ascii="Open Sans" w:hAnsi="Open Sans" w:cs="Open Sans"/>
          <w:sz w:val="22"/>
          <w:szCs w:val="22"/>
        </w:rPr>
      </w:pPr>
    </w:p>
    <w:p w14:paraId="6E2F0E54" w14:textId="6FD4D6A2" w:rsidR="001D57DA" w:rsidRPr="00783868" w:rsidRDefault="001D57DA" w:rsidP="001D57DA">
      <w:pPr>
        <w:rPr>
          <w:rFonts w:ascii="Open Sans" w:hAnsi="Open Sans" w:cs="Open Sans"/>
          <w:sz w:val="22"/>
          <w:szCs w:val="22"/>
        </w:rPr>
      </w:pPr>
      <w:r w:rsidRPr="00783868">
        <w:rPr>
          <w:rFonts w:ascii="Open Sans" w:hAnsi="Open Sans" w:cs="Open Sans"/>
          <w:sz w:val="22"/>
          <w:szCs w:val="22"/>
        </w:rPr>
        <w:t>Dear Exhibitor,</w:t>
      </w:r>
    </w:p>
    <w:p w14:paraId="794952A2" w14:textId="0CF3FC61" w:rsidR="001D57DA" w:rsidRPr="00783868" w:rsidRDefault="001D57DA" w:rsidP="001D57DA">
      <w:pPr>
        <w:rPr>
          <w:rFonts w:ascii="Open Sans" w:hAnsi="Open Sans" w:cs="Open Sans"/>
          <w:sz w:val="22"/>
          <w:szCs w:val="22"/>
        </w:rPr>
      </w:pPr>
    </w:p>
    <w:p w14:paraId="0725BB88" w14:textId="23A2CA30" w:rsidR="001D57DA" w:rsidRPr="00783868" w:rsidRDefault="00987C59" w:rsidP="001D57DA">
      <w:pPr>
        <w:rPr>
          <w:rFonts w:ascii="Microsoft JhengHei" w:eastAsia="Microsoft JhengHei" w:hAnsi="Microsoft JhengHei" w:cs="Microsoft JhengHei"/>
          <w:sz w:val="22"/>
          <w:szCs w:val="22"/>
          <w:lang w:eastAsia="zh-TW"/>
        </w:rPr>
      </w:pPr>
      <w:r w:rsidRPr="00783868">
        <w:rPr>
          <w:rFonts w:ascii="Open Sans" w:hAnsi="Open Sans" w:cs="Open Sans"/>
          <w:sz w:val="22"/>
          <w:szCs w:val="22"/>
        </w:rPr>
        <w:t xml:space="preserve">Thank you for your participation in </w:t>
      </w:r>
      <w:hyperlink r:id="rId11" w:history="1">
        <w:r w:rsidRPr="00331295">
          <w:rPr>
            <w:rStyle w:val="Hyperlink"/>
            <w:rFonts w:ascii="Open Sans" w:hAnsi="Open Sans" w:cs="Open Sans"/>
            <w:sz w:val="22"/>
            <w:szCs w:val="22"/>
          </w:rPr>
          <w:t>Jewellery &amp; Ge</w:t>
        </w:r>
        <w:r w:rsidRPr="00331295">
          <w:rPr>
            <w:rStyle w:val="Hyperlink"/>
            <w:rFonts w:ascii="Microsoft JhengHei" w:eastAsia="Microsoft JhengHei" w:hAnsi="Microsoft JhengHei" w:cs="Microsoft JhengHei" w:hint="eastAsia"/>
            <w:sz w:val="22"/>
            <w:szCs w:val="22"/>
            <w:lang w:eastAsia="zh-TW"/>
          </w:rPr>
          <w:t>m</w:t>
        </w:r>
        <w:r w:rsidRPr="00331295">
          <w:rPr>
            <w:rStyle w:val="Hyperlink"/>
            <w:rFonts w:ascii="Microsoft JhengHei" w:eastAsia="Microsoft JhengHei" w:hAnsi="Microsoft JhengHei" w:cs="Microsoft JhengHei"/>
            <w:sz w:val="22"/>
            <w:szCs w:val="22"/>
            <w:lang w:eastAsia="zh-TW"/>
          </w:rPr>
          <w:t xml:space="preserve"> ASIA Hong Kong</w:t>
        </w:r>
      </w:hyperlink>
      <w:r w:rsidRPr="00783868">
        <w:rPr>
          <w:rFonts w:ascii="Microsoft JhengHei" w:eastAsia="Microsoft JhengHei" w:hAnsi="Microsoft JhengHei" w:cs="Microsoft JhengHei"/>
          <w:sz w:val="22"/>
          <w:szCs w:val="22"/>
          <w:lang w:eastAsia="zh-TW"/>
        </w:rPr>
        <w:t xml:space="preserve"> (JGA) </w:t>
      </w:r>
      <w:r w:rsidR="00EE6DB5">
        <w:rPr>
          <w:rFonts w:ascii="Microsoft JhengHei" w:eastAsia="Microsoft JhengHei" w:hAnsi="Microsoft JhengHei" w:cs="Microsoft JhengHei"/>
          <w:sz w:val="22"/>
          <w:szCs w:val="22"/>
          <w:lang w:eastAsia="zh-TW"/>
        </w:rPr>
        <w:t>in June</w:t>
      </w:r>
      <w:r w:rsidR="00194352" w:rsidRPr="00783868">
        <w:rPr>
          <w:rFonts w:ascii="Microsoft JhengHei" w:eastAsia="Microsoft JhengHei" w:hAnsi="Microsoft JhengHei" w:cs="Microsoft JhengHei"/>
          <w:sz w:val="22"/>
          <w:szCs w:val="22"/>
          <w:lang w:eastAsia="zh-TW"/>
        </w:rPr>
        <w:t xml:space="preserve"> at the Hong Kong Convention &amp; Exhibition Centre</w:t>
      </w:r>
      <w:r w:rsidR="00ED5BC2" w:rsidRPr="00783868">
        <w:rPr>
          <w:rFonts w:ascii="Microsoft JhengHei" w:eastAsia="Microsoft JhengHei" w:hAnsi="Microsoft JhengHei" w:cs="Microsoft JhengHei"/>
          <w:sz w:val="22"/>
          <w:szCs w:val="22"/>
          <w:lang w:eastAsia="zh-TW"/>
        </w:rPr>
        <w:t xml:space="preserve"> (HKCEC)</w:t>
      </w:r>
      <w:r w:rsidR="00E95888" w:rsidRPr="00783868">
        <w:rPr>
          <w:rFonts w:ascii="Microsoft JhengHei" w:eastAsia="Microsoft JhengHei" w:hAnsi="Microsoft JhengHei" w:cs="Microsoft JhengHei"/>
          <w:sz w:val="22"/>
          <w:szCs w:val="22"/>
          <w:lang w:eastAsia="zh-TW"/>
        </w:rPr>
        <w:t>!</w:t>
      </w:r>
    </w:p>
    <w:p w14:paraId="3AE307AC" w14:textId="4EA34858" w:rsidR="00E95888" w:rsidRPr="00783868" w:rsidRDefault="00E95888" w:rsidP="001D57DA">
      <w:pPr>
        <w:rPr>
          <w:rFonts w:ascii="Open Sans" w:eastAsia="Microsoft JhengHei" w:hAnsi="Open Sans" w:cs="Open Sans"/>
          <w:sz w:val="22"/>
          <w:szCs w:val="22"/>
          <w:lang w:eastAsia="zh-TW"/>
        </w:rPr>
      </w:pPr>
    </w:p>
    <w:p w14:paraId="7835C924" w14:textId="6A7AE70A" w:rsidR="00485C5F" w:rsidRDefault="00C57D1B" w:rsidP="00944176">
      <w:pPr>
        <w:rPr>
          <w:rFonts w:ascii="Open Sans" w:eastAsia="Microsoft JhengHei" w:hAnsi="Open Sans" w:cs="Open Sans"/>
          <w:sz w:val="22"/>
          <w:szCs w:val="22"/>
          <w:lang w:eastAsia="zh-TW"/>
        </w:rPr>
      </w:pPr>
      <w:r w:rsidRPr="00783868">
        <w:rPr>
          <w:rFonts w:ascii="Open Sans" w:eastAsia="Microsoft JhengHei" w:hAnsi="Open Sans" w:cs="Open Sans"/>
          <w:sz w:val="22"/>
          <w:szCs w:val="22"/>
          <w:lang w:eastAsia="zh-TW"/>
        </w:rPr>
        <w:t xml:space="preserve">To maximise your </w:t>
      </w:r>
      <w:r w:rsidR="005C1266" w:rsidRPr="00783868">
        <w:rPr>
          <w:rFonts w:ascii="Open Sans" w:eastAsia="Microsoft JhengHei" w:hAnsi="Open Sans" w:cs="Open Sans"/>
          <w:sz w:val="22"/>
          <w:szCs w:val="22"/>
          <w:lang w:eastAsia="zh-TW"/>
        </w:rPr>
        <w:t>company</w:t>
      </w:r>
      <w:r w:rsidR="00A54DDF">
        <w:rPr>
          <w:rFonts w:ascii="Open Sans" w:eastAsia="Microsoft JhengHei" w:hAnsi="Open Sans" w:cs="Open Sans"/>
          <w:sz w:val="22"/>
          <w:szCs w:val="22"/>
          <w:lang w:eastAsia="zh-TW"/>
        </w:rPr>
        <w:t>’s</w:t>
      </w:r>
      <w:r w:rsidRPr="00783868">
        <w:rPr>
          <w:rFonts w:ascii="Open Sans" w:eastAsia="Microsoft JhengHei" w:hAnsi="Open Sans" w:cs="Open Sans"/>
          <w:sz w:val="22"/>
          <w:szCs w:val="22"/>
          <w:lang w:eastAsia="zh-TW"/>
        </w:rPr>
        <w:t xml:space="preserve"> exposure and </w:t>
      </w:r>
      <w:r w:rsidR="005C1266" w:rsidRPr="00783868">
        <w:rPr>
          <w:rFonts w:ascii="Open Sans" w:eastAsia="Microsoft JhengHei" w:hAnsi="Open Sans" w:cs="Open Sans"/>
          <w:sz w:val="22"/>
          <w:szCs w:val="22"/>
          <w:lang w:eastAsia="zh-TW"/>
        </w:rPr>
        <w:t>capture buyers’ interests in your products</w:t>
      </w:r>
      <w:r w:rsidR="00B02F0E">
        <w:rPr>
          <w:rFonts w:ascii="Open Sans" w:eastAsia="Microsoft JhengHei" w:hAnsi="Open Sans" w:cs="Open Sans"/>
          <w:sz w:val="22"/>
          <w:szCs w:val="22"/>
          <w:lang w:eastAsia="zh-TW"/>
        </w:rPr>
        <w:t xml:space="preserve"> before th</w:t>
      </w:r>
      <w:r w:rsidR="00645006">
        <w:rPr>
          <w:rFonts w:ascii="Open Sans" w:eastAsia="Microsoft JhengHei" w:hAnsi="Open Sans" w:cs="Open Sans"/>
          <w:sz w:val="22"/>
          <w:szCs w:val="22"/>
          <w:lang w:eastAsia="zh-TW"/>
        </w:rPr>
        <w:t xml:space="preserve">is </w:t>
      </w:r>
      <w:r w:rsidR="00E42A61">
        <w:rPr>
          <w:rFonts w:ascii="Open Sans" w:eastAsia="Microsoft JhengHei" w:hAnsi="Open Sans" w:cs="Open Sans"/>
          <w:sz w:val="22"/>
          <w:szCs w:val="22"/>
          <w:lang w:eastAsia="zh-TW"/>
        </w:rPr>
        <w:t>much-awaited</w:t>
      </w:r>
      <w:r w:rsidR="00B02F0E">
        <w:rPr>
          <w:rFonts w:ascii="Open Sans" w:eastAsia="Microsoft JhengHei" w:hAnsi="Open Sans" w:cs="Open Sans"/>
          <w:sz w:val="22"/>
          <w:szCs w:val="22"/>
          <w:lang w:eastAsia="zh-TW"/>
        </w:rPr>
        <w:t xml:space="preserve"> event</w:t>
      </w:r>
      <w:r w:rsidR="00351494" w:rsidRPr="00783868">
        <w:rPr>
          <w:rFonts w:ascii="Open Sans" w:eastAsia="Microsoft JhengHei" w:hAnsi="Open Sans" w:cs="Open Sans"/>
          <w:sz w:val="22"/>
          <w:szCs w:val="22"/>
          <w:lang w:eastAsia="zh-TW"/>
        </w:rPr>
        <w:t xml:space="preserve">, </w:t>
      </w:r>
      <w:r w:rsidR="00ED5BC2" w:rsidRPr="00783868">
        <w:rPr>
          <w:rFonts w:ascii="Open Sans" w:eastAsia="Microsoft JhengHei" w:hAnsi="Open Sans" w:cs="Open Sans"/>
          <w:sz w:val="22"/>
          <w:szCs w:val="22"/>
          <w:lang w:eastAsia="zh-TW"/>
        </w:rPr>
        <w:t xml:space="preserve">we are inviting you to </w:t>
      </w:r>
      <w:r w:rsidR="00F959ED" w:rsidRPr="00783868">
        <w:rPr>
          <w:rFonts w:ascii="Open Sans" w:eastAsia="Microsoft JhengHei" w:hAnsi="Open Sans" w:cs="Open Sans"/>
          <w:sz w:val="22"/>
          <w:szCs w:val="22"/>
          <w:lang w:eastAsia="zh-TW"/>
        </w:rPr>
        <w:t xml:space="preserve">submit high-resolution images and information of </w:t>
      </w:r>
      <w:r w:rsidR="00F959ED" w:rsidRPr="00783868">
        <w:rPr>
          <w:rFonts w:ascii="Open Sans" w:eastAsia="Microsoft JhengHei" w:hAnsi="Open Sans" w:cs="Open Sans"/>
          <w:b/>
          <w:bCs/>
          <w:sz w:val="22"/>
          <w:szCs w:val="22"/>
          <w:lang w:eastAsia="zh-TW"/>
        </w:rPr>
        <w:t>your latest, hottest and most exceptional products</w:t>
      </w:r>
      <w:r w:rsidR="00F959ED" w:rsidRPr="00783868">
        <w:rPr>
          <w:rFonts w:ascii="Open Sans" w:eastAsia="Microsoft JhengHei" w:hAnsi="Open Sans" w:cs="Open Sans"/>
          <w:sz w:val="22"/>
          <w:szCs w:val="22"/>
          <w:lang w:eastAsia="zh-TW"/>
        </w:rPr>
        <w:t xml:space="preserve"> as well as </w:t>
      </w:r>
      <w:r w:rsidR="00F959ED" w:rsidRPr="0032487B">
        <w:rPr>
          <w:rFonts w:ascii="Open Sans" w:eastAsia="Microsoft JhengHei" w:hAnsi="Open Sans" w:cs="Open Sans"/>
          <w:b/>
          <w:bCs/>
          <w:sz w:val="22"/>
          <w:szCs w:val="22"/>
          <w:lang w:eastAsia="zh-TW"/>
        </w:rPr>
        <w:t xml:space="preserve">company </w:t>
      </w:r>
      <w:r w:rsidR="00DA7A59" w:rsidRPr="0032487B">
        <w:rPr>
          <w:rFonts w:ascii="Open Sans" w:eastAsia="Microsoft JhengHei" w:hAnsi="Open Sans" w:cs="Open Sans"/>
          <w:b/>
          <w:bCs/>
          <w:sz w:val="22"/>
          <w:szCs w:val="22"/>
          <w:lang w:eastAsia="zh-TW"/>
        </w:rPr>
        <w:t>logo</w:t>
      </w:r>
      <w:r w:rsidR="00DA7A59" w:rsidRPr="00783868">
        <w:rPr>
          <w:rFonts w:ascii="Open Sans" w:eastAsia="Microsoft JhengHei" w:hAnsi="Open Sans" w:cs="Open Sans"/>
          <w:sz w:val="22"/>
          <w:szCs w:val="22"/>
          <w:lang w:eastAsia="zh-TW"/>
        </w:rPr>
        <w:t xml:space="preserve"> </w:t>
      </w:r>
      <w:r w:rsidR="00F959ED" w:rsidRPr="00783868">
        <w:rPr>
          <w:rFonts w:ascii="Open Sans" w:eastAsia="Microsoft JhengHei" w:hAnsi="Open Sans" w:cs="Open Sans"/>
          <w:sz w:val="22"/>
          <w:szCs w:val="22"/>
          <w:lang w:eastAsia="zh-TW"/>
        </w:rPr>
        <w:t xml:space="preserve">for inclusion in our marketing and publicity materials. </w:t>
      </w:r>
    </w:p>
    <w:p w14:paraId="36F4857A" w14:textId="77777777" w:rsidR="00485C5F" w:rsidRDefault="00485C5F" w:rsidP="00944176">
      <w:pPr>
        <w:rPr>
          <w:rFonts w:ascii="Open Sans" w:eastAsia="Microsoft JhengHei" w:hAnsi="Open Sans" w:cs="Open Sans"/>
          <w:sz w:val="22"/>
          <w:szCs w:val="22"/>
          <w:lang w:eastAsia="zh-TW"/>
        </w:rPr>
      </w:pPr>
    </w:p>
    <w:p w14:paraId="75D5E0B7" w14:textId="35929CC6" w:rsidR="00944176" w:rsidRPr="00783868" w:rsidRDefault="00B02F0E" w:rsidP="00944176">
      <w:pPr>
        <w:rPr>
          <w:rFonts w:ascii="Open Sans" w:eastAsia="Microsoft JhengHei" w:hAnsi="Open Sans" w:cs="Open Sans"/>
          <w:sz w:val="22"/>
          <w:szCs w:val="22"/>
          <w:lang w:eastAsia="zh-TW"/>
        </w:rPr>
      </w:pPr>
      <w:r>
        <w:rPr>
          <w:rFonts w:ascii="Open Sans" w:eastAsia="Microsoft JhengHei" w:hAnsi="Open Sans" w:cs="Open Sans"/>
          <w:sz w:val="22"/>
          <w:szCs w:val="22"/>
          <w:lang w:eastAsia="zh-TW"/>
        </w:rPr>
        <w:t>There</w:t>
      </w:r>
      <w:r w:rsidR="00944176" w:rsidRPr="00783868">
        <w:rPr>
          <w:rFonts w:ascii="Open Sans" w:eastAsia="Microsoft JhengHei" w:hAnsi="Open Sans" w:cs="Open Sans"/>
          <w:sz w:val="22"/>
          <w:szCs w:val="22"/>
          <w:lang w:eastAsia="zh-TW"/>
        </w:rPr>
        <w:t xml:space="preserve"> are three sections</w:t>
      </w:r>
      <w:r w:rsidR="00944176">
        <w:rPr>
          <w:rFonts w:ascii="Open Sans" w:eastAsia="Microsoft JhengHei" w:hAnsi="Open Sans" w:cs="Open Sans"/>
          <w:sz w:val="22"/>
          <w:szCs w:val="22"/>
          <w:lang w:eastAsia="zh-TW"/>
        </w:rPr>
        <w:t xml:space="preserve"> in this form</w:t>
      </w:r>
      <w:r w:rsidR="00AF286A">
        <w:rPr>
          <w:rFonts w:ascii="Open Sans" w:eastAsia="Microsoft JhengHei" w:hAnsi="Open Sans" w:cs="Open Sans"/>
          <w:sz w:val="22"/>
          <w:szCs w:val="22"/>
          <w:lang w:eastAsia="zh-TW"/>
        </w:rPr>
        <w:t>:</w:t>
      </w:r>
    </w:p>
    <w:p w14:paraId="291AD407" w14:textId="77777777" w:rsidR="00944176" w:rsidRPr="00783868" w:rsidRDefault="00944176" w:rsidP="00944176">
      <w:pPr>
        <w:rPr>
          <w:rFonts w:ascii="Open Sans" w:eastAsia="Microsoft JhengHei" w:hAnsi="Open Sans" w:cs="Open Sans"/>
          <w:sz w:val="22"/>
          <w:szCs w:val="22"/>
          <w:lang w:eastAsia="zh-TW"/>
        </w:rPr>
      </w:pPr>
    </w:p>
    <w:p w14:paraId="0544DAA7" w14:textId="77777777" w:rsidR="00944176" w:rsidRPr="00783868" w:rsidRDefault="00944176" w:rsidP="00944176">
      <w:pPr>
        <w:pStyle w:val="ListParagraph"/>
        <w:numPr>
          <w:ilvl w:val="0"/>
          <w:numId w:val="2"/>
        </w:numPr>
        <w:rPr>
          <w:rFonts w:ascii="Open Sans" w:eastAsia="Microsoft JhengHei" w:hAnsi="Open Sans" w:cs="Open Sans"/>
          <w:sz w:val="22"/>
          <w:szCs w:val="22"/>
          <w:lang w:eastAsia="zh-TW"/>
        </w:rPr>
      </w:pPr>
      <w:r w:rsidRPr="00783868">
        <w:rPr>
          <w:rFonts w:ascii="Open Sans" w:eastAsia="Microsoft JhengHei" w:hAnsi="Open Sans" w:cs="Open Sans"/>
          <w:sz w:val="22"/>
          <w:szCs w:val="22"/>
          <w:lang w:eastAsia="zh-TW"/>
        </w:rPr>
        <w:t>Outstanding Product Showcase</w:t>
      </w:r>
    </w:p>
    <w:p w14:paraId="3D84DE6F" w14:textId="77777777" w:rsidR="00944176" w:rsidRPr="00783868" w:rsidRDefault="00944176" w:rsidP="00944176">
      <w:pPr>
        <w:pStyle w:val="ListParagraph"/>
        <w:numPr>
          <w:ilvl w:val="0"/>
          <w:numId w:val="2"/>
        </w:numPr>
        <w:rPr>
          <w:rFonts w:ascii="Open Sans" w:eastAsia="Microsoft JhengHei" w:hAnsi="Open Sans" w:cs="Open Sans"/>
          <w:sz w:val="22"/>
          <w:szCs w:val="22"/>
          <w:lang w:eastAsia="zh-TW"/>
        </w:rPr>
      </w:pPr>
      <w:r w:rsidRPr="00783868">
        <w:rPr>
          <w:rFonts w:ascii="Open Sans" w:eastAsia="Microsoft JhengHei" w:hAnsi="Open Sans" w:cs="Open Sans"/>
          <w:sz w:val="22"/>
          <w:szCs w:val="22"/>
          <w:lang w:eastAsia="zh-TW"/>
        </w:rPr>
        <w:t>Additional Product Exposure</w:t>
      </w:r>
    </w:p>
    <w:p w14:paraId="2D5610C8" w14:textId="77777777" w:rsidR="00944176" w:rsidRPr="00783868" w:rsidRDefault="00944176" w:rsidP="00944176">
      <w:pPr>
        <w:pStyle w:val="ListParagraph"/>
        <w:numPr>
          <w:ilvl w:val="0"/>
          <w:numId w:val="2"/>
        </w:numPr>
        <w:rPr>
          <w:rFonts w:ascii="Open Sans" w:eastAsia="Microsoft JhengHei" w:hAnsi="Open Sans" w:cs="Open Sans"/>
          <w:sz w:val="22"/>
          <w:szCs w:val="22"/>
          <w:lang w:eastAsia="zh-TW"/>
        </w:rPr>
      </w:pPr>
      <w:r w:rsidRPr="00783868">
        <w:rPr>
          <w:rFonts w:ascii="Open Sans" w:eastAsia="Microsoft JhengHei" w:hAnsi="Open Sans" w:cs="Open Sans"/>
          <w:sz w:val="22"/>
          <w:szCs w:val="22"/>
          <w:lang w:eastAsia="zh-TW"/>
        </w:rPr>
        <w:t>Company Social Media Account</w:t>
      </w:r>
    </w:p>
    <w:p w14:paraId="6D2222A8" w14:textId="77777777" w:rsidR="00D32E69" w:rsidRDefault="00D32E69" w:rsidP="001D57DA">
      <w:pPr>
        <w:rPr>
          <w:rFonts w:ascii="Open Sans" w:eastAsia="Microsoft JhengHei" w:hAnsi="Open Sans" w:cs="Open Sans"/>
          <w:sz w:val="22"/>
          <w:szCs w:val="22"/>
          <w:lang w:eastAsia="zh-TW"/>
        </w:rPr>
      </w:pPr>
    </w:p>
    <w:p w14:paraId="0AE4FED4" w14:textId="7CFCD9D8" w:rsidR="00D32E69" w:rsidRDefault="00F959ED" w:rsidP="00D32E69">
      <w:pPr>
        <w:rPr>
          <w:rFonts w:ascii="Open Sans" w:eastAsia="Microsoft JhengHei" w:hAnsi="Open Sans" w:cs="Open Sans"/>
          <w:sz w:val="22"/>
          <w:szCs w:val="22"/>
          <w:lang w:eastAsia="zh-TW"/>
        </w:rPr>
      </w:pPr>
      <w:r w:rsidRPr="00783868">
        <w:rPr>
          <w:rFonts w:ascii="Open Sans" w:eastAsia="Microsoft JhengHei" w:hAnsi="Open Sans" w:cs="Open Sans"/>
          <w:sz w:val="22"/>
          <w:szCs w:val="22"/>
          <w:lang w:eastAsia="zh-TW"/>
        </w:rPr>
        <w:t xml:space="preserve">Your </w:t>
      </w:r>
      <w:r w:rsidR="0036325C">
        <w:rPr>
          <w:rFonts w:ascii="Open Sans" w:eastAsia="Microsoft JhengHei" w:hAnsi="Open Sans" w:cs="Open Sans"/>
          <w:sz w:val="22"/>
          <w:szCs w:val="22"/>
          <w:lang w:eastAsia="zh-TW"/>
        </w:rPr>
        <w:t xml:space="preserve">fresh </w:t>
      </w:r>
      <w:r w:rsidR="0049564E">
        <w:rPr>
          <w:rFonts w:ascii="Open Sans" w:eastAsia="Microsoft JhengHei" w:hAnsi="Open Sans" w:cs="Open Sans"/>
          <w:sz w:val="22"/>
          <w:szCs w:val="22"/>
          <w:lang w:eastAsia="zh-TW"/>
        </w:rPr>
        <w:t xml:space="preserve">jewellery </w:t>
      </w:r>
      <w:r w:rsidR="00D32E69">
        <w:rPr>
          <w:rFonts w:ascii="Open Sans" w:eastAsia="Microsoft JhengHei" w:hAnsi="Open Sans" w:cs="Open Sans"/>
          <w:sz w:val="22"/>
          <w:szCs w:val="22"/>
          <w:lang w:eastAsia="zh-TW"/>
        </w:rPr>
        <w:t>collection</w:t>
      </w:r>
      <w:r w:rsidR="005D002B">
        <w:rPr>
          <w:rFonts w:ascii="Open Sans" w:eastAsia="Microsoft JhengHei" w:hAnsi="Open Sans" w:cs="Open Sans"/>
          <w:sz w:val="22"/>
          <w:szCs w:val="22"/>
          <w:lang w:eastAsia="zh-TW"/>
        </w:rPr>
        <w:t>s</w:t>
      </w:r>
      <w:r w:rsidR="00194B2A">
        <w:rPr>
          <w:rFonts w:ascii="Open Sans" w:eastAsia="Microsoft JhengHei" w:hAnsi="Open Sans" w:cs="Open Sans"/>
          <w:sz w:val="22"/>
          <w:szCs w:val="22"/>
          <w:lang w:eastAsia="zh-TW"/>
        </w:rPr>
        <w:t>,</w:t>
      </w:r>
      <w:r w:rsidR="0049564E">
        <w:rPr>
          <w:rFonts w:ascii="Open Sans" w:eastAsia="Microsoft JhengHei" w:hAnsi="Open Sans" w:cs="Open Sans"/>
          <w:sz w:val="22"/>
          <w:szCs w:val="22"/>
          <w:lang w:eastAsia="zh-TW"/>
        </w:rPr>
        <w:t xml:space="preserve"> </w:t>
      </w:r>
      <w:r w:rsidR="0099526C">
        <w:rPr>
          <w:rFonts w:ascii="Open Sans" w:eastAsia="Microsoft JhengHei" w:hAnsi="Open Sans" w:cs="Open Sans"/>
          <w:sz w:val="22"/>
          <w:szCs w:val="22"/>
          <w:lang w:eastAsia="zh-TW"/>
        </w:rPr>
        <w:t xml:space="preserve">latest </w:t>
      </w:r>
      <w:r w:rsidR="0049564E">
        <w:rPr>
          <w:rFonts w:ascii="Open Sans" w:eastAsia="Microsoft JhengHei" w:hAnsi="Open Sans" w:cs="Open Sans"/>
          <w:sz w:val="22"/>
          <w:szCs w:val="22"/>
          <w:lang w:eastAsia="zh-TW"/>
        </w:rPr>
        <w:t xml:space="preserve">gemstone </w:t>
      </w:r>
      <w:r w:rsidR="0036325C">
        <w:rPr>
          <w:rFonts w:ascii="Open Sans" w:eastAsia="Microsoft JhengHei" w:hAnsi="Open Sans" w:cs="Open Sans"/>
          <w:sz w:val="22"/>
          <w:szCs w:val="22"/>
          <w:lang w:eastAsia="zh-TW"/>
        </w:rPr>
        <w:t>offerings</w:t>
      </w:r>
      <w:r w:rsidRPr="00783868">
        <w:rPr>
          <w:rFonts w:ascii="Open Sans" w:eastAsia="Microsoft JhengHei" w:hAnsi="Open Sans" w:cs="Open Sans"/>
          <w:sz w:val="22"/>
          <w:szCs w:val="22"/>
          <w:lang w:eastAsia="zh-TW"/>
        </w:rPr>
        <w:t xml:space="preserve"> </w:t>
      </w:r>
      <w:r w:rsidR="00194B2A">
        <w:rPr>
          <w:rFonts w:ascii="Open Sans" w:eastAsia="Microsoft JhengHei" w:hAnsi="Open Sans" w:cs="Open Sans"/>
          <w:sz w:val="22"/>
          <w:szCs w:val="22"/>
          <w:lang w:eastAsia="zh-TW"/>
        </w:rPr>
        <w:t xml:space="preserve">or innovative </w:t>
      </w:r>
      <w:r w:rsidR="005D002B">
        <w:rPr>
          <w:rFonts w:ascii="Open Sans" w:eastAsia="Microsoft JhengHei" w:hAnsi="Open Sans" w:cs="Open Sans"/>
          <w:sz w:val="22"/>
          <w:szCs w:val="22"/>
          <w:lang w:eastAsia="zh-TW"/>
        </w:rPr>
        <w:t>technologies</w:t>
      </w:r>
      <w:r w:rsidR="00194B2A">
        <w:rPr>
          <w:rFonts w:ascii="Open Sans" w:eastAsia="Microsoft JhengHei" w:hAnsi="Open Sans" w:cs="Open Sans"/>
          <w:sz w:val="22"/>
          <w:szCs w:val="22"/>
          <w:lang w:eastAsia="zh-TW"/>
        </w:rPr>
        <w:t xml:space="preserve"> </w:t>
      </w:r>
      <w:r w:rsidR="00D07715">
        <w:rPr>
          <w:rFonts w:ascii="Open Sans" w:eastAsia="Microsoft JhengHei" w:hAnsi="Open Sans" w:cs="Open Sans"/>
          <w:sz w:val="22"/>
          <w:szCs w:val="22"/>
          <w:lang w:eastAsia="zh-TW"/>
        </w:rPr>
        <w:t>may</w:t>
      </w:r>
      <w:r w:rsidRPr="00783868">
        <w:rPr>
          <w:rFonts w:ascii="Open Sans" w:eastAsia="Microsoft JhengHei" w:hAnsi="Open Sans" w:cs="Open Sans"/>
          <w:sz w:val="22"/>
          <w:szCs w:val="22"/>
          <w:lang w:eastAsia="zh-TW"/>
        </w:rPr>
        <w:t xml:space="preserve"> be </w:t>
      </w:r>
      <w:r w:rsidR="001827A0">
        <w:rPr>
          <w:rFonts w:ascii="Open Sans" w:eastAsia="Microsoft JhengHei" w:hAnsi="Open Sans" w:cs="Open Sans"/>
          <w:sz w:val="22"/>
          <w:szCs w:val="22"/>
          <w:lang w:eastAsia="zh-TW"/>
        </w:rPr>
        <w:t>featur</w:t>
      </w:r>
      <w:r w:rsidR="003C5772">
        <w:rPr>
          <w:rFonts w:ascii="Open Sans" w:eastAsia="Microsoft JhengHei" w:hAnsi="Open Sans" w:cs="Open Sans"/>
          <w:sz w:val="22"/>
          <w:szCs w:val="22"/>
          <w:lang w:eastAsia="zh-TW"/>
        </w:rPr>
        <w:t>ed</w:t>
      </w:r>
      <w:r w:rsidR="00CE79B3">
        <w:rPr>
          <w:rFonts w:ascii="Open Sans" w:eastAsia="Microsoft JhengHei" w:hAnsi="Open Sans" w:cs="Open Sans"/>
          <w:sz w:val="22"/>
          <w:szCs w:val="22"/>
          <w:lang w:eastAsia="zh-TW"/>
        </w:rPr>
        <w:t xml:space="preserve"> in the pre-show </w:t>
      </w:r>
      <w:r w:rsidRPr="00783868">
        <w:rPr>
          <w:rFonts w:ascii="Open Sans" w:eastAsia="Microsoft JhengHei" w:hAnsi="Open Sans" w:cs="Open Sans"/>
          <w:sz w:val="22"/>
          <w:szCs w:val="22"/>
          <w:lang w:eastAsia="zh-TW"/>
        </w:rPr>
        <w:t>and onsite</w:t>
      </w:r>
      <w:r w:rsidR="00973CE2" w:rsidRPr="00973CE2">
        <w:rPr>
          <w:rFonts w:ascii="Open Sans" w:eastAsia="Microsoft JhengHei" w:hAnsi="Open Sans" w:cs="Open Sans"/>
          <w:sz w:val="22"/>
          <w:szCs w:val="22"/>
          <w:lang w:eastAsia="zh-TW"/>
        </w:rPr>
        <w:t xml:space="preserve"> </w:t>
      </w:r>
      <w:r w:rsidR="00973CE2" w:rsidRPr="00783868">
        <w:rPr>
          <w:rFonts w:ascii="Open Sans" w:eastAsia="Microsoft JhengHei" w:hAnsi="Open Sans" w:cs="Open Sans"/>
          <w:sz w:val="22"/>
          <w:szCs w:val="22"/>
          <w:lang w:eastAsia="zh-TW"/>
        </w:rPr>
        <w:t>promot</w:t>
      </w:r>
      <w:r w:rsidR="00973CE2">
        <w:rPr>
          <w:rFonts w:ascii="Open Sans" w:eastAsia="Microsoft JhengHei" w:hAnsi="Open Sans" w:cs="Open Sans"/>
          <w:sz w:val="22"/>
          <w:szCs w:val="22"/>
          <w:lang w:eastAsia="zh-TW"/>
        </w:rPr>
        <w:t>ion</w:t>
      </w:r>
      <w:r w:rsidR="00853408">
        <w:rPr>
          <w:rFonts w:ascii="Open Sans" w:eastAsia="Microsoft JhengHei" w:hAnsi="Open Sans" w:cs="Open Sans"/>
          <w:sz w:val="22"/>
          <w:szCs w:val="22"/>
          <w:lang w:eastAsia="zh-TW"/>
        </w:rPr>
        <w:t>s</w:t>
      </w:r>
      <w:r w:rsidRPr="00783868">
        <w:rPr>
          <w:rFonts w:ascii="Open Sans" w:eastAsia="Microsoft JhengHei" w:hAnsi="Open Sans" w:cs="Open Sans"/>
          <w:sz w:val="22"/>
          <w:szCs w:val="22"/>
          <w:lang w:eastAsia="zh-TW"/>
        </w:rPr>
        <w:t>, bringing great exposure and traffic to your booth!</w:t>
      </w:r>
      <w:r w:rsidR="00D32E69" w:rsidRPr="00D32E69">
        <w:rPr>
          <w:rFonts w:ascii="Open Sans" w:eastAsia="Microsoft JhengHei" w:hAnsi="Open Sans" w:cs="Open Sans"/>
          <w:sz w:val="22"/>
          <w:szCs w:val="22"/>
          <w:lang w:eastAsia="zh-TW"/>
        </w:rPr>
        <w:t xml:space="preserve"> </w:t>
      </w:r>
    </w:p>
    <w:p w14:paraId="3E88A47A" w14:textId="77777777" w:rsidR="00FC55B7" w:rsidRDefault="00FC55B7" w:rsidP="00FC55B7">
      <w:pPr>
        <w:rPr>
          <w:rFonts w:ascii="Open Sans" w:eastAsia="Microsoft JhengHei" w:hAnsi="Open Sans" w:cs="Open Sans"/>
          <w:sz w:val="22"/>
          <w:szCs w:val="22"/>
          <w:lang w:eastAsia="zh-TW"/>
        </w:rPr>
      </w:pPr>
    </w:p>
    <w:p w14:paraId="6A2ED8A8" w14:textId="447B0A9A" w:rsidR="00FC55B7" w:rsidRPr="0032487B" w:rsidRDefault="00E56648" w:rsidP="00FC55B7">
      <w:pPr>
        <w:rPr>
          <w:rFonts w:ascii="Open Sans" w:eastAsia="Microsoft JhengHei" w:hAnsi="Open Sans" w:cs="Open Sans"/>
          <w:b/>
          <w:bCs/>
          <w:sz w:val="22"/>
          <w:szCs w:val="22"/>
          <w:lang w:eastAsia="zh-TW"/>
        </w:rPr>
      </w:pPr>
      <w:r w:rsidRPr="0032487B">
        <w:rPr>
          <w:rFonts w:ascii="Open Sans" w:eastAsia="Microsoft JhengHei" w:hAnsi="Open Sans" w:cs="Open Sans"/>
          <w:b/>
          <w:bCs/>
          <w:sz w:val="22"/>
          <w:szCs w:val="22"/>
          <w:lang w:eastAsia="zh-TW"/>
        </w:rPr>
        <w:t>T</w:t>
      </w:r>
      <w:r w:rsidR="00FC55B7" w:rsidRPr="0032487B">
        <w:rPr>
          <w:rFonts w:ascii="Open Sans" w:eastAsia="Microsoft JhengHei" w:hAnsi="Open Sans" w:cs="Open Sans"/>
          <w:b/>
          <w:bCs/>
          <w:sz w:val="22"/>
          <w:szCs w:val="22"/>
          <w:lang w:eastAsia="zh-TW"/>
        </w:rPr>
        <w:t xml:space="preserve">he more detailed and appealing your </w:t>
      </w:r>
      <w:r w:rsidR="003B66D9" w:rsidRPr="0032487B">
        <w:rPr>
          <w:rFonts w:ascii="Open Sans" w:eastAsia="Microsoft JhengHei" w:hAnsi="Open Sans" w:cs="Open Sans"/>
          <w:b/>
          <w:bCs/>
          <w:sz w:val="22"/>
          <w:szCs w:val="22"/>
          <w:lang w:eastAsia="zh-TW"/>
        </w:rPr>
        <w:t xml:space="preserve">submitted </w:t>
      </w:r>
      <w:r w:rsidR="00FC55B7" w:rsidRPr="0032487B">
        <w:rPr>
          <w:rFonts w:ascii="Open Sans" w:eastAsia="Microsoft JhengHei" w:hAnsi="Open Sans" w:cs="Open Sans"/>
          <w:b/>
          <w:bCs/>
          <w:sz w:val="22"/>
          <w:szCs w:val="22"/>
          <w:lang w:eastAsia="zh-TW"/>
        </w:rPr>
        <w:t xml:space="preserve">information </w:t>
      </w:r>
      <w:r w:rsidR="003B66D9" w:rsidRPr="0032487B">
        <w:rPr>
          <w:rFonts w:ascii="Open Sans" w:eastAsia="Microsoft JhengHei" w:hAnsi="Open Sans" w:cs="Open Sans"/>
          <w:b/>
          <w:bCs/>
          <w:sz w:val="22"/>
          <w:szCs w:val="22"/>
          <w:lang w:eastAsia="zh-TW"/>
        </w:rPr>
        <w:t>is</w:t>
      </w:r>
      <w:r w:rsidR="00FC55B7" w:rsidRPr="0032487B">
        <w:rPr>
          <w:rFonts w:ascii="Open Sans" w:eastAsia="Microsoft JhengHei" w:hAnsi="Open Sans" w:cs="Open Sans"/>
          <w:b/>
          <w:bCs/>
          <w:sz w:val="22"/>
          <w:szCs w:val="22"/>
          <w:lang w:eastAsia="zh-TW"/>
        </w:rPr>
        <w:t xml:space="preserve">, the higher the chance it will be selected. </w:t>
      </w:r>
    </w:p>
    <w:p w14:paraId="630023EE" w14:textId="77777777" w:rsidR="00F752DE" w:rsidRPr="00783868" w:rsidRDefault="00F752DE" w:rsidP="00F752DE">
      <w:pPr>
        <w:rPr>
          <w:rFonts w:ascii="Open Sans" w:hAnsi="Open Sans" w:cs="Open Sans"/>
          <w:sz w:val="22"/>
          <w:szCs w:val="22"/>
        </w:rPr>
      </w:pPr>
    </w:p>
    <w:p w14:paraId="176F529B" w14:textId="7D0CD9C6" w:rsidR="00F752DE" w:rsidRPr="00104C41" w:rsidRDefault="00F752DE" w:rsidP="00F752DE">
      <w:pPr>
        <w:rPr>
          <w:rFonts w:ascii="Open Sans" w:hAnsi="Open Sans" w:cs="Open Sans"/>
          <w:b/>
          <w:bCs/>
          <w:color w:val="3333FF"/>
          <w:sz w:val="22"/>
          <w:szCs w:val="22"/>
        </w:rPr>
      </w:pPr>
      <w:r w:rsidRPr="00104C41">
        <w:rPr>
          <w:rFonts w:ascii="Open Sans" w:hAnsi="Open Sans" w:cs="Open Sans"/>
          <w:b/>
          <w:bCs/>
          <w:color w:val="3333FF"/>
          <w:sz w:val="22"/>
          <w:szCs w:val="22"/>
        </w:rPr>
        <w:t xml:space="preserve">Submission deadline: </w:t>
      </w:r>
      <w:r w:rsidR="00240D32">
        <w:rPr>
          <w:rFonts w:ascii="Open Sans" w:hAnsi="Open Sans" w:cs="Open Sans"/>
          <w:b/>
          <w:bCs/>
          <w:color w:val="3333FF"/>
          <w:sz w:val="22"/>
          <w:szCs w:val="22"/>
        </w:rPr>
        <w:t>31</w:t>
      </w:r>
      <w:r w:rsidRPr="00104C41">
        <w:rPr>
          <w:rFonts w:ascii="Open Sans" w:hAnsi="Open Sans" w:cs="Open Sans"/>
          <w:b/>
          <w:bCs/>
          <w:color w:val="3333FF"/>
          <w:sz w:val="22"/>
          <w:szCs w:val="22"/>
        </w:rPr>
        <w:t xml:space="preserve"> </w:t>
      </w:r>
      <w:r w:rsidR="00721728">
        <w:rPr>
          <w:rFonts w:ascii="Open Sans" w:hAnsi="Open Sans" w:cs="Open Sans"/>
          <w:b/>
          <w:bCs/>
          <w:color w:val="3333FF"/>
          <w:sz w:val="22"/>
          <w:szCs w:val="22"/>
        </w:rPr>
        <w:t>March</w:t>
      </w:r>
      <w:r w:rsidRPr="00104C41">
        <w:rPr>
          <w:rFonts w:ascii="Open Sans" w:hAnsi="Open Sans" w:cs="Open Sans"/>
          <w:b/>
          <w:bCs/>
          <w:color w:val="3333FF"/>
          <w:sz w:val="22"/>
          <w:szCs w:val="22"/>
        </w:rPr>
        <w:t xml:space="preserve"> 202</w:t>
      </w:r>
      <w:r w:rsidR="00AB0897">
        <w:rPr>
          <w:rFonts w:ascii="Open Sans" w:hAnsi="Open Sans" w:cs="Open Sans"/>
          <w:b/>
          <w:bCs/>
          <w:color w:val="3333FF"/>
          <w:sz w:val="22"/>
          <w:szCs w:val="22"/>
        </w:rPr>
        <w:t>3</w:t>
      </w:r>
      <w:r w:rsidRPr="00104C41">
        <w:rPr>
          <w:rFonts w:ascii="Open Sans" w:hAnsi="Open Sans" w:cs="Open Sans"/>
          <w:b/>
          <w:bCs/>
          <w:color w:val="3333FF"/>
          <w:sz w:val="22"/>
          <w:szCs w:val="22"/>
        </w:rPr>
        <w:t xml:space="preserve"> (Friday)</w:t>
      </w:r>
    </w:p>
    <w:p w14:paraId="5BF9B4E3" w14:textId="77777777" w:rsidR="0050631B" w:rsidRDefault="0050631B" w:rsidP="001D57DA">
      <w:pPr>
        <w:rPr>
          <w:rFonts w:ascii="Open Sans" w:hAnsi="Open Sans" w:cs="Open Sans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17"/>
      </w:tblGrid>
      <w:tr w:rsidR="008824A4" w14:paraId="09BDB991" w14:textId="77777777" w:rsidTr="00020628">
        <w:tc>
          <w:tcPr>
            <w:tcW w:w="9017" w:type="dxa"/>
            <w:shd w:val="clear" w:color="auto" w:fill="DEEAF6" w:themeFill="accent1" w:themeFillTint="33"/>
          </w:tcPr>
          <w:p w14:paraId="15A7878F" w14:textId="77777777" w:rsidR="00FC09AD" w:rsidRDefault="00FC09AD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75BEB748" w14:textId="07EDB3B1" w:rsidR="00E445BB" w:rsidRPr="00E445BB" w:rsidRDefault="00FC09AD" w:rsidP="001D57DA">
            <w:pPr>
              <w:rPr>
                <w:rFonts w:ascii="Open Sans" w:hAnsi="Open Sans" w:cs="Open Sans"/>
                <w:sz w:val="22"/>
                <w:szCs w:val="22"/>
              </w:rPr>
            </w:pPr>
            <w:bookmarkStart w:id="0" w:name="_Hlk123132096"/>
            <w:r w:rsidRPr="00E445BB">
              <w:rPr>
                <w:rFonts w:ascii="Open Sans" w:hAnsi="Open Sans" w:cs="Open Sans"/>
                <w:sz w:val="22"/>
                <w:szCs w:val="22"/>
              </w:rPr>
              <w:t xml:space="preserve">Please </w:t>
            </w:r>
            <w:r w:rsidR="00F52989">
              <w:rPr>
                <w:rFonts w:ascii="Open Sans" w:hAnsi="Open Sans" w:cs="Open Sans"/>
                <w:sz w:val="22"/>
                <w:szCs w:val="22"/>
              </w:rPr>
              <w:t xml:space="preserve">send your </w:t>
            </w:r>
            <w:r w:rsidRPr="00E445BB">
              <w:rPr>
                <w:rFonts w:ascii="Open Sans" w:hAnsi="Open Sans" w:cs="Open Sans"/>
                <w:sz w:val="22"/>
                <w:szCs w:val="22"/>
              </w:rPr>
              <w:t>complete</w:t>
            </w:r>
            <w:r w:rsidR="00F52989">
              <w:rPr>
                <w:rFonts w:ascii="Open Sans" w:hAnsi="Open Sans" w:cs="Open Sans"/>
                <w:sz w:val="22"/>
                <w:szCs w:val="22"/>
              </w:rPr>
              <w:t>d</w:t>
            </w:r>
            <w:r w:rsidRPr="00E445BB">
              <w:rPr>
                <w:rFonts w:ascii="Open Sans" w:hAnsi="Open Sans" w:cs="Open Sans"/>
                <w:sz w:val="22"/>
                <w:szCs w:val="22"/>
              </w:rPr>
              <w:t xml:space="preserve"> form</w:t>
            </w:r>
            <w:r w:rsidR="00F52989">
              <w:rPr>
                <w:rFonts w:ascii="Open Sans" w:hAnsi="Open Sans" w:cs="Open Sans"/>
                <w:sz w:val="22"/>
                <w:szCs w:val="22"/>
              </w:rPr>
              <w:t>, relevant</w:t>
            </w:r>
            <w:r w:rsidRPr="00E445BB">
              <w:rPr>
                <w:rFonts w:ascii="Open Sans" w:hAnsi="Open Sans" w:cs="Open Sans"/>
                <w:sz w:val="22"/>
                <w:szCs w:val="22"/>
              </w:rPr>
              <w:t xml:space="preserve"> product photo(s) and company logo to </w:t>
            </w:r>
            <w:r w:rsidR="00E445BB" w:rsidRPr="000C3541">
              <w:rPr>
                <w:rFonts w:ascii="Open Sans" w:hAnsi="Open Sans" w:cs="Open Sans"/>
                <w:b/>
                <w:bCs/>
                <w:sz w:val="22"/>
                <w:szCs w:val="22"/>
              </w:rPr>
              <w:t>Miss Jenny Yeung</w:t>
            </w:r>
            <w:r w:rsidRPr="00E445BB">
              <w:rPr>
                <w:rFonts w:ascii="Open Sans" w:hAnsi="Open Sans" w:cs="Open Sans"/>
                <w:sz w:val="22"/>
                <w:szCs w:val="22"/>
              </w:rPr>
              <w:t xml:space="preserve"> at </w:t>
            </w:r>
            <w:hyperlink r:id="rId12" w:history="1">
              <w:r w:rsidR="00E445BB" w:rsidRPr="008055EF">
                <w:rPr>
                  <w:rStyle w:val="Hyperlink"/>
                  <w:rFonts w:ascii="Open Sans" w:hAnsi="Open Sans" w:cs="Open Sans"/>
                  <w:b/>
                  <w:bCs/>
                  <w:sz w:val="22"/>
                  <w:szCs w:val="22"/>
                </w:rPr>
                <w:t>Jenny.Yeung@informa.com</w:t>
              </w:r>
            </w:hyperlink>
            <w:r w:rsidR="00E445BB" w:rsidRPr="00E445B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bookmarkEnd w:id="0"/>
          <w:p w14:paraId="16F32ACD" w14:textId="2DB89C64" w:rsidR="00FC09AD" w:rsidRDefault="00FC09AD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6330B416" w14:textId="77777777" w:rsidR="00516383" w:rsidRDefault="00516383">
      <w:pPr>
        <w:spacing w:after="160" w:line="259" w:lineRule="auto"/>
        <w:rPr>
          <w:rFonts w:ascii="Open Sans" w:hAnsi="Open Sans" w:cs="Open Sans"/>
          <w:sz w:val="22"/>
          <w:szCs w:val="22"/>
        </w:rPr>
      </w:pPr>
    </w:p>
    <w:p w14:paraId="706F7F35" w14:textId="54DAA675" w:rsidR="001956CA" w:rsidRDefault="001956CA">
      <w:pPr>
        <w:spacing w:after="160" w:line="259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Sincerely Yours,</w:t>
      </w:r>
    </w:p>
    <w:p w14:paraId="703934D0" w14:textId="6C3F7127" w:rsidR="005E084B" w:rsidRDefault="001956CA">
      <w:pPr>
        <w:spacing w:after="160" w:line="259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Informa Markets Jewellery</w:t>
      </w:r>
    </w:p>
    <w:p w14:paraId="2F38E464" w14:textId="40B74170" w:rsidR="00F05C3D" w:rsidRPr="00C04CEC" w:rsidRDefault="00AF13F0" w:rsidP="00CF7650">
      <w:pPr>
        <w:rPr>
          <w:rFonts w:ascii="Open Sans" w:hAnsi="Open Sans" w:cs="Open Sans"/>
          <w:b/>
          <w:bCs/>
          <w:sz w:val="22"/>
          <w:szCs w:val="22"/>
        </w:rPr>
      </w:pPr>
      <w:r w:rsidRPr="00C04CEC">
        <w:rPr>
          <w:rFonts w:ascii="Open Sans" w:hAnsi="Open Sans" w:cs="Open Sans"/>
          <w:b/>
          <w:bCs/>
          <w:sz w:val="22"/>
          <w:szCs w:val="22"/>
        </w:rPr>
        <w:lastRenderedPageBreak/>
        <w:t>IMPORTANT NOTES</w:t>
      </w:r>
    </w:p>
    <w:p w14:paraId="58130CA5" w14:textId="6DD8EFA1" w:rsidR="00AF13F0" w:rsidRDefault="00AF13F0" w:rsidP="00CF7650">
      <w:pPr>
        <w:rPr>
          <w:rFonts w:ascii="Open Sans" w:hAnsi="Open Sans" w:cs="Open Sans"/>
          <w:sz w:val="22"/>
          <w:szCs w:val="22"/>
        </w:rPr>
      </w:pPr>
    </w:p>
    <w:p w14:paraId="366DDD96" w14:textId="42566E89" w:rsidR="00AF13F0" w:rsidRDefault="00875DE3" w:rsidP="00CF7650">
      <w:pPr>
        <w:rPr>
          <w:rFonts w:ascii="Open Sans" w:hAnsi="Open Sans" w:cs="Open Sans"/>
          <w:sz w:val="22"/>
          <w:szCs w:val="22"/>
        </w:rPr>
      </w:pPr>
      <w:r w:rsidRPr="00875DE3">
        <w:rPr>
          <w:rFonts w:ascii="Open Sans" w:hAnsi="Open Sans" w:cs="Open Sans"/>
          <w:sz w:val="22"/>
          <w:szCs w:val="22"/>
        </w:rPr>
        <w:t>Please note the required file formats</w:t>
      </w:r>
      <w:r w:rsidR="001C1E90">
        <w:rPr>
          <w:rFonts w:ascii="Open Sans" w:hAnsi="Open Sans" w:cs="Open Sans"/>
          <w:sz w:val="22"/>
          <w:szCs w:val="22"/>
        </w:rPr>
        <w:t xml:space="preserve"> below</w:t>
      </w:r>
      <w:r>
        <w:rPr>
          <w:rFonts w:ascii="Open Sans" w:hAnsi="Open Sans" w:cs="Open Sans"/>
          <w:sz w:val="22"/>
          <w:szCs w:val="22"/>
        </w:rPr>
        <w:t>:</w:t>
      </w:r>
    </w:p>
    <w:p w14:paraId="2FEBC0F2" w14:textId="0255C5EE" w:rsidR="00875DE3" w:rsidRDefault="00875DE3" w:rsidP="001D57DA">
      <w:pPr>
        <w:rPr>
          <w:rFonts w:ascii="Open Sans" w:hAnsi="Open Sans" w:cs="Open San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F938C8" w14:paraId="62E42CE6" w14:textId="77777777" w:rsidTr="00F938C8">
        <w:tc>
          <w:tcPr>
            <w:tcW w:w="4508" w:type="dxa"/>
          </w:tcPr>
          <w:p w14:paraId="43DCE37D" w14:textId="77777777" w:rsidR="00BA6C9D" w:rsidRPr="00327F41" w:rsidRDefault="00BA6C9D" w:rsidP="00BA6C9D">
            <w:pPr>
              <w:shd w:val="clear" w:color="auto" w:fill="DEEAF6" w:themeFill="accent1" w:themeFillTint="33"/>
              <w:jc w:val="center"/>
              <w:rPr>
                <w:rFonts w:ascii="Open Sans" w:hAnsi="Open Sans" w:cs="Open Sans"/>
                <w:b/>
                <w:bCs/>
                <w:sz w:val="12"/>
                <w:szCs w:val="12"/>
              </w:rPr>
            </w:pPr>
          </w:p>
          <w:p w14:paraId="14937955" w14:textId="3DDF00B7" w:rsidR="0052601A" w:rsidRPr="00BA6C9D" w:rsidRDefault="0052601A" w:rsidP="00BA6C9D">
            <w:pPr>
              <w:shd w:val="clear" w:color="auto" w:fill="DEEAF6" w:themeFill="accent1" w:themeFillTint="33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A6C9D">
              <w:rPr>
                <w:rFonts w:ascii="Open Sans" w:hAnsi="Open Sans" w:cs="Open Sans"/>
                <w:b/>
                <w:bCs/>
                <w:sz w:val="22"/>
                <w:szCs w:val="22"/>
              </w:rPr>
              <w:t>Company Logo Specification</w:t>
            </w:r>
            <w:r w:rsidR="00BA054E">
              <w:rPr>
                <w:rFonts w:ascii="Open Sans" w:hAnsi="Open Sans" w:cs="Open Sans"/>
                <w:b/>
                <w:bCs/>
                <w:sz w:val="22"/>
                <w:szCs w:val="22"/>
              </w:rPr>
              <w:t>s</w:t>
            </w:r>
          </w:p>
          <w:p w14:paraId="604DD26D" w14:textId="77777777" w:rsidR="00BA6C9D" w:rsidRPr="00327F41" w:rsidRDefault="00BA6C9D" w:rsidP="00BA6C9D">
            <w:pPr>
              <w:shd w:val="clear" w:color="auto" w:fill="DEEAF6" w:themeFill="accent1" w:themeFillTint="33"/>
              <w:jc w:val="center"/>
              <w:rPr>
                <w:rFonts w:ascii="Open Sans" w:eastAsia="Microsoft JhengHei" w:hAnsi="Open Sans" w:cs="Open Sans"/>
                <w:b/>
                <w:bCs/>
                <w:sz w:val="12"/>
                <w:szCs w:val="12"/>
              </w:rPr>
            </w:pPr>
          </w:p>
          <w:p w14:paraId="1512CB7B" w14:textId="77777777" w:rsidR="00D149AC" w:rsidRPr="00BA6C9D" w:rsidRDefault="00D149AC" w:rsidP="0052601A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78A27503" w14:textId="3CC67D97" w:rsidR="0052601A" w:rsidRPr="00BA6C9D" w:rsidRDefault="0052601A" w:rsidP="0052601A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A6C9D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Format: </w:t>
            </w:r>
          </w:p>
          <w:p w14:paraId="0B6FEAB4" w14:textId="2780E570" w:rsidR="0052601A" w:rsidRPr="00BC32AC" w:rsidRDefault="0052601A" w:rsidP="00B53210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BC32AC">
              <w:rPr>
                <w:rFonts w:ascii="Open Sans" w:hAnsi="Open Sans" w:cs="Open Sans"/>
                <w:sz w:val="22"/>
                <w:szCs w:val="22"/>
              </w:rPr>
              <w:t>AI (highly preferred)</w:t>
            </w:r>
            <w:r w:rsidR="006A5FDC" w:rsidRPr="00BC32AC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4C6D9C" w:rsidRPr="00BA6C9D">
              <w:rPr>
                <w:rFonts w:ascii="Open Sans" w:hAnsi="Open Sans" w:cs="Open Sans"/>
                <w:sz w:val="22"/>
                <w:szCs w:val="22"/>
              </w:rPr>
              <w:t xml:space="preserve">– </w:t>
            </w:r>
            <w:r w:rsidRPr="00BC32AC">
              <w:rPr>
                <w:rFonts w:ascii="Open Sans" w:hAnsi="Open Sans" w:cs="Open Sans"/>
                <w:sz w:val="22"/>
                <w:szCs w:val="22"/>
              </w:rPr>
              <w:t>outlined all text</w:t>
            </w:r>
          </w:p>
          <w:p w14:paraId="73AEFEA3" w14:textId="3E16F668" w:rsidR="006A5FDC" w:rsidRPr="00BC32AC" w:rsidRDefault="0052601A" w:rsidP="00B53210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BC32AC">
              <w:rPr>
                <w:rFonts w:ascii="Open Sans" w:hAnsi="Open Sans" w:cs="Open Sans"/>
                <w:sz w:val="22"/>
                <w:szCs w:val="22"/>
              </w:rPr>
              <w:t>PSD</w:t>
            </w:r>
            <w:r w:rsidR="00526903">
              <w:rPr>
                <w:rFonts w:ascii="Open Sans" w:hAnsi="Open Sans" w:cs="Open Sans"/>
                <w:sz w:val="22"/>
                <w:szCs w:val="22"/>
              </w:rPr>
              <w:t>/PNG</w:t>
            </w:r>
            <w:r w:rsidR="006A5FDC" w:rsidRPr="00BC32AC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4C6D9C" w:rsidRPr="00BA6C9D">
              <w:rPr>
                <w:rFonts w:ascii="Open Sans" w:hAnsi="Open Sans" w:cs="Open Sans"/>
                <w:sz w:val="22"/>
                <w:szCs w:val="22"/>
              </w:rPr>
              <w:t xml:space="preserve">– </w:t>
            </w:r>
            <w:r w:rsidRPr="00BC32AC">
              <w:rPr>
                <w:rFonts w:ascii="Open Sans" w:hAnsi="Open Sans" w:cs="Open Sans"/>
                <w:sz w:val="22"/>
                <w:szCs w:val="22"/>
              </w:rPr>
              <w:t xml:space="preserve">remove background </w:t>
            </w:r>
          </w:p>
          <w:p w14:paraId="3C90608E" w14:textId="77777777" w:rsidR="000E0D92" w:rsidRDefault="000E0D92" w:rsidP="000E0D92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2EFC1BFC" w14:textId="36890F92" w:rsidR="005C1A6B" w:rsidRPr="00BA6C9D" w:rsidRDefault="006A5FDC" w:rsidP="005C1A6B">
            <w:pPr>
              <w:rPr>
                <w:rFonts w:ascii="Open Sans" w:hAnsi="Open Sans" w:cs="Open Sans"/>
                <w:sz w:val="22"/>
                <w:szCs w:val="22"/>
              </w:rPr>
            </w:pPr>
            <w:r w:rsidRPr="000E0D92">
              <w:rPr>
                <w:rFonts w:ascii="Open Sans" w:hAnsi="Open Sans" w:cs="Open Sans"/>
                <w:b/>
                <w:bCs/>
                <w:sz w:val="22"/>
                <w:szCs w:val="22"/>
              </w:rPr>
              <w:t>R</w:t>
            </w:r>
            <w:r w:rsidR="0052601A" w:rsidRPr="000E0D92">
              <w:rPr>
                <w:rFonts w:ascii="Open Sans" w:hAnsi="Open Sans" w:cs="Open Sans"/>
                <w:b/>
                <w:bCs/>
                <w:sz w:val="22"/>
                <w:szCs w:val="22"/>
              </w:rPr>
              <w:t>esolution</w:t>
            </w:r>
            <w:r w:rsidR="000E0D92" w:rsidRPr="000E0D92">
              <w:rPr>
                <w:rFonts w:ascii="Open Sans" w:hAnsi="Open Sans" w:cs="Open Sans"/>
                <w:b/>
                <w:bCs/>
                <w:sz w:val="22"/>
                <w:szCs w:val="22"/>
              </w:rPr>
              <w:t>:</w:t>
            </w:r>
            <w:r w:rsidR="000E0D9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52601A" w:rsidRPr="000E0D92">
              <w:rPr>
                <w:rFonts w:ascii="Open Sans" w:hAnsi="Open Sans" w:cs="Open Sans"/>
                <w:sz w:val="22"/>
                <w:szCs w:val="22"/>
              </w:rPr>
              <w:t xml:space="preserve">300dpi </w:t>
            </w:r>
          </w:p>
          <w:p w14:paraId="5052068E" w14:textId="2B09F72A" w:rsidR="00367F63" w:rsidRPr="00BA6C9D" w:rsidRDefault="0052601A" w:rsidP="005C1A6B">
            <w:pPr>
              <w:rPr>
                <w:rFonts w:ascii="Open Sans" w:hAnsi="Open Sans" w:cs="Open Sans"/>
                <w:sz w:val="22"/>
                <w:szCs w:val="22"/>
              </w:rPr>
            </w:pPr>
            <w:r w:rsidRPr="00BA6C9D">
              <w:rPr>
                <w:rFonts w:ascii="Open Sans" w:hAnsi="Open Sans" w:cs="Open Sans"/>
                <w:b/>
                <w:bCs/>
                <w:sz w:val="22"/>
                <w:szCs w:val="22"/>
              </w:rPr>
              <w:t>Mode:</w:t>
            </w:r>
            <w:r w:rsidRPr="00BA6C9D">
              <w:rPr>
                <w:rFonts w:ascii="Open Sans" w:hAnsi="Open Sans" w:cs="Open Sans"/>
                <w:sz w:val="22"/>
                <w:szCs w:val="22"/>
              </w:rPr>
              <w:t xml:space="preserve"> CMYK</w:t>
            </w:r>
          </w:p>
          <w:p w14:paraId="20EA5283" w14:textId="77777777" w:rsidR="00367F63" w:rsidRPr="00BA6C9D" w:rsidRDefault="00367F63" w:rsidP="0052601A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2C26E901" w14:textId="7B78ECAC" w:rsidR="0052601A" w:rsidRPr="00104C41" w:rsidRDefault="0052601A" w:rsidP="00367F63">
            <w:pPr>
              <w:pStyle w:val="ListParagraph"/>
              <w:numPr>
                <w:ilvl w:val="0"/>
                <w:numId w:val="3"/>
              </w:numPr>
              <w:rPr>
                <w:rFonts w:ascii="Open Sans" w:hAnsi="Open Sans" w:cs="Open Sans"/>
                <w:color w:val="3333FF"/>
                <w:sz w:val="22"/>
                <w:szCs w:val="22"/>
              </w:rPr>
            </w:pPr>
            <w:r w:rsidRPr="00104C41">
              <w:rPr>
                <w:rFonts w:ascii="Open Sans" w:hAnsi="Open Sans" w:cs="Open Sans"/>
                <w:color w:val="3333FF"/>
                <w:sz w:val="22"/>
                <w:szCs w:val="22"/>
              </w:rPr>
              <w:t>Only high-resolution logo</w:t>
            </w:r>
            <w:r w:rsidR="00664E96" w:rsidRPr="00104C41">
              <w:rPr>
                <w:rFonts w:ascii="Open Sans" w:hAnsi="Open Sans" w:cs="Open Sans"/>
                <w:color w:val="3333FF"/>
                <w:sz w:val="22"/>
                <w:szCs w:val="22"/>
              </w:rPr>
              <w:t xml:space="preserve"> files</w:t>
            </w:r>
            <w:r w:rsidRPr="00104C41">
              <w:rPr>
                <w:rFonts w:ascii="Open Sans" w:hAnsi="Open Sans" w:cs="Open Sans"/>
                <w:color w:val="3333FF"/>
                <w:sz w:val="22"/>
                <w:szCs w:val="22"/>
              </w:rPr>
              <w:t xml:space="preserve"> are accepted </w:t>
            </w:r>
          </w:p>
          <w:p w14:paraId="3EE66FD2" w14:textId="13A511E6" w:rsidR="00F938C8" w:rsidRPr="00BA6C9D" w:rsidRDefault="0052601A" w:rsidP="00367F63">
            <w:pPr>
              <w:pStyle w:val="ListParagraph"/>
              <w:numPr>
                <w:ilvl w:val="0"/>
                <w:numId w:val="3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104C41">
              <w:rPr>
                <w:rFonts w:ascii="Open Sans" w:hAnsi="Open Sans" w:cs="Open Sans"/>
                <w:color w:val="3333FF"/>
                <w:sz w:val="22"/>
                <w:szCs w:val="22"/>
              </w:rPr>
              <w:t>WordArt and product images are not accepted</w:t>
            </w:r>
          </w:p>
        </w:tc>
        <w:tc>
          <w:tcPr>
            <w:tcW w:w="4509" w:type="dxa"/>
          </w:tcPr>
          <w:p w14:paraId="0C7045D9" w14:textId="77777777" w:rsidR="00BA6C9D" w:rsidRPr="00327F41" w:rsidRDefault="00BA6C9D" w:rsidP="00BA6C9D">
            <w:pPr>
              <w:shd w:val="clear" w:color="auto" w:fill="DEEAF6" w:themeFill="accent1" w:themeFillTint="33"/>
              <w:jc w:val="center"/>
              <w:rPr>
                <w:rFonts w:ascii="Open Sans" w:hAnsi="Open Sans" w:cs="Open Sans"/>
                <w:b/>
                <w:bCs/>
                <w:sz w:val="12"/>
                <w:szCs w:val="12"/>
              </w:rPr>
            </w:pPr>
          </w:p>
          <w:p w14:paraId="3B00641C" w14:textId="2F2B4054" w:rsidR="00D149AC" w:rsidRPr="00BA6C9D" w:rsidRDefault="00D149AC" w:rsidP="00BA6C9D">
            <w:pPr>
              <w:shd w:val="clear" w:color="auto" w:fill="DEEAF6" w:themeFill="accent1" w:themeFillTint="33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A6C9D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Product </w:t>
            </w:r>
            <w:r w:rsidR="00BA6C9D">
              <w:rPr>
                <w:rFonts w:ascii="Open Sans" w:hAnsi="Open Sans" w:cs="Open Sans"/>
                <w:b/>
                <w:bCs/>
                <w:sz w:val="22"/>
                <w:szCs w:val="22"/>
              </w:rPr>
              <w:t>I</w:t>
            </w:r>
            <w:r w:rsidRPr="00BA6C9D">
              <w:rPr>
                <w:rFonts w:ascii="Open Sans" w:hAnsi="Open Sans" w:cs="Open Sans"/>
                <w:b/>
                <w:bCs/>
                <w:sz w:val="22"/>
                <w:szCs w:val="22"/>
              </w:rPr>
              <w:t>mage Specification</w:t>
            </w:r>
            <w:r w:rsidR="00BA054E">
              <w:rPr>
                <w:rFonts w:ascii="Open Sans" w:hAnsi="Open Sans" w:cs="Open Sans"/>
                <w:b/>
                <w:bCs/>
                <w:sz w:val="22"/>
                <w:szCs w:val="22"/>
              </w:rPr>
              <w:t>s</w:t>
            </w:r>
          </w:p>
          <w:p w14:paraId="55D5ABE0" w14:textId="77777777" w:rsidR="00BA6C9D" w:rsidRPr="00327F41" w:rsidRDefault="00BA6C9D" w:rsidP="00BA6C9D">
            <w:pPr>
              <w:shd w:val="clear" w:color="auto" w:fill="DEEAF6" w:themeFill="accent1" w:themeFillTint="33"/>
              <w:jc w:val="center"/>
              <w:rPr>
                <w:rFonts w:ascii="Open Sans" w:eastAsia="Microsoft JhengHei" w:hAnsi="Open Sans" w:cs="Open Sans"/>
                <w:b/>
                <w:bCs/>
                <w:sz w:val="12"/>
                <w:szCs w:val="12"/>
              </w:rPr>
            </w:pPr>
          </w:p>
          <w:p w14:paraId="26749521" w14:textId="77777777" w:rsidR="00E31D85" w:rsidRPr="00BA6C9D" w:rsidRDefault="00E31D85" w:rsidP="00D149AC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190D608A" w14:textId="081AAA93" w:rsidR="00D149AC" w:rsidRPr="00BA6C9D" w:rsidRDefault="00D149AC" w:rsidP="00D149AC">
            <w:pPr>
              <w:rPr>
                <w:rFonts w:ascii="Open Sans" w:hAnsi="Open Sans" w:cs="Open Sans"/>
                <w:sz w:val="22"/>
                <w:szCs w:val="22"/>
              </w:rPr>
            </w:pPr>
            <w:r w:rsidRPr="00BA6C9D">
              <w:rPr>
                <w:rFonts w:ascii="Open Sans" w:hAnsi="Open Sans" w:cs="Open Sans"/>
                <w:b/>
                <w:bCs/>
                <w:sz w:val="22"/>
                <w:szCs w:val="22"/>
              </w:rPr>
              <w:t>Size:</w:t>
            </w:r>
            <w:r w:rsidRPr="00BA6C9D">
              <w:rPr>
                <w:rFonts w:ascii="Open Sans" w:hAnsi="Open Sans" w:cs="Open Sans"/>
                <w:sz w:val="22"/>
                <w:szCs w:val="22"/>
              </w:rPr>
              <w:t xml:space="preserve"> 200 x 200 mm (reference size)</w:t>
            </w:r>
          </w:p>
          <w:p w14:paraId="313D43DC" w14:textId="1D853BDC" w:rsidR="00D149AC" w:rsidRPr="00BA6C9D" w:rsidRDefault="00D149AC" w:rsidP="00D149AC">
            <w:pPr>
              <w:rPr>
                <w:rFonts w:ascii="Open Sans" w:hAnsi="Open Sans" w:cs="Open Sans"/>
                <w:sz w:val="22"/>
                <w:szCs w:val="22"/>
              </w:rPr>
            </w:pPr>
            <w:r w:rsidRPr="00BA6C9D">
              <w:rPr>
                <w:rFonts w:ascii="Open Sans" w:hAnsi="Open Sans" w:cs="Open Sans"/>
                <w:b/>
                <w:bCs/>
                <w:sz w:val="22"/>
                <w:szCs w:val="22"/>
              </w:rPr>
              <w:t>Format:</w:t>
            </w:r>
            <w:r w:rsidRPr="00BA6C9D">
              <w:rPr>
                <w:rFonts w:ascii="Open Sans" w:hAnsi="Open Sans" w:cs="Open Sans"/>
                <w:sz w:val="22"/>
                <w:szCs w:val="22"/>
              </w:rPr>
              <w:t xml:space="preserve"> Photoshop TIFF/JPG/PSD – flatten layers</w:t>
            </w:r>
          </w:p>
          <w:p w14:paraId="16610B78" w14:textId="686E4A76" w:rsidR="00D149AC" w:rsidRPr="00BA6C9D" w:rsidRDefault="00D149AC" w:rsidP="00D149AC">
            <w:pPr>
              <w:rPr>
                <w:rFonts w:ascii="Open Sans" w:hAnsi="Open Sans" w:cs="Open Sans"/>
                <w:sz w:val="22"/>
                <w:szCs w:val="22"/>
              </w:rPr>
            </w:pPr>
            <w:r w:rsidRPr="00BA6C9D">
              <w:rPr>
                <w:rFonts w:ascii="Open Sans" w:hAnsi="Open Sans" w:cs="Open Sans"/>
                <w:b/>
                <w:bCs/>
                <w:sz w:val="22"/>
                <w:szCs w:val="22"/>
              </w:rPr>
              <w:t>Resolution:</w:t>
            </w:r>
            <w:r w:rsidRPr="00BA6C9D">
              <w:rPr>
                <w:rFonts w:ascii="Open Sans" w:hAnsi="Open Sans" w:cs="Open Sans"/>
                <w:sz w:val="22"/>
                <w:szCs w:val="22"/>
              </w:rPr>
              <w:t xml:space="preserve"> 300dpi  </w:t>
            </w:r>
          </w:p>
          <w:p w14:paraId="2401A515" w14:textId="6A2B830E" w:rsidR="00D149AC" w:rsidRPr="00BA6C9D" w:rsidRDefault="00D149AC" w:rsidP="00D149AC">
            <w:pPr>
              <w:rPr>
                <w:rFonts w:ascii="Open Sans" w:hAnsi="Open Sans" w:cs="Open Sans"/>
                <w:sz w:val="22"/>
                <w:szCs w:val="22"/>
              </w:rPr>
            </w:pPr>
            <w:r w:rsidRPr="00BA6C9D">
              <w:rPr>
                <w:rFonts w:ascii="Open Sans" w:hAnsi="Open Sans" w:cs="Open Sans"/>
                <w:b/>
                <w:bCs/>
                <w:sz w:val="22"/>
                <w:szCs w:val="22"/>
              </w:rPr>
              <w:t>File size:</w:t>
            </w:r>
            <w:r w:rsidRPr="00BA6C9D">
              <w:rPr>
                <w:rFonts w:ascii="Open Sans" w:hAnsi="Open Sans" w:cs="Open Sans"/>
                <w:sz w:val="22"/>
                <w:szCs w:val="22"/>
              </w:rPr>
              <w:t xml:space="preserve"> 2MB+  </w:t>
            </w:r>
          </w:p>
          <w:p w14:paraId="6E26C9BA" w14:textId="6FC39B29" w:rsidR="00D149AC" w:rsidRPr="00BA6C9D" w:rsidRDefault="00D149AC" w:rsidP="00D149AC">
            <w:pPr>
              <w:rPr>
                <w:rFonts w:ascii="Open Sans" w:hAnsi="Open Sans" w:cs="Open Sans"/>
                <w:sz w:val="22"/>
                <w:szCs w:val="22"/>
              </w:rPr>
            </w:pPr>
            <w:r w:rsidRPr="00BA6C9D">
              <w:rPr>
                <w:rFonts w:ascii="Open Sans" w:hAnsi="Open Sans" w:cs="Open Sans"/>
                <w:b/>
                <w:bCs/>
                <w:sz w:val="22"/>
                <w:szCs w:val="22"/>
              </w:rPr>
              <w:t>Mode:</w:t>
            </w:r>
            <w:r w:rsidRPr="00BA6C9D">
              <w:rPr>
                <w:rFonts w:ascii="Open Sans" w:hAnsi="Open Sans" w:cs="Open Sans"/>
                <w:sz w:val="22"/>
                <w:szCs w:val="22"/>
              </w:rPr>
              <w:t xml:space="preserve"> CMYK</w:t>
            </w:r>
          </w:p>
          <w:p w14:paraId="3E24761F" w14:textId="77777777" w:rsidR="00E31D85" w:rsidRPr="00BA6C9D" w:rsidRDefault="00E31D85" w:rsidP="00D149AC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115E020" w14:textId="0D102861" w:rsidR="00D149AC" w:rsidRPr="00104C41" w:rsidRDefault="00D149AC" w:rsidP="00E31D85">
            <w:pPr>
              <w:pStyle w:val="ListParagraph"/>
              <w:numPr>
                <w:ilvl w:val="0"/>
                <w:numId w:val="5"/>
              </w:numPr>
              <w:rPr>
                <w:rFonts w:ascii="Open Sans" w:hAnsi="Open Sans" w:cs="Open Sans"/>
                <w:color w:val="3333FF"/>
                <w:sz w:val="22"/>
                <w:szCs w:val="22"/>
              </w:rPr>
            </w:pPr>
            <w:r w:rsidRPr="00104C41">
              <w:rPr>
                <w:rFonts w:ascii="Open Sans" w:hAnsi="Open Sans" w:cs="Open Sans"/>
                <w:color w:val="3333FF"/>
                <w:sz w:val="22"/>
                <w:szCs w:val="22"/>
              </w:rPr>
              <w:t xml:space="preserve">White background or </w:t>
            </w:r>
            <w:r w:rsidR="00F756CB" w:rsidRPr="00104C41">
              <w:rPr>
                <w:rFonts w:ascii="Open Sans" w:hAnsi="Open Sans" w:cs="Open Sans"/>
                <w:color w:val="3333FF"/>
                <w:sz w:val="22"/>
                <w:szCs w:val="22"/>
              </w:rPr>
              <w:t>d</w:t>
            </w:r>
            <w:r w:rsidRPr="00104C41">
              <w:rPr>
                <w:rFonts w:ascii="Open Sans" w:hAnsi="Open Sans" w:cs="Open Sans"/>
                <w:color w:val="3333FF"/>
                <w:sz w:val="22"/>
                <w:szCs w:val="22"/>
              </w:rPr>
              <w:t>ie-cut photo with background removal</w:t>
            </w:r>
          </w:p>
          <w:p w14:paraId="1F4419B2" w14:textId="3142EB8B" w:rsidR="00D149AC" w:rsidRPr="00104C41" w:rsidRDefault="00D149AC" w:rsidP="00E31D85">
            <w:pPr>
              <w:pStyle w:val="ListParagraph"/>
              <w:numPr>
                <w:ilvl w:val="0"/>
                <w:numId w:val="5"/>
              </w:numPr>
              <w:rPr>
                <w:rFonts w:ascii="Open Sans" w:eastAsia="Microsoft JhengHei" w:hAnsi="Open Sans" w:cs="Open Sans"/>
                <w:color w:val="3333FF"/>
                <w:sz w:val="22"/>
                <w:szCs w:val="22"/>
              </w:rPr>
            </w:pPr>
            <w:r w:rsidRPr="00104C41">
              <w:rPr>
                <w:rFonts w:ascii="Open Sans" w:hAnsi="Open Sans" w:cs="Open Sans"/>
                <w:color w:val="3333FF"/>
                <w:sz w:val="22"/>
                <w:szCs w:val="22"/>
              </w:rPr>
              <w:t xml:space="preserve">Catalogues are not accepted </w:t>
            </w:r>
          </w:p>
          <w:p w14:paraId="6F53089D" w14:textId="77777777" w:rsidR="00E31D85" w:rsidRPr="00BA6C9D" w:rsidRDefault="00E31D85" w:rsidP="00D149AC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1FF1358E" w14:textId="77777777" w:rsidR="00F938C8" w:rsidRPr="00BA6C9D" w:rsidRDefault="00D149AC" w:rsidP="00D149AC">
            <w:pPr>
              <w:rPr>
                <w:rFonts w:ascii="Open Sans" w:hAnsi="Open Sans" w:cs="Open Sans"/>
                <w:sz w:val="22"/>
                <w:szCs w:val="22"/>
              </w:rPr>
            </w:pPr>
            <w:r w:rsidRPr="00BA6C9D">
              <w:rPr>
                <w:rFonts w:ascii="Open Sans" w:hAnsi="Open Sans" w:cs="Open Sans"/>
                <w:sz w:val="22"/>
                <w:szCs w:val="22"/>
              </w:rPr>
              <w:t>*Please state product name(s) clearly on the file name for identification</w:t>
            </w:r>
          </w:p>
          <w:p w14:paraId="295CA9A0" w14:textId="1B54D161" w:rsidR="00E31D85" w:rsidRPr="00BA6C9D" w:rsidRDefault="00E31D85" w:rsidP="00D149A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0C81852A" w14:textId="1D785921" w:rsidR="00995ADC" w:rsidRDefault="00995ADC" w:rsidP="001D57DA">
      <w:pPr>
        <w:rPr>
          <w:rFonts w:ascii="Open Sans" w:hAnsi="Open Sans" w:cs="Open Sans"/>
          <w:sz w:val="22"/>
          <w:szCs w:val="22"/>
        </w:rPr>
      </w:pPr>
    </w:p>
    <w:p w14:paraId="27E4186A" w14:textId="4D9105AF" w:rsidR="0023013C" w:rsidRDefault="00000000" w:rsidP="001D57DA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pict w14:anchorId="33561770">
          <v:rect id="_x0000_i1025" style="width:0;height:1.5pt" o:hralign="center" o:hrstd="t" o:hr="t" fillcolor="#a0a0a0" stroked="f"/>
        </w:pict>
      </w:r>
    </w:p>
    <w:p w14:paraId="4CEFB535" w14:textId="13B982C5" w:rsidR="008B78A0" w:rsidRDefault="00FE4C3D" w:rsidP="005E084B">
      <w:pPr>
        <w:spacing w:after="160" w:line="259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5"/>
        <w:gridCol w:w="1357"/>
        <w:gridCol w:w="2742"/>
        <w:gridCol w:w="4333"/>
      </w:tblGrid>
      <w:tr w:rsidR="00856F1B" w14:paraId="24B40B28" w14:textId="77777777" w:rsidTr="00787A56">
        <w:trPr>
          <w:trHeight w:val="512"/>
        </w:trPr>
        <w:tc>
          <w:tcPr>
            <w:tcW w:w="9017" w:type="dxa"/>
            <w:gridSpan w:val="4"/>
            <w:shd w:val="clear" w:color="auto" w:fill="0066FF"/>
            <w:vAlign w:val="center"/>
          </w:tcPr>
          <w:p w14:paraId="3C264F11" w14:textId="4AF28A27" w:rsidR="00856F1B" w:rsidRPr="00787A56" w:rsidRDefault="00856F1B" w:rsidP="00856F1B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</w:rPr>
            </w:pPr>
            <w:r w:rsidRPr="00F00163"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  <w:lastRenderedPageBreak/>
              <w:t>SECTION 1: OUTSTANDING PRODUCT SHOWCASE</w:t>
            </w:r>
          </w:p>
        </w:tc>
      </w:tr>
      <w:tr w:rsidR="008364B0" w14:paraId="45B1B3B3" w14:textId="77777777" w:rsidTr="00787A56">
        <w:trPr>
          <w:trHeight w:val="360"/>
        </w:trPr>
        <w:tc>
          <w:tcPr>
            <w:tcW w:w="9017" w:type="dxa"/>
            <w:gridSpan w:val="4"/>
            <w:shd w:val="clear" w:color="auto" w:fill="0066FF"/>
            <w:vAlign w:val="center"/>
          </w:tcPr>
          <w:p w14:paraId="2D62E32B" w14:textId="53FB1CFB" w:rsidR="008364B0" w:rsidRPr="00C366C7" w:rsidRDefault="008364B0" w:rsidP="008364B0">
            <w:pPr>
              <w:jc w:val="center"/>
              <w:rPr>
                <w:rFonts w:ascii="Open Sans" w:eastAsiaTheme="minorEastAsia" w:hAnsi="Open Sans" w:cs="Open Sans"/>
                <w:b/>
                <w:bCs/>
                <w:color w:val="FFFFFF" w:themeColor="background1"/>
                <w:sz w:val="22"/>
                <w:szCs w:val="22"/>
                <w:lang w:eastAsia="zh-TW"/>
              </w:rPr>
            </w:pPr>
            <w:r w:rsidRPr="00000541"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</w:rPr>
              <w:t xml:space="preserve">Company </w:t>
            </w:r>
            <w:r w:rsidR="00C366C7"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</w:rPr>
              <w:t>O</w:t>
            </w:r>
            <w:r w:rsidR="00E06EDE" w:rsidRPr="00000541"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</w:rPr>
              <w:t>verview</w:t>
            </w:r>
          </w:p>
        </w:tc>
      </w:tr>
      <w:tr w:rsidR="00856F1B" w14:paraId="0BABCF58" w14:textId="77777777" w:rsidTr="008B78A0">
        <w:trPr>
          <w:trHeight w:val="1448"/>
        </w:trPr>
        <w:tc>
          <w:tcPr>
            <w:tcW w:w="585" w:type="dxa"/>
            <w:shd w:val="clear" w:color="auto" w:fill="DEEAF6" w:themeFill="accent1" w:themeFillTint="33"/>
          </w:tcPr>
          <w:p w14:paraId="4D47B404" w14:textId="429C847E" w:rsidR="00856F1B" w:rsidRDefault="003B4FD7" w:rsidP="001D57DA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</w:t>
            </w:r>
            <w:r w:rsidR="008364B0">
              <w:rPr>
                <w:rFonts w:ascii="Open Sans" w:hAnsi="Open Sans" w:cs="Open Sans"/>
                <w:sz w:val="22"/>
                <w:szCs w:val="22"/>
              </w:rPr>
              <w:t>1</w:t>
            </w:r>
          </w:p>
        </w:tc>
        <w:tc>
          <w:tcPr>
            <w:tcW w:w="4099" w:type="dxa"/>
            <w:gridSpan w:val="2"/>
            <w:shd w:val="clear" w:color="auto" w:fill="DEEAF6" w:themeFill="accent1" w:themeFillTint="33"/>
          </w:tcPr>
          <w:p w14:paraId="6240DCBB" w14:textId="326C11C4" w:rsidR="008364B0" w:rsidRDefault="00BE4AC1" w:rsidP="008364B0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Please </w:t>
            </w:r>
            <w:r w:rsidR="008364B0" w:rsidRPr="00EC199F">
              <w:rPr>
                <w:rFonts w:ascii="Open Sans" w:hAnsi="Open Sans" w:cs="Open Sans"/>
                <w:sz w:val="22"/>
                <w:szCs w:val="22"/>
              </w:rPr>
              <w:t>share your company background/history (</w:t>
            </w:r>
            <w:r w:rsidR="00987AB7">
              <w:rPr>
                <w:rFonts w:ascii="Open Sans" w:hAnsi="Open Sans" w:cs="Open Sans"/>
                <w:sz w:val="22"/>
                <w:szCs w:val="22"/>
              </w:rPr>
              <w:t>m</w:t>
            </w:r>
            <w:r w:rsidR="009315B4">
              <w:rPr>
                <w:rFonts w:ascii="Open Sans" w:hAnsi="Open Sans" w:cs="Open Sans"/>
                <w:sz w:val="22"/>
                <w:szCs w:val="22"/>
              </w:rPr>
              <w:t>ax</w:t>
            </w:r>
            <w:r w:rsidR="00987AB7">
              <w:rPr>
                <w:rFonts w:ascii="Open Sans" w:hAnsi="Open Sans" w:cs="Open Sans"/>
                <w:sz w:val="22"/>
                <w:szCs w:val="22"/>
              </w:rPr>
              <w:t>.</w:t>
            </w:r>
            <w:r w:rsidR="009315B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8364B0" w:rsidRPr="00EC199F">
              <w:rPr>
                <w:rFonts w:ascii="Open Sans" w:hAnsi="Open Sans" w:cs="Open Sans"/>
                <w:sz w:val="22"/>
                <w:szCs w:val="22"/>
              </w:rPr>
              <w:t>150 words)</w:t>
            </w:r>
          </w:p>
          <w:p w14:paraId="24B5690D" w14:textId="77777777" w:rsidR="00856F1B" w:rsidRDefault="00856F1B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119DE8F0" w14:textId="77777777" w:rsidR="008B78A0" w:rsidRDefault="008B78A0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2D1DD10" w14:textId="7B6D42A2" w:rsidR="00A2389C" w:rsidRDefault="00A2389C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-17794761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333" w:type="dxa"/>
              </w:tcPr>
              <w:p w14:paraId="581A7FF5" w14:textId="2E93DB22" w:rsidR="00856F1B" w:rsidRDefault="00945FB4" w:rsidP="001D57DA">
                <w:pPr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9827E7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536C26" w14:paraId="6472CA76" w14:textId="77777777" w:rsidTr="00787A56">
        <w:trPr>
          <w:trHeight w:val="360"/>
        </w:trPr>
        <w:tc>
          <w:tcPr>
            <w:tcW w:w="9017" w:type="dxa"/>
            <w:gridSpan w:val="4"/>
            <w:shd w:val="clear" w:color="auto" w:fill="0066FF"/>
            <w:vAlign w:val="center"/>
          </w:tcPr>
          <w:p w14:paraId="4A77793C" w14:textId="45CBD440" w:rsidR="00536C26" w:rsidRPr="00000541" w:rsidRDefault="00BA5FAF" w:rsidP="004F436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</w:rPr>
              <w:t>O</w:t>
            </w:r>
            <w:r w:rsidR="004F4368" w:rsidRPr="00000541"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</w:rPr>
              <w:t xml:space="preserve">utstanding </w:t>
            </w:r>
            <w:r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</w:rPr>
              <w:t>P</w:t>
            </w:r>
            <w:r w:rsidR="004F4368" w:rsidRPr="00000541"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</w:rPr>
              <w:t>roduct</w:t>
            </w:r>
            <w:r w:rsidR="00426F19"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9F461C"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</w:rPr>
              <w:t>for</w:t>
            </w:r>
            <w:r w:rsidR="00426F19"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</w:rPr>
              <w:t xml:space="preserve"> JGA</w:t>
            </w:r>
            <w:r w:rsidR="009F461C"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</w:rPr>
              <w:t xml:space="preserve"> 2023</w:t>
            </w:r>
          </w:p>
        </w:tc>
      </w:tr>
      <w:tr w:rsidR="00F83D54" w14:paraId="400A8F12" w14:textId="77777777" w:rsidTr="00FE1128">
        <w:tc>
          <w:tcPr>
            <w:tcW w:w="585" w:type="dxa"/>
            <w:shd w:val="clear" w:color="auto" w:fill="DEEAF6" w:themeFill="accent1" w:themeFillTint="33"/>
          </w:tcPr>
          <w:p w14:paraId="22CDFEA4" w14:textId="238C5B38" w:rsidR="00F83D54" w:rsidRDefault="003B4FD7" w:rsidP="001D57DA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</w:t>
            </w:r>
            <w:r w:rsidR="00F83D54">
              <w:rPr>
                <w:rFonts w:ascii="Open Sans" w:hAnsi="Open Sans" w:cs="Open Sans"/>
                <w:sz w:val="22"/>
                <w:szCs w:val="22"/>
              </w:rPr>
              <w:t>2</w:t>
            </w:r>
          </w:p>
        </w:tc>
        <w:tc>
          <w:tcPr>
            <w:tcW w:w="8432" w:type="dxa"/>
            <w:gridSpan w:val="3"/>
            <w:shd w:val="clear" w:color="auto" w:fill="DEEAF6" w:themeFill="accent1" w:themeFillTint="33"/>
          </w:tcPr>
          <w:p w14:paraId="47F60132" w14:textId="5B462F84" w:rsidR="00F83D54" w:rsidRDefault="008F1369" w:rsidP="001D57DA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What is the</w:t>
            </w:r>
            <w:r w:rsidR="00F83D54" w:rsidRPr="00F83D54">
              <w:rPr>
                <w:rFonts w:ascii="Open Sans" w:hAnsi="Open Sans" w:cs="Open Sans"/>
                <w:sz w:val="22"/>
                <w:szCs w:val="22"/>
              </w:rPr>
              <w:t xml:space="preserve"> most exceptional product/collection </w:t>
            </w:r>
            <w:r w:rsidR="00A76A7A">
              <w:rPr>
                <w:rFonts w:ascii="Open Sans" w:hAnsi="Open Sans" w:cs="Open Sans"/>
                <w:sz w:val="22"/>
                <w:szCs w:val="22"/>
              </w:rPr>
              <w:t xml:space="preserve">you will be presenting </w:t>
            </w:r>
            <w:r w:rsidR="00F83D54" w:rsidRPr="00F83D54">
              <w:rPr>
                <w:rFonts w:ascii="Open Sans" w:hAnsi="Open Sans" w:cs="Open Sans"/>
                <w:sz w:val="22"/>
                <w:szCs w:val="22"/>
              </w:rPr>
              <w:t>at JGA</w:t>
            </w:r>
            <w:r w:rsidR="00F83D54">
              <w:rPr>
                <w:rFonts w:ascii="Open Sans" w:hAnsi="Open Sans" w:cs="Open Sans"/>
                <w:sz w:val="22"/>
                <w:szCs w:val="22"/>
              </w:rPr>
              <w:t>?</w:t>
            </w:r>
          </w:p>
          <w:p w14:paraId="3451BF48" w14:textId="77777777" w:rsidR="00000541" w:rsidRDefault="00000541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46F5355" w14:textId="20E2757C" w:rsidR="00BF6802" w:rsidRPr="005E6CA4" w:rsidRDefault="00000000" w:rsidP="001D57DA">
            <w:pPr>
              <w:rPr>
                <w:rFonts w:ascii="Open Sans" w:eastAsiaTheme="minorEastAsia" w:hAnsi="Open Sans" w:cs="Open Sans"/>
                <w:sz w:val="22"/>
                <w:szCs w:val="22"/>
                <w:lang w:eastAsia="zh-TW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-177384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6802">
                  <w:rPr>
                    <w:rFonts w:ascii="MS Gothic" w:eastAsia="MS Gothic" w:hAnsi="MS Gothic" w:cs="Open Sans" w:hint="eastAsia"/>
                    <w:sz w:val="22"/>
                    <w:szCs w:val="22"/>
                  </w:rPr>
                  <w:t>☐</w:t>
                </w:r>
              </w:sdtContent>
            </w:sdt>
            <w:r w:rsidR="00BF68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5E6CA4">
              <w:rPr>
                <w:rFonts w:ascii="Open Sans" w:hAnsi="Open Sans" w:cs="Open Sans"/>
                <w:sz w:val="22"/>
                <w:szCs w:val="22"/>
              </w:rPr>
              <w:t>W</w:t>
            </w:r>
            <w:r w:rsidR="005E6CA4">
              <w:rPr>
                <w:rFonts w:ascii="Open Sans" w:eastAsiaTheme="minorEastAsia" w:hAnsi="Open Sans" w:cs="Open Sans" w:hint="eastAsia"/>
                <w:sz w:val="22"/>
                <w:szCs w:val="22"/>
                <w:lang w:eastAsia="zh-TW"/>
              </w:rPr>
              <w:t>e</w:t>
            </w:r>
            <w:r w:rsidR="005E6CA4">
              <w:rPr>
                <w:rFonts w:ascii="Open Sans" w:eastAsiaTheme="minorEastAsia" w:hAnsi="Open Sans" w:cs="Open Sans"/>
                <w:sz w:val="22"/>
                <w:szCs w:val="22"/>
                <w:lang w:eastAsia="zh-TW"/>
              </w:rPr>
              <w:t xml:space="preserve"> </w:t>
            </w:r>
            <w:r w:rsidR="00347EAC" w:rsidRPr="00347EAC">
              <w:rPr>
                <w:rFonts w:ascii="Open Sans" w:eastAsiaTheme="minorEastAsia" w:hAnsi="Open Sans" w:cs="Open Sans" w:hint="eastAsia"/>
                <w:sz w:val="22"/>
                <w:szCs w:val="22"/>
                <w:u w:val="single"/>
                <w:lang w:eastAsia="zh-TW"/>
              </w:rPr>
              <w:t>w</w:t>
            </w:r>
            <w:r w:rsidR="00347EAC" w:rsidRPr="00347EAC">
              <w:rPr>
                <w:rFonts w:ascii="Open Sans" w:eastAsiaTheme="minorEastAsia" w:hAnsi="Open Sans" w:cs="Open Sans"/>
                <w:sz w:val="22"/>
                <w:szCs w:val="22"/>
                <w:u w:val="single"/>
                <w:lang w:eastAsia="zh-TW"/>
              </w:rPr>
              <w:t>ill not</w:t>
            </w:r>
            <w:r w:rsidR="005E6CA4">
              <w:rPr>
                <w:rFonts w:ascii="Open Sans" w:eastAsiaTheme="minorEastAsia" w:hAnsi="Open Sans" w:cs="Open Sans"/>
                <w:sz w:val="22"/>
                <w:szCs w:val="22"/>
                <w:lang w:eastAsia="zh-TW"/>
              </w:rPr>
              <w:t xml:space="preserve"> </w:t>
            </w:r>
            <w:r w:rsidR="008C5CC4">
              <w:rPr>
                <w:rFonts w:ascii="Open Sans" w:eastAsiaTheme="minorEastAsia" w:hAnsi="Open Sans" w:cs="Open Sans"/>
                <w:sz w:val="22"/>
                <w:szCs w:val="22"/>
                <w:lang w:eastAsia="zh-TW"/>
              </w:rPr>
              <w:t xml:space="preserve">present </w:t>
            </w:r>
            <w:r w:rsidR="00D63BA7" w:rsidRPr="00D63BA7">
              <w:rPr>
                <w:rFonts w:ascii="Open Sans" w:eastAsiaTheme="minorEastAsia" w:hAnsi="Open Sans" w:cs="Open Sans"/>
                <w:sz w:val="22"/>
                <w:szCs w:val="22"/>
                <w:lang w:eastAsia="zh-TW"/>
              </w:rPr>
              <w:t>exceptional product</w:t>
            </w:r>
            <w:r w:rsidR="00393DD2">
              <w:rPr>
                <w:rFonts w:ascii="Open Sans" w:eastAsiaTheme="minorEastAsia" w:hAnsi="Open Sans" w:cs="Open Sans"/>
                <w:sz w:val="22"/>
                <w:szCs w:val="22"/>
                <w:lang w:eastAsia="zh-TW"/>
              </w:rPr>
              <w:t xml:space="preserve"> at JGA</w:t>
            </w:r>
            <w:r w:rsidR="00D63BA7">
              <w:rPr>
                <w:rFonts w:ascii="Open Sans" w:eastAsiaTheme="minorEastAsia" w:hAnsi="Open Sans" w:cs="Open Sans"/>
                <w:sz w:val="22"/>
                <w:szCs w:val="22"/>
                <w:lang w:eastAsia="zh-TW"/>
              </w:rPr>
              <w:t xml:space="preserve"> (Skip to SECTION 2)</w:t>
            </w:r>
          </w:p>
          <w:p w14:paraId="6AFE7CE7" w14:textId="3F2408B8" w:rsidR="00BF6802" w:rsidRDefault="00BF6802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C5CC4" w14:paraId="1CAA56F3" w14:textId="77777777" w:rsidTr="00FE1128">
        <w:tc>
          <w:tcPr>
            <w:tcW w:w="585" w:type="dxa"/>
            <w:vMerge w:val="restart"/>
          </w:tcPr>
          <w:p w14:paraId="701F87C4" w14:textId="77777777" w:rsidR="008C5CC4" w:rsidRDefault="008C5CC4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99" w:type="dxa"/>
            <w:gridSpan w:val="2"/>
          </w:tcPr>
          <w:p w14:paraId="745F9580" w14:textId="51502FD1" w:rsidR="008C5CC4" w:rsidRDefault="008C5CC4" w:rsidP="00216CDF">
            <w:pPr>
              <w:rPr>
                <w:rFonts w:ascii="Open Sans" w:hAnsi="Open Sans" w:cs="Open Sans"/>
                <w:sz w:val="22"/>
                <w:szCs w:val="22"/>
              </w:rPr>
            </w:pPr>
            <w:r w:rsidRPr="00A76A7A">
              <w:rPr>
                <w:rFonts w:ascii="Open Sans" w:hAnsi="Open Sans" w:cs="Open Sans"/>
                <w:sz w:val="22"/>
                <w:szCs w:val="22"/>
              </w:rPr>
              <w:t>Product Collection/Name(s)</w:t>
            </w:r>
          </w:p>
          <w:p w14:paraId="04A86F6E" w14:textId="6A3096FD" w:rsidR="008C5CC4" w:rsidRDefault="008C5CC4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333" w:type="dxa"/>
          </w:tcPr>
          <w:sdt>
            <w:sdtPr>
              <w:rPr>
                <w:rFonts w:ascii="Open Sans" w:hAnsi="Open Sans" w:cs="Open Sans"/>
                <w:sz w:val="22"/>
                <w:szCs w:val="22"/>
              </w:rPr>
              <w:id w:val="642472780"/>
              <w:placeholder>
                <w:docPart w:val="84511D2971B6476FB50D952902E939A5"/>
              </w:placeholder>
              <w:showingPlcHdr/>
              <w:text/>
            </w:sdtPr>
            <w:sdtContent>
              <w:p w14:paraId="678D3B16" w14:textId="77777777" w:rsidR="008C5CC4" w:rsidRDefault="008C5CC4" w:rsidP="00FE4C3D">
                <w:pPr>
                  <w:pStyle w:val="ListParagraph"/>
                  <w:ind w:left="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286901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sdtContent>
          </w:sdt>
          <w:p w14:paraId="4CC780F0" w14:textId="6026F98C" w:rsidR="008C5CC4" w:rsidRDefault="008C5CC4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C5CC4" w14:paraId="533E24B8" w14:textId="77777777" w:rsidTr="00FE1128">
        <w:tc>
          <w:tcPr>
            <w:tcW w:w="585" w:type="dxa"/>
            <w:vMerge/>
          </w:tcPr>
          <w:p w14:paraId="070FE862" w14:textId="77777777" w:rsidR="008C5CC4" w:rsidRDefault="008C5CC4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99" w:type="dxa"/>
            <w:gridSpan w:val="2"/>
          </w:tcPr>
          <w:p w14:paraId="5732C943" w14:textId="77777777" w:rsidR="008C5CC4" w:rsidRPr="0032487B" w:rsidRDefault="008C5CC4" w:rsidP="0032487B">
            <w:pPr>
              <w:rPr>
                <w:rFonts w:ascii="Open Sans" w:hAnsi="Open Sans" w:cs="Open Sans"/>
                <w:sz w:val="22"/>
                <w:szCs w:val="22"/>
              </w:rPr>
            </w:pPr>
            <w:r w:rsidRPr="0032487B">
              <w:rPr>
                <w:rFonts w:ascii="Open Sans" w:hAnsi="Open Sans" w:cs="Open Sans"/>
                <w:sz w:val="22"/>
                <w:szCs w:val="22"/>
              </w:rPr>
              <w:t>Product Category (e.g. Diamonds, coloured gemstones, pearls, fine jewellery etc.)</w:t>
            </w:r>
          </w:p>
          <w:p w14:paraId="0852B126" w14:textId="77777777" w:rsidR="008C5CC4" w:rsidRDefault="008C5CC4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333" w:type="dxa"/>
          </w:tcPr>
          <w:sdt>
            <w:sdtPr>
              <w:rPr>
                <w:rFonts w:ascii="Open Sans" w:hAnsi="Open Sans" w:cs="Open Sans"/>
                <w:sz w:val="22"/>
                <w:szCs w:val="22"/>
              </w:rPr>
              <w:id w:val="-821506164"/>
              <w:placeholder>
                <w:docPart w:val="3716E941159C476D8C43CF9F1B30949A"/>
              </w:placeholder>
              <w:showingPlcHdr/>
              <w:text/>
            </w:sdtPr>
            <w:sdtContent>
              <w:p w14:paraId="42DEB642" w14:textId="77777777" w:rsidR="008C5CC4" w:rsidRDefault="008C5CC4" w:rsidP="00FE4C3D">
                <w:pPr>
                  <w:pStyle w:val="ListParagraph"/>
                  <w:ind w:left="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286901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sdtContent>
          </w:sdt>
          <w:p w14:paraId="6762C576" w14:textId="77777777" w:rsidR="008C5CC4" w:rsidDel="00500BE5" w:rsidRDefault="008C5CC4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C5CC4" w14:paraId="1CA12A6C" w14:textId="77777777" w:rsidTr="00FE1128">
        <w:tc>
          <w:tcPr>
            <w:tcW w:w="585" w:type="dxa"/>
            <w:vMerge/>
          </w:tcPr>
          <w:p w14:paraId="5B4DD509" w14:textId="77777777" w:rsidR="008C5CC4" w:rsidRDefault="008C5CC4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99" w:type="dxa"/>
            <w:gridSpan w:val="2"/>
          </w:tcPr>
          <w:p w14:paraId="4E584332" w14:textId="2307A1C0" w:rsidR="008C5CC4" w:rsidRPr="0032487B" w:rsidRDefault="008C5CC4" w:rsidP="0032487B">
            <w:pPr>
              <w:rPr>
                <w:rFonts w:ascii="Open Sans" w:hAnsi="Open Sans" w:cs="Open Sans"/>
                <w:sz w:val="22"/>
                <w:szCs w:val="22"/>
              </w:rPr>
            </w:pPr>
            <w:r w:rsidRPr="0032487B">
              <w:rPr>
                <w:rFonts w:ascii="Open Sans" w:hAnsi="Open Sans" w:cs="Open Sans"/>
                <w:sz w:val="22"/>
                <w:szCs w:val="22"/>
              </w:rPr>
              <w:t>Product Description</w:t>
            </w:r>
            <w:r>
              <w:rPr>
                <w:rFonts w:ascii="Open Sans" w:hAnsi="Open Sans" w:cs="Open Sans"/>
                <w:sz w:val="22"/>
                <w:szCs w:val="22"/>
              </w:rPr>
              <w:br/>
            </w:r>
          </w:p>
          <w:p w14:paraId="0EF90A67" w14:textId="77777777" w:rsidR="008C5CC4" w:rsidRPr="00F50B31" w:rsidRDefault="008C5CC4" w:rsidP="00A76A7A">
            <w:pPr>
              <w:pStyle w:val="ListParagraph"/>
              <w:numPr>
                <w:ilvl w:val="0"/>
                <w:numId w:val="9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F50B31">
              <w:rPr>
                <w:rFonts w:ascii="Open Sans" w:hAnsi="Open Sans" w:cs="Open Sans"/>
                <w:sz w:val="20"/>
                <w:szCs w:val="20"/>
              </w:rPr>
              <w:t xml:space="preserve">For </w:t>
            </w:r>
            <w:r w:rsidRPr="00F50B31">
              <w:rPr>
                <w:rFonts w:ascii="Open Sans" w:hAnsi="Open Sans" w:cs="Open Sans"/>
                <w:b/>
                <w:bCs/>
                <w:sz w:val="20"/>
                <w:szCs w:val="20"/>
              </w:rPr>
              <w:t>finished jewellery</w:t>
            </w:r>
            <w:r w:rsidRPr="00F50B31">
              <w:rPr>
                <w:rFonts w:ascii="Open Sans" w:hAnsi="Open Sans" w:cs="Open Sans"/>
                <w:sz w:val="20"/>
                <w:szCs w:val="20"/>
              </w:rPr>
              <w:t xml:space="preserve"> pieces, share the inspiration behind the designs, the precious materials used and prices. </w:t>
            </w:r>
          </w:p>
          <w:p w14:paraId="0310CBB7" w14:textId="77777777" w:rsidR="008C5CC4" w:rsidRPr="00F50B31" w:rsidRDefault="008C5CC4" w:rsidP="00A76A7A">
            <w:pPr>
              <w:pStyle w:val="ListParagraph"/>
              <w:numPr>
                <w:ilvl w:val="0"/>
                <w:numId w:val="9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F50B31">
              <w:rPr>
                <w:rFonts w:ascii="Open Sans" w:hAnsi="Open Sans" w:cs="Open Sans"/>
                <w:sz w:val="20"/>
                <w:szCs w:val="20"/>
              </w:rPr>
              <w:t xml:space="preserve">For </w:t>
            </w:r>
            <w:r w:rsidRPr="00F50B31">
              <w:rPr>
                <w:rFonts w:ascii="Open Sans" w:hAnsi="Open Sans" w:cs="Open Sans"/>
                <w:b/>
                <w:bCs/>
                <w:sz w:val="20"/>
                <w:szCs w:val="20"/>
              </w:rPr>
              <w:t>gemstones</w:t>
            </w:r>
            <w:r w:rsidRPr="00F50B31">
              <w:rPr>
                <w:rFonts w:ascii="Open Sans" w:hAnsi="Open Sans" w:cs="Open Sans"/>
                <w:sz w:val="20"/>
                <w:szCs w:val="20"/>
              </w:rPr>
              <w:t xml:space="preserve"> – including pearls – describe the materials’ quality factors and value. </w:t>
            </w:r>
          </w:p>
          <w:p w14:paraId="53F29468" w14:textId="77777777" w:rsidR="008C5CC4" w:rsidRDefault="008C5CC4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333" w:type="dxa"/>
          </w:tcPr>
          <w:sdt>
            <w:sdtPr>
              <w:rPr>
                <w:rFonts w:ascii="Open Sans" w:hAnsi="Open Sans" w:cs="Open Sans"/>
                <w:sz w:val="22"/>
                <w:szCs w:val="22"/>
              </w:rPr>
              <w:id w:val="-1581289072"/>
              <w:placeholder>
                <w:docPart w:val="2DD47DA86BDB431E85779E17A81E68FB"/>
              </w:placeholder>
              <w:showingPlcHdr/>
              <w:text/>
            </w:sdtPr>
            <w:sdtContent>
              <w:p w14:paraId="74D82E31" w14:textId="77777777" w:rsidR="008C5CC4" w:rsidRDefault="008C5CC4" w:rsidP="00FE4C3D">
                <w:pPr>
                  <w:pStyle w:val="ListParagraph"/>
                  <w:ind w:left="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286901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sdtContent>
          </w:sdt>
          <w:p w14:paraId="1C344754" w14:textId="77777777" w:rsidR="008C5CC4" w:rsidDel="00500BE5" w:rsidRDefault="008C5CC4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C5CC4" w14:paraId="77C54F9E" w14:textId="77777777" w:rsidTr="006430E5">
        <w:tc>
          <w:tcPr>
            <w:tcW w:w="585" w:type="dxa"/>
            <w:vMerge/>
          </w:tcPr>
          <w:p w14:paraId="25BC1F78" w14:textId="77777777" w:rsidR="008C5CC4" w:rsidRDefault="008C5CC4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432" w:type="dxa"/>
            <w:gridSpan w:val="3"/>
          </w:tcPr>
          <w:p w14:paraId="7A2E444E" w14:textId="28F1F519" w:rsidR="008C5CC4" w:rsidRDefault="008C5CC4" w:rsidP="00A76A7A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*</w:t>
            </w:r>
            <w:r w:rsidRPr="006165AF">
              <w:rPr>
                <w:rFonts w:ascii="Open Sans" w:hAnsi="Open Sans" w:cs="Open Sans"/>
                <w:sz w:val="22"/>
                <w:szCs w:val="22"/>
              </w:rPr>
              <w:t xml:space="preserve">Please </w:t>
            </w:r>
            <w:r>
              <w:rPr>
                <w:rFonts w:ascii="Open Sans" w:hAnsi="Open Sans" w:cs="Open Sans"/>
                <w:sz w:val="22"/>
                <w:szCs w:val="22"/>
              </w:rPr>
              <w:t>attach</w:t>
            </w:r>
            <w:r w:rsidRPr="006165A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your </w:t>
            </w:r>
            <w:r w:rsidRPr="006165AF">
              <w:rPr>
                <w:rFonts w:ascii="Open Sans" w:hAnsi="Open Sans" w:cs="Open Sans"/>
                <w:sz w:val="22"/>
                <w:szCs w:val="22"/>
              </w:rPr>
              <w:t xml:space="preserve">product </w:t>
            </w:r>
            <w:r>
              <w:rPr>
                <w:rFonts w:ascii="Open Sans" w:hAnsi="Open Sans" w:cs="Open Sans"/>
                <w:sz w:val="22"/>
                <w:szCs w:val="22"/>
              </w:rPr>
              <w:t>image when you are submitting this form</w:t>
            </w:r>
          </w:p>
          <w:p w14:paraId="2D0D716E" w14:textId="77777777" w:rsidR="008C5CC4" w:rsidDel="00500BE5" w:rsidRDefault="008C5CC4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3D54" w14:paraId="46857DDB" w14:textId="77777777" w:rsidTr="00FE1128">
        <w:tc>
          <w:tcPr>
            <w:tcW w:w="585" w:type="dxa"/>
            <w:shd w:val="clear" w:color="auto" w:fill="DEEAF6" w:themeFill="accent1" w:themeFillTint="33"/>
          </w:tcPr>
          <w:p w14:paraId="049BF017" w14:textId="5A9428D7" w:rsidR="00F83D54" w:rsidRDefault="003B4FD7" w:rsidP="001D57DA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</w:t>
            </w:r>
            <w:r w:rsidR="00EB22E6">
              <w:rPr>
                <w:rFonts w:ascii="Open Sans" w:hAnsi="Open Sans" w:cs="Open Sans"/>
                <w:sz w:val="22"/>
                <w:szCs w:val="22"/>
              </w:rPr>
              <w:t>3</w:t>
            </w:r>
          </w:p>
        </w:tc>
        <w:tc>
          <w:tcPr>
            <w:tcW w:w="4099" w:type="dxa"/>
            <w:gridSpan w:val="2"/>
            <w:shd w:val="clear" w:color="auto" w:fill="DEEAF6" w:themeFill="accent1" w:themeFillTint="33"/>
          </w:tcPr>
          <w:p w14:paraId="753EB6A1" w14:textId="77777777" w:rsidR="00F83D54" w:rsidRDefault="00794E4B" w:rsidP="001D57DA">
            <w:pPr>
              <w:rPr>
                <w:rFonts w:ascii="Open Sans" w:hAnsi="Open Sans" w:cs="Open Sans"/>
                <w:sz w:val="22"/>
                <w:szCs w:val="22"/>
              </w:rPr>
            </w:pPr>
            <w:r w:rsidRPr="00794E4B">
              <w:rPr>
                <w:rFonts w:ascii="Open Sans" w:hAnsi="Open Sans" w:cs="Open Sans"/>
                <w:sz w:val="22"/>
                <w:szCs w:val="22"/>
              </w:rPr>
              <w:t>Who are the buyers that you wish to reach at the event?</w:t>
            </w:r>
          </w:p>
          <w:p w14:paraId="6D564C76" w14:textId="0625DA92" w:rsidR="00794E4B" w:rsidRDefault="00794E4B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-12903521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333" w:type="dxa"/>
              </w:tcPr>
              <w:p w14:paraId="22C04E38" w14:textId="03D8489B" w:rsidR="00F83D54" w:rsidRDefault="0038694B" w:rsidP="001D57DA">
                <w:pPr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38694B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6E16AA" w14:paraId="20792B96" w14:textId="77777777" w:rsidTr="00C90AE6">
        <w:trPr>
          <w:trHeight w:val="518"/>
        </w:trPr>
        <w:tc>
          <w:tcPr>
            <w:tcW w:w="9017" w:type="dxa"/>
            <w:gridSpan w:val="4"/>
            <w:shd w:val="clear" w:color="auto" w:fill="0066FF"/>
            <w:vAlign w:val="center"/>
          </w:tcPr>
          <w:p w14:paraId="1E14D697" w14:textId="27757DD3" w:rsidR="006E16AA" w:rsidRPr="00C90AE6" w:rsidRDefault="008D6B10" w:rsidP="006E16AA">
            <w:pPr>
              <w:jc w:val="center"/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C90AE6"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  <w:t>SECTION 2: ADDITIONAL PRODUCT EXPOSURE</w:t>
            </w:r>
          </w:p>
        </w:tc>
      </w:tr>
      <w:tr w:rsidR="00A0241E" w14:paraId="77A99AD9" w14:textId="77777777" w:rsidTr="00FE1128">
        <w:tc>
          <w:tcPr>
            <w:tcW w:w="585" w:type="dxa"/>
            <w:shd w:val="clear" w:color="auto" w:fill="DEEAF6" w:themeFill="accent1" w:themeFillTint="33"/>
          </w:tcPr>
          <w:p w14:paraId="0067FC73" w14:textId="00EFB479" w:rsidR="00A0241E" w:rsidRDefault="00A0241E" w:rsidP="001D57DA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2.1</w:t>
            </w:r>
          </w:p>
        </w:tc>
        <w:tc>
          <w:tcPr>
            <w:tcW w:w="4099" w:type="dxa"/>
            <w:gridSpan w:val="2"/>
            <w:shd w:val="clear" w:color="auto" w:fill="DEEAF6" w:themeFill="accent1" w:themeFillTint="33"/>
          </w:tcPr>
          <w:p w14:paraId="7380277B" w14:textId="57CD3B0D" w:rsidR="00A0241E" w:rsidRDefault="00A76A7A" w:rsidP="001D57DA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Would you like to submit </w:t>
            </w:r>
            <w:r w:rsidR="00A0241E" w:rsidRPr="00C90AE6">
              <w:rPr>
                <w:rFonts w:ascii="Open Sans" w:hAnsi="Open Sans" w:cs="Open Sans"/>
                <w:sz w:val="22"/>
                <w:szCs w:val="22"/>
              </w:rPr>
              <w:t xml:space="preserve">additional 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product </w:t>
            </w:r>
            <w:r w:rsidR="00212FF6">
              <w:rPr>
                <w:rFonts w:ascii="Open Sans" w:hAnsi="Open Sans" w:cs="Open Sans"/>
                <w:sz w:val="22"/>
                <w:szCs w:val="22"/>
              </w:rPr>
              <w:t xml:space="preserve">information and </w:t>
            </w:r>
            <w:r w:rsidR="00A0241E" w:rsidRPr="00C90AE6">
              <w:rPr>
                <w:rFonts w:ascii="Open Sans" w:hAnsi="Open Sans" w:cs="Open Sans"/>
                <w:sz w:val="22"/>
                <w:szCs w:val="22"/>
              </w:rPr>
              <w:t>images for exposure?</w:t>
            </w:r>
          </w:p>
          <w:p w14:paraId="12D795D6" w14:textId="77777777" w:rsidR="00A0241E" w:rsidRDefault="00A0241E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304C6D2B" w14:textId="339C6B92" w:rsidR="000E4E38" w:rsidRDefault="000E4E38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333" w:type="dxa"/>
          </w:tcPr>
          <w:p w14:paraId="1A7204DA" w14:textId="6FEB6529" w:rsidR="00A0241E" w:rsidRPr="00B16585" w:rsidRDefault="00000000" w:rsidP="001D57DA">
            <w:pPr>
              <w:rPr>
                <w:rFonts w:ascii="Open Sans" w:eastAsiaTheme="minorEastAsia" w:hAnsi="Open Sans" w:cs="Open Sans"/>
                <w:sz w:val="22"/>
                <w:szCs w:val="22"/>
                <w:lang w:eastAsia="zh-TW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150910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6802">
                  <w:rPr>
                    <w:rFonts w:ascii="MS Gothic" w:eastAsia="MS Gothic" w:hAnsi="MS Gothic" w:cs="Open Sans" w:hint="eastAsia"/>
                    <w:sz w:val="22"/>
                    <w:szCs w:val="22"/>
                  </w:rPr>
                  <w:t>☐</w:t>
                </w:r>
              </w:sdtContent>
            </w:sdt>
            <w:r w:rsidR="00A0241E">
              <w:rPr>
                <w:rFonts w:ascii="Open Sans" w:hAnsi="Open Sans" w:cs="Open Sans"/>
                <w:sz w:val="22"/>
                <w:szCs w:val="22"/>
              </w:rPr>
              <w:t xml:space="preserve"> Yes (m</w:t>
            </w:r>
            <w:r w:rsidR="00A0241E">
              <w:rPr>
                <w:rFonts w:ascii="Open Sans" w:eastAsiaTheme="minorEastAsia" w:hAnsi="Open Sans" w:cs="Open Sans" w:hint="eastAsia"/>
                <w:sz w:val="22"/>
                <w:szCs w:val="22"/>
                <w:lang w:eastAsia="zh-TW"/>
              </w:rPr>
              <w:t>a</w:t>
            </w:r>
            <w:r w:rsidR="00A0241E">
              <w:rPr>
                <w:rFonts w:ascii="Open Sans" w:eastAsiaTheme="minorEastAsia" w:hAnsi="Open Sans" w:cs="Open Sans"/>
                <w:sz w:val="22"/>
                <w:szCs w:val="22"/>
                <w:lang w:eastAsia="zh-TW"/>
              </w:rPr>
              <w:t>x. 4 products)</w:t>
            </w:r>
          </w:p>
          <w:p w14:paraId="7F04D699" w14:textId="0AA82DBF" w:rsidR="00A0241E" w:rsidRDefault="00000000" w:rsidP="001D57DA">
            <w:pPr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133565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1E">
                  <w:rPr>
                    <w:rFonts w:ascii="MS Gothic" w:eastAsia="MS Gothic" w:hAnsi="MS Gothic" w:cs="Open Sans" w:hint="eastAsia"/>
                    <w:sz w:val="22"/>
                    <w:szCs w:val="22"/>
                  </w:rPr>
                  <w:t>☐</w:t>
                </w:r>
              </w:sdtContent>
            </w:sdt>
            <w:r w:rsidR="00A0241E">
              <w:rPr>
                <w:rFonts w:ascii="Open Sans" w:hAnsi="Open Sans" w:cs="Open Sans"/>
                <w:sz w:val="22"/>
                <w:szCs w:val="22"/>
              </w:rPr>
              <w:t xml:space="preserve"> No</w:t>
            </w:r>
          </w:p>
        </w:tc>
      </w:tr>
      <w:tr w:rsidR="00517AA7" w14:paraId="1C02A656" w14:textId="77777777" w:rsidTr="00FE1128">
        <w:tc>
          <w:tcPr>
            <w:tcW w:w="585" w:type="dxa"/>
            <w:vMerge w:val="restart"/>
            <w:shd w:val="clear" w:color="auto" w:fill="DEEAF6" w:themeFill="accent1" w:themeFillTint="33"/>
          </w:tcPr>
          <w:p w14:paraId="632C057E" w14:textId="56D61728" w:rsidR="00517AA7" w:rsidRDefault="006E4520" w:rsidP="001D57DA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lastRenderedPageBreak/>
              <w:t>2.2</w:t>
            </w:r>
          </w:p>
        </w:tc>
        <w:tc>
          <w:tcPr>
            <w:tcW w:w="1357" w:type="dxa"/>
            <w:shd w:val="clear" w:color="auto" w:fill="DEEAF6" w:themeFill="accent1" w:themeFillTint="33"/>
          </w:tcPr>
          <w:p w14:paraId="0DC59550" w14:textId="7898AB38" w:rsidR="008C17F6" w:rsidRPr="006232CE" w:rsidRDefault="00517AA7" w:rsidP="001D57DA">
            <w:pPr>
              <w:rPr>
                <w:rFonts w:ascii="Open Sans" w:hAnsi="Open Sans" w:cs="Open Sans"/>
                <w:sz w:val="22"/>
                <w:szCs w:val="22"/>
              </w:rPr>
            </w:pPr>
            <w:r w:rsidRPr="006232CE">
              <w:rPr>
                <w:rFonts w:ascii="Open Sans" w:hAnsi="Open Sans" w:cs="Open Sans"/>
                <w:sz w:val="22"/>
                <w:szCs w:val="22"/>
              </w:rPr>
              <w:t>Additional</w:t>
            </w:r>
            <w:r w:rsidR="006232CE" w:rsidRPr="006232CE">
              <w:rPr>
                <w:rFonts w:ascii="Open Sans" w:hAnsi="Open Sans" w:cs="Open Sans"/>
                <w:sz w:val="22"/>
                <w:szCs w:val="22"/>
              </w:rPr>
              <w:t xml:space="preserve"> Product</w:t>
            </w:r>
          </w:p>
        </w:tc>
        <w:tc>
          <w:tcPr>
            <w:tcW w:w="2742" w:type="dxa"/>
            <w:shd w:val="clear" w:color="auto" w:fill="DEEAF6" w:themeFill="accent1" w:themeFillTint="33"/>
          </w:tcPr>
          <w:p w14:paraId="2ADBB0CE" w14:textId="149BD772" w:rsidR="00517AA7" w:rsidRPr="006232CE" w:rsidRDefault="00517AA7" w:rsidP="001D57DA">
            <w:pPr>
              <w:rPr>
                <w:rFonts w:ascii="Open Sans" w:hAnsi="Open Sans" w:cs="Open Sans"/>
                <w:sz w:val="22"/>
                <w:szCs w:val="22"/>
              </w:rPr>
            </w:pPr>
            <w:r w:rsidRPr="006232CE">
              <w:rPr>
                <w:rFonts w:ascii="Open Sans" w:hAnsi="Open Sans" w:cs="Open Sans"/>
                <w:sz w:val="22"/>
                <w:szCs w:val="22"/>
              </w:rPr>
              <w:t xml:space="preserve">Name of </w:t>
            </w:r>
            <w:r w:rsidR="003A7923" w:rsidRPr="006232CE">
              <w:rPr>
                <w:rFonts w:ascii="Open Sans" w:hAnsi="Open Sans" w:cs="Open Sans"/>
                <w:sz w:val="22"/>
                <w:szCs w:val="22"/>
              </w:rPr>
              <w:t xml:space="preserve">the </w:t>
            </w:r>
            <w:r w:rsidRPr="006232CE">
              <w:rPr>
                <w:rFonts w:ascii="Open Sans" w:hAnsi="Open Sans" w:cs="Open Sans"/>
                <w:sz w:val="22"/>
                <w:szCs w:val="22"/>
              </w:rPr>
              <w:t>Product</w:t>
            </w:r>
          </w:p>
        </w:tc>
        <w:tc>
          <w:tcPr>
            <w:tcW w:w="4333" w:type="dxa"/>
            <w:shd w:val="clear" w:color="auto" w:fill="DEEAF6" w:themeFill="accent1" w:themeFillTint="33"/>
          </w:tcPr>
          <w:p w14:paraId="67824A06" w14:textId="77777777" w:rsidR="00517AA7" w:rsidRPr="006232CE" w:rsidRDefault="00517AA7" w:rsidP="001D57DA">
            <w:pPr>
              <w:rPr>
                <w:rFonts w:ascii="Open Sans" w:hAnsi="Open Sans" w:cs="Open Sans"/>
                <w:sz w:val="22"/>
                <w:szCs w:val="22"/>
              </w:rPr>
            </w:pPr>
            <w:r w:rsidRPr="006232CE">
              <w:rPr>
                <w:rFonts w:ascii="Open Sans" w:hAnsi="Open Sans" w:cs="Open Sans"/>
                <w:sz w:val="22"/>
                <w:szCs w:val="22"/>
              </w:rPr>
              <w:t>Product Category</w:t>
            </w:r>
            <w:r w:rsidRPr="006232CE">
              <w:t xml:space="preserve"> </w:t>
            </w:r>
            <w:r w:rsidRPr="006232CE">
              <w:rPr>
                <w:rFonts w:ascii="Open Sans" w:hAnsi="Open Sans" w:cs="Open Sans"/>
                <w:sz w:val="22"/>
                <w:szCs w:val="22"/>
              </w:rPr>
              <w:t>of Additional Product (e.g. Diamonds, coloured gemstones, pearls, fine jewellery etc.)</w:t>
            </w:r>
          </w:p>
          <w:p w14:paraId="491A963E" w14:textId="4C5156F8" w:rsidR="00517AA7" w:rsidRPr="006232CE" w:rsidRDefault="00517AA7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17AA7" w14:paraId="19A1DEE9" w14:textId="77777777" w:rsidTr="000E4E38">
        <w:tc>
          <w:tcPr>
            <w:tcW w:w="585" w:type="dxa"/>
            <w:vMerge/>
            <w:shd w:val="clear" w:color="auto" w:fill="DEEAF6" w:themeFill="accent1" w:themeFillTint="33"/>
          </w:tcPr>
          <w:p w14:paraId="07AF9C57" w14:textId="77777777" w:rsidR="00517AA7" w:rsidRDefault="00517AA7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DEEAF6" w:themeFill="accent1" w:themeFillTint="3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7CD4D2D" w14:textId="77777777" w:rsidR="00B83CF6" w:rsidRPr="006232CE" w:rsidRDefault="00517AA7" w:rsidP="001D57DA">
            <w:pPr>
              <w:rPr>
                <w:rFonts w:ascii="Open Sans" w:hAnsi="Open Sans" w:cs="Open Sans"/>
                <w:sz w:val="22"/>
                <w:szCs w:val="22"/>
              </w:rPr>
            </w:pPr>
            <w:r w:rsidRPr="006232CE">
              <w:rPr>
                <w:rFonts w:ascii="Open Sans" w:hAnsi="Open Sans" w:cs="Open Sans"/>
                <w:sz w:val="22"/>
                <w:szCs w:val="22"/>
              </w:rPr>
              <w:t>Product 1</w:t>
            </w:r>
          </w:p>
          <w:p w14:paraId="634A7C61" w14:textId="77777777" w:rsidR="000E4E38" w:rsidRPr="006232CE" w:rsidRDefault="000E4E38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7BD8E2A4" w14:textId="77777777" w:rsidR="000E4E38" w:rsidRPr="006232CE" w:rsidRDefault="000E4E38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7E8A9D46" w14:textId="3E705068" w:rsidR="000E4E38" w:rsidRDefault="000E4E38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770D627C" w14:textId="110B6E14" w:rsidR="00A2389C" w:rsidRPr="006232CE" w:rsidRDefault="00A2389C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-336305443"/>
            <w:placeholder>
              <w:docPart w:val="A5D60D2D03E547738D245E5C948FD650"/>
            </w:placeholder>
            <w:showingPlcHdr/>
            <w:text/>
          </w:sdtPr>
          <w:sdtContent>
            <w:tc>
              <w:tcPr>
                <w:tcW w:w="2742" w:type="dxa"/>
                <w:tcMar>
                  <w:top w:w="72" w:type="dxa"/>
                  <w:left w:w="115" w:type="dxa"/>
                  <w:bottom w:w="72" w:type="dxa"/>
                  <w:right w:w="115" w:type="dxa"/>
                </w:tcMar>
              </w:tcPr>
              <w:p w14:paraId="578827AE" w14:textId="0D4A0B75" w:rsidR="00517AA7" w:rsidRDefault="00517AA7" w:rsidP="001D57DA">
                <w:pPr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C36E0D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</w:rPr>
            <w:id w:val="-631172206"/>
            <w:placeholder>
              <w:docPart w:val="A5D60D2D03E547738D245E5C948FD650"/>
            </w:placeholder>
            <w:showingPlcHdr/>
            <w:text/>
          </w:sdtPr>
          <w:sdtContent>
            <w:tc>
              <w:tcPr>
                <w:tcW w:w="4333" w:type="dxa"/>
                <w:tcMar>
                  <w:top w:w="72" w:type="dxa"/>
                  <w:left w:w="115" w:type="dxa"/>
                  <w:bottom w:w="72" w:type="dxa"/>
                  <w:right w:w="115" w:type="dxa"/>
                </w:tcMar>
              </w:tcPr>
              <w:p w14:paraId="1D672923" w14:textId="0ED0B4D4" w:rsidR="00517AA7" w:rsidRDefault="00517AA7" w:rsidP="001D57DA">
                <w:pPr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C36E0D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517AA7" w:rsidRPr="00757A9F" w14:paraId="259C8A4D" w14:textId="77777777" w:rsidTr="000E4E38">
        <w:tc>
          <w:tcPr>
            <w:tcW w:w="585" w:type="dxa"/>
            <w:vMerge/>
            <w:shd w:val="clear" w:color="auto" w:fill="DEEAF6" w:themeFill="accent1" w:themeFillTint="33"/>
          </w:tcPr>
          <w:p w14:paraId="088B50EB" w14:textId="77777777" w:rsidR="00517AA7" w:rsidRDefault="00517AA7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DEEAF6" w:themeFill="accent1" w:themeFillTint="3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35C8179" w14:textId="77777777" w:rsidR="00B83CF6" w:rsidRPr="006232CE" w:rsidRDefault="00517AA7" w:rsidP="001D57DA">
            <w:pPr>
              <w:rPr>
                <w:rFonts w:ascii="Open Sans" w:hAnsi="Open Sans" w:cs="Open Sans"/>
                <w:sz w:val="22"/>
                <w:szCs w:val="22"/>
              </w:rPr>
            </w:pPr>
            <w:r w:rsidRPr="006232CE">
              <w:rPr>
                <w:rFonts w:ascii="Open Sans" w:hAnsi="Open Sans" w:cs="Open Sans"/>
                <w:sz w:val="22"/>
                <w:szCs w:val="22"/>
              </w:rPr>
              <w:t>Product 2</w:t>
            </w:r>
          </w:p>
          <w:p w14:paraId="20780EA6" w14:textId="77777777" w:rsidR="000E4E38" w:rsidRPr="006232CE" w:rsidRDefault="000E4E38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211C0E39" w14:textId="77777777" w:rsidR="000E4E38" w:rsidRPr="006232CE" w:rsidRDefault="000E4E38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42F406DB" w14:textId="4BF8A20A" w:rsidR="000E4E38" w:rsidRDefault="000E4E38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3AC0CC1" w14:textId="26C0867C" w:rsidR="00A2389C" w:rsidRPr="006232CE" w:rsidRDefault="00A2389C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578102032"/>
            <w:placeholder>
              <w:docPart w:val="A5D60D2D03E547738D245E5C948FD650"/>
            </w:placeholder>
            <w:showingPlcHdr/>
            <w:text/>
          </w:sdtPr>
          <w:sdtContent>
            <w:tc>
              <w:tcPr>
                <w:tcW w:w="2742" w:type="dxa"/>
                <w:tcMar>
                  <w:top w:w="72" w:type="dxa"/>
                  <w:left w:w="115" w:type="dxa"/>
                  <w:bottom w:w="72" w:type="dxa"/>
                  <w:right w:w="115" w:type="dxa"/>
                </w:tcMar>
              </w:tcPr>
              <w:p w14:paraId="5A722998" w14:textId="3F2104A5" w:rsidR="00517AA7" w:rsidRDefault="00517AA7" w:rsidP="001D57DA">
                <w:pPr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C36E0D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</w:rPr>
            <w:id w:val="50047800"/>
            <w:placeholder>
              <w:docPart w:val="A5D60D2D03E547738D245E5C948FD650"/>
            </w:placeholder>
            <w:showingPlcHdr/>
            <w:text/>
          </w:sdtPr>
          <w:sdtContent>
            <w:tc>
              <w:tcPr>
                <w:tcW w:w="4333" w:type="dxa"/>
                <w:tcMar>
                  <w:top w:w="72" w:type="dxa"/>
                  <w:left w:w="115" w:type="dxa"/>
                  <w:bottom w:w="72" w:type="dxa"/>
                  <w:right w:w="115" w:type="dxa"/>
                </w:tcMar>
              </w:tcPr>
              <w:p w14:paraId="68B2921E" w14:textId="7867D764" w:rsidR="00517AA7" w:rsidRDefault="00517AA7" w:rsidP="001D57DA">
                <w:pPr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C36E0D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517AA7" w14:paraId="173771B2" w14:textId="77777777" w:rsidTr="000E4E38">
        <w:tc>
          <w:tcPr>
            <w:tcW w:w="585" w:type="dxa"/>
            <w:vMerge/>
            <w:shd w:val="clear" w:color="auto" w:fill="DEEAF6" w:themeFill="accent1" w:themeFillTint="33"/>
          </w:tcPr>
          <w:p w14:paraId="75BF64C3" w14:textId="77777777" w:rsidR="00517AA7" w:rsidRDefault="00517AA7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DEEAF6" w:themeFill="accent1" w:themeFillTint="3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4F8EB36" w14:textId="77777777" w:rsidR="00B83CF6" w:rsidRPr="006232CE" w:rsidRDefault="00517AA7" w:rsidP="001D57DA">
            <w:pPr>
              <w:rPr>
                <w:rFonts w:ascii="Open Sans" w:hAnsi="Open Sans" w:cs="Open Sans"/>
                <w:sz w:val="22"/>
                <w:szCs w:val="22"/>
              </w:rPr>
            </w:pPr>
            <w:r w:rsidRPr="006232CE">
              <w:rPr>
                <w:rFonts w:ascii="Open Sans" w:hAnsi="Open Sans" w:cs="Open Sans"/>
                <w:sz w:val="22"/>
                <w:szCs w:val="22"/>
              </w:rPr>
              <w:t>Product 3</w:t>
            </w:r>
          </w:p>
          <w:p w14:paraId="3D9DBF21" w14:textId="77777777" w:rsidR="000E4E38" w:rsidRPr="006232CE" w:rsidRDefault="000E4E38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520067A" w14:textId="77777777" w:rsidR="000E4E38" w:rsidRPr="006232CE" w:rsidRDefault="000E4E38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7852363F" w14:textId="77777777" w:rsidR="000E4E38" w:rsidRDefault="000E4E38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4A897C68" w14:textId="25D7E98F" w:rsidR="00A2389C" w:rsidRPr="006232CE" w:rsidRDefault="00A2389C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-1748263109"/>
            <w:placeholder>
              <w:docPart w:val="A5D60D2D03E547738D245E5C948FD650"/>
            </w:placeholder>
            <w:showingPlcHdr/>
            <w:text/>
          </w:sdtPr>
          <w:sdtContent>
            <w:tc>
              <w:tcPr>
                <w:tcW w:w="2742" w:type="dxa"/>
                <w:tcMar>
                  <w:top w:w="72" w:type="dxa"/>
                  <w:left w:w="115" w:type="dxa"/>
                  <w:bottom w:w="72" w:type="dxa"/>
                  <w:right w:w="115" w:type="dxa"/>
                </w:tcMar>
              </w:tcPr>
              <w:p w14:paraId="17768D75" w14:textId="05A5AF8C" w:rsidR="00517AA7" w:rsidRDefault="00517AA7" w:rsidP="001D57DA">
                <w:pPr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C36E0D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</w:rPr>
            <w:id w:val="-1615212691"/>
            <w:placeholder>
              <w:docPart w:val="A5D60D2D03E547738D245E5C948FD650"/>
            </w:placeholder>
            <w:showingPlcHdr/>
            <w:text/>
          </w:sdtPr>
          <w:sdtContent>
            <w:tc>
              <w:tcPr>
                <w:tcW w:w="4333" w:type="dxa"/>
                <w:tcMar>
                  <w:top w:w="72" w:type="dxa"/>
                  <w:left w:w="115" w:type="dxa"/>
                  <w:bottom w:w="72" w:type="dxa"/>
                  <w:right w:w="115" w:type="dxa"/>
                </w:tcMar>
              </w:tcPr>
              <w:p w14:paraId="3A1D75A8" w14:textId="00E9D17E" w:rsidR="00517AA7" w:rsidRDefault="00517AA7" w:rsidP="001D57DA">
                <w:pPr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C36E0D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517AA7" w14:paraId="6B98A7D7" w14:textId="77777777" w:rsidTr="000E4E38">
        <w:tc>
          <w:tcPr>
            <w:tcW w:w="585" w:type="dxa"/>
            <w:vMerge/>
            <w:shd w:val="clear" w:color="auto" w:fill="DEEAF6" w:themeFill="accent1" w:themeFillTint="33"/>
          </w:tcPr>
          <w:p w14:paraId="65E12625" w14:textId="77777777" w:rsidR="00517AA7" w:rsidRDefault="00517AA7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DEEAF6" w:themeFill="accent1" w:themeFillTint="3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A937477" w14:textId="77777777" w:rsidR="00517AA7" w:rsidRPr="006232CE" w:rsidRDefault="00517AA7" w:rsidP="001D57DA">
            <w:pPr>
              <w:rPr>
                <w:rFonts w:ascii="Open Sans" w:hAnsi="Open Sans" w:cs="Open Sans"/>
                <w:sz w:val="22"/>
                <w:szCs w:val="22"/>
              </w:rPr>
            </w:pPr>
            <w:r w:rsidRPr="006232CE">
              <w:rPr>
                <w:rFonts w:ascii="Open Sans" w:hAnsi="Open Sans" w:cs="Open Sans"/>
                <w:sz w:val="22"/>
                <w:szCs w:val="22"/>
              </w:rPr>
              <w:t>Product 4</w:t>
            </w:r>
          </w:p>
          <w:p w14:paraId="338EB0CA" w14:textId="77777777" w:rsidR="000E4E38" w:rsidRPr="006232CE" w:rsidRDefault="000E4E38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020FDDDE" w14:textId="009A1FBC" w:rsidR="000E4E38" w:rsidRDefault="000E4E38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33C01031" w14:textId="77777777" w:rsidR="00A2389C" w:rsidRDefault="00A2389C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09814F4F" w14:textId="35BF41E0" w:rsidR="000E4E38" w:rsidRPr="006232CE" w:rsidRDefault="000E4E38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316920374"/>
            <w:placeholder>
              <w:docPart w:val="A5D60D2D03E547738D245E5C948FD650"/>
            </w:placeholder>
            <w:showingPlcHdr/>
            <w:text/>
          </w:sdtPr>
          <w:sdtContent>
            <w:tc>
              <w:tcPr>
                <w:tcW w:w="2742" w:type="dxa"/>
                <w:tcMar>
                  <w:top w:w="72" w:type="dxa"/>
                  <w:left w:w="115" w:type="dxa"/>
                  <w:bottom w:w="72" w:type="dxa"/>
                  <w:right w:w="115" w:type="dxa"/>
                </w:tcMar>
              </w:tcPr>
              <w:p w14:paraId="40CC3276" w14:textId="665398A7" w:rsidR="00517AA7" w:rsidRDefault="00517AA7" w:rsidP="001D57DA">
                <w:pPr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C36E0D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</w:rPr>
            <w:id w:val="293645575"/>
            <w:placeholder>
              <w:docPart w:val="A5D60D2D03E547738D245E5C948FD650"/>
            </w:placeholder>
            <w:showingPlcHdr/>
            <w:text/>
          </w:sdtPr>
          <w:sdtContent>
            <w:tc>
              <w:tcPr>
                <w:tcW w:w="4333" w:type="dxa"/>
                <w:tcMar>
                  <w:top w:w="72" w:type="dxa"/>
                  <w:left w:w="115" w:type="dxa"/>
                  <w:bottom w:w="72" w:type="dxa"/>
                  <w:right w:w="115" w:type="dxa"/>
                </w:tcMar>
              </w:tcPr>
              <w:p w14:paraId="74B8AB83" w14:textId="1EC75E54" w:rsidR="00517AA7" w:rsidRDefault="00517AA7" w:rsidP="001D57DA">
                <w:pPr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C36E0D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B02636" w14:paraId="556483D0" w14:textId="77777777" w:rsidTr="00695B35">
        <w:tc>
          <w:tcPr>
            <w:tcW w:w="9017" w:type="dxa"/>
            <w:gridSpan w:val="4"/>
            <w:shd w:val="clear" w:color="auto" w:fill="FFF2CC" w:themeFill="accent4" w:themeFillTint="33"/>
          </w:tcPr>
          <w:p w14:paraId="2E804615" w14:textId="5CFAD097" w:rsidR="00FC0906" w:rsidRDefault="00FC0906" w:rsidP="00695B35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  <w:p w14:paraId="0A6D5A4B" w14:textId="77777777" w:rsidR="008C17F6" w:rsidRDefault="008C17F6" w:rsidP="00695B35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  <w:p w14:paraId="697001F3" w14:textId="4E543D9C" w:rsidR="00695B35" w:rsidRPr="00695B35" w:rsidRDefault="00B35952" w:rsidP="00695B35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*</w:t>
            </w:r>
            <w:r w:rsidR="00695B35" w:rsidRPr="00695B35">
              <w:rPr>
                <w:rFonts w:ascii="Open Sans" w:hAnsi="Open Sans" w:cs="Open Sans"/>
                <w:b/>
                <w:bCs/>
                <w:sz w:val="22"/>
                <w:szCs w:val="22"/>
              </w:rPr>
              <w:t>Please attach product images together with this form</w:t>
            </w:r>
          </w:p>
          <w:p w14:paraId="25EB3C97" w14:textId="77777777" w:rsidR="008C17F6" w:rsidRPr="00695B35" w:rsidRDefault="008C17F6" w:rsidP="00695B35">
            <w:pPr>
              <w:rPr>
                <w:rFonts w:ascii="Open Sans" w:hAnsi="Open Sans" w:cs="Open Sans"/>
                <w:b/>
                <w:bCs/>
                <w:sz w:val="22"/>
                <w:szCs w:val="22"/>
                <w:lang w:eastAsia="zh-TW"/>
              </w:rPr>
            </w:pPr>
          </w:p>
          <w:p w14:paraId="28C8393B" w14:textId="10CC6C21" w:rsidR="00695B35" w:rsidRPr="00695B35" w:rsidRDefault="00B35952" w:rsidP="00695B35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**</w:t>
            </w:r>
            <w:r w:rsidR="00695B35" w:rsidRPr="00695B35">
              <w:rPr>
                <w:rFonts w:ascii="Open Sans" w:hAnsi="Open Sans" w:cs="Open Sans"/>
                <w:b/>
                <w:bCs/>
                <w:sz w:val="22"/>
                <w:szCs w:val="22"/>
              </w:rPr>
              <w:t>Please state product name(s) clearly on the file name for identification</w:t>
            </w:r>
          </w:p>
          <w:p w14:paraId="57ECE721" w14:textId="6FC91EF7" w:rsidR="00D8214D" w:rsidRDefault="00D8214D" w:rsidP="00695B35">
            <w:pPr>
              <w:rPr>
                <w:rFonts w:ascii="Open Sans" w:hAnsi="Open Sans" w:cs="Open Sans"/>
                <w:b/>
                <w:bCs/>
                <w:sz w:val="22"/>
                <w:szCs w:val="22"/>
                <w:lang w:eastAsia="zh-TW"/>
              </w:rPr>
            </w:pPr>
          </w:p>
          <w:p w14:paraId="11B5EC55" w14:textId="77777777" w:rsidR="006F72F5" w:rsidRPr="00695B35" w:rsidRDefault="006F72F5" w:rsidP="00695B35">
            <w:pPr>
              <w:rPr>
                <w:rFonts w:ascii="Open Sans" w:hAnsi="Open Sans" w:cs="Open Sans"/>
                <w:b/>
                <w:bCs/>
                <w:sz w:val="22"/>
                <w:szCs w:val="22"/>
                <w:lang w:eastAsia="zh-TW"/>
              </w:rPr>
            </w:pPr>
          </w:p>
          <w:p w14:paraId="2068DB98" w14:textId="1AEDB549" w:rsidR="00695B35" w:rsidRDefault="00695B35" w:rsidP="00695B35">
            <w:pPr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 w:rsidRPr="00695B35">
              <w:rPr>
                <w:rFonts w:ascii="Open Sans" w:hAnsi="Open Sans" w:cs="Open Sans"/>
                <w:b/>
                <w:bCs/>
                <w:sz w:val="22"/>
                <w:szCs w:val="22"/>
              </w:rPr>
              <w:t>Size: </w:t>
            </w:r>
            <w:r w:rsidRPr="00695B35">
              <w:rPr>
                <w:rFonts w:ascii="Open Sans" w:hAnsi="Open Sans" w:cs="Open Sans"/>
                <w:sz w:val="22"/>
                <w:szCs w:val="22"/>
              </w:rPr>
              <w:t>200 x 200 mm (reference size)</w:t>
            </w:r>
            <w:r w:rsidRPr="00695B35">
              <w:rPr>
                <w:rFonts w:ascii="Open Sans" w:hAnsi="Open Sans" w:cs="Open Sans"/>
                <w:sz w:val="22"/>
                <w:szCs w:val="22"/>
              </w:rPr>
              <w:br/>
            </w:r>
            <w:r w:rsidRPr="00695B35">
              <w:rPr>
                <w:rFonts w:ascii="Open Sans" w:hAnsi="Open Sans" w:cs="Open Sans"/>
                <w:b/>
                <w:bCs/>
                <w:sz w:val="22"/>
                <w:szCs w:val="22"/>
              </w:rPr>
              <w:t>Forma</w:t>
            </w: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t</w:t>
            </w:r>
            <w:r w:rsidRPr="00695B35">
              <w:rPr>
                <w:rFonts w:ascii="Open Sans" w:hAnsi="Open Sans" w:cs="Open Sans"/>
                <w:b/>
                <w:bCs/>
                <w:sz w:val="22"/>
                <w:szCs w:val="22"/>
              </w:rPr>
              <w:t>:</w:t>
            </w:r>
            <w:r w:rsidRPr="00695B35">
              <w:rPr>
                <w:rFonts w:ascii="Open Sans" w:hAnsi="Open Sans" w:cs="Open Sans"/>
                <w:sz w:val="22"/>
                <w:szCs w:val="22"/>
              </w:rPr>
              <w:t> Photoshop TIFF/JPG/PSD – flatten layers</w:t>
            </w:r>
          </w:p>
          <w:p w14:paraId="054102DE" w14:textId="131EAD5E" w:rsidR="00695B35" w:rsidRDefault="00695B35" w:rsidP="00695B35">
            <w:pPr>
              <w:rPr>
                <w:rFonts w:ascii="Open Sans" w:hAnsi="Open Sans" w:cs="Open Sans"/>
                <w:sz w:val="22"/>
                <w:szCs w:val="22"/>
              </w:rPr>
            </w:pPr>
            <w:r w:rsidRPr="00695B35">
              <w:rPr>
                <w:rFonts w:ascii="Open Sans" w:hAnsi="Open Sans" w:cs="Open Sans"/>
                <w:b/>
                <w:bCs/>
                <w:sz w:val="22"/>
                <w:szCs w:val="22"/>
              </w:rPr>
              <w:t>Resolutio</w:t>
            </w: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n</w:t>
            </w:r>
            <w:r w:rsidRPr="00695B35">
              <w:rPr>
                <w:rFonts w:ascii="Open Sans" w:hAnsi="Open Sans" w:cs="Open Sans"/>
                <w:b/>
                <w:bCs/>
                <w:sz w:val="22"/>
                <w:szCs w:val="22"/>
              </w:rPr>
              <w:t>:</w:t>
            </w:r>
            <w:r w:rsidRPr="00695B35">
              <w:rPr>
                <w:rFonts w:ascii="Open Sans" w:hAnsi="Open Sans" w:cs="Open Sans"/>
                <w:sz w:val="22"/>
                <w:szCs w:val="22"/>
              </w:rPr>
              <w:t> 300dpi </w:t>
            </w:r>
            <w:r>
              <w:rPr>
                <w:rFonts w:ascii="Open Sans" w:hAnsi="Open Sans" w:cs="Open Sans"/>
                <w:sz w:val="22"/>
                <w:szCs w:val="22"/>
              </w:rPr>
              <w:t>|</w:t>
            </w:r>
            <w:r w:rsidRPr="00695B35">
              <w:rPr>
                <w:rFonts w:ascii="Open Sans" w:hAnsi="Open Sans" w:cs="Open Sans"/>
                <w:sz w:val="22"/>
                <w:szCs w:val="22"/>
              </w:rPr>
              <w:t> </w:t>
            </w:r>
            <w:r w:rsidRPr="00695B35">
              <w:rPr>
                <w:rFonts w:ascii="Open Sans" w:hAnsi="Open Sans" w:cs="Open Sans"/>
                <w:b/>
                <w:bCs/>
                <w:sz w:val="22"/>
                <w:szCs w:val="22"/>
              </w:rPr>
              <w:t>File size:</w:t>
            </w:r>
            <w:r w:rsidRPr="00695B35">
              <w:rPr>
                <w:rFonts w:ascii="Open Sans" w:hAnsi="Open Sans" w:cs="Open Sans"/>
                <w:sz w:val="22"/>
                <w:szCs w:val="22"/>
              </w:rPr>
              <w:t> 2MB+ </w:t>
            </w:r>
            <w:r>
              <w:rPr>
                <w:rFonts w:ascii="Open Sans" w:hAnsi="Open Sans" w:cs="Open Sans"/>
                <w:sz w:val="22"/>
                <w:szCs w:val="22"/>
              </w:rPr>
              <w:t>|</w:t>
            </w:r>
            <w:r w:rsidRPr="00695B35">
              <w:rPr>
                <w:rFonts w:ascii="Open Sans" w:hAnsi="Open Sans" w:cs="Open Sans"/>
                <w:sz w:val="22"/>
                <w:szCs w:val="22"/>
              </w:rPr>
              <w:t> </w:t>
            </w:r>
            <w:r w:rsidRPr="00695B35">
              <w:rPr>
                <w:rFonts w:ascii="Open Sans" w:hAnsi="Open Sans" w:cs="Open Sans"/>
                <w:b/>
                <w:bCs/>
                <w:sz w:val="22"/>
                <w:szCs w:val="22"/>
              </w:rPr>
              <w:t>Mode: </w:t>
            </w:r>
            <w:r w:rsidRPr="00695B35">
              <w:rPr>
                <w:rFonts w:ascii="Open Sans" w:hAnsi="Open Sans" w:cs="Open Sans"/>
                <w:sz w:val="22"/>
                <w:szCs w:val="22"/>
              </w:rPr>
              <w:t xml:space="preserve">CMYK </w:t>
            </w:r>
          </w:p>
          <w:p w14:paraId="0C35E8AA" w14:textId="77777777" w:rsidR="00695B35" w:rsidRPr="00695B35" w:rsidRDefault="00695B35" w:rsidP="00695B3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358B1BFA" w14:textId="7DA701C8" w:rsidR="00695B35" w:rsidRPr="00104C41" w:rsidRDefault="00695B35" w:rsidP="00695B35">
            <w:pPr>
              <w:numPr>
                <w:ilvl w:val="0"/>
                <w:numId w:val="12"/>
              </w:numPr>
              <w:rPr>
                <w:rFonts w:ascii="Open Sans" w:hAnsi="Open Sans" w:cs="Open Sans"/>
                <w:color w:val="3333FF"/>
                <w:sz w:val="22"/>
                <w:szCs w:val="22"/>
              </w:rPr>
            </w:pPr>
            <w:r w:rsidRPr="00104C41">
              <w:rPr>
                <w:rFonts w:ascii="Open Sans" w:hAnsi="Open Sans" w:cs="Open Sans"/>
                <w:color w:val="3333FF"/>
                <w:sz w:val="22"/>
                <w:szCs w:val="22"/>
              </w:rPr>
              <w:t xml:space="preserve">White background or </w:t>
            </w:r>
            <w:r w:rsidR="007F4F85" w:rsidRPr="00104C41">
              <w:rPr>
                <w:rFonts w:ascii="Open Sans" w:hAnsi="Open Sans" w:cs="Open Sans"/>
                <w:color w:val="3333FF"/>
                <w:sz w:val="22"/>
                <w:szCs w:val="22"/>
              </w:rPr>
              <w:t>d</w:t>
            </w:r>
            <w:r w:rsidRPr="00104C41">
              <w:rPr>
                <w:rFonts w:ascii="Open Sans" w:hAnsi="Open Sans" w:cs="Open Sans"/>
                <w:color w:val="3333FF"/>
                <w:sz w:val="22"/>
                <w:szCs w:val="22"/>
              </w:rPr>
              <w:t>ie-cut photo with background removal </w:t>
            </w:r>
          </w:p>
          <w:p w14:paraId="42C9D5AC" w14:textId="77777777" w:rsidR="00B02636" w:rsidRPr="00104C41" w:rsidRDefault="00695B35" w:rsidP="00695B35">
            <w:pPr>
              <w:numPr>
                <w:ilvl w:val="0"/>
                <w:numId w:val="12"/>
              </w:numPr>
              <w:rPr>
                <w:rFonts w:ascii="Open Sans" w:hAnsi="Open Sans" w:cs="Open Sans"/>
                <w:color w:val="3333FF"/>
                <w:sz w:val="22"/>
                <w:szCs w:val="22"/>
              </w:rPr>
            </w:pPr>
            <w:r w:rsidRPr="00104C41">
              <w:rPr>
                <w:rFonts w:ascii="Open Sans" w:hAnsi="Open Sans" w:cs="Open Sans"/>
                <w:color w:val="3333FF"/>
                <w:sz w:val="22"/>
                <w:szCs w:val="22"/>
              </w:rPr>
              <w:t>Catalogues are not accepted</w:t>
            </w:r>
          </w:p>
          <w:p w14:paraId="15DD11A6" w14:textId="77777777" w:rsidR="000E4E38" w:rsidRDefault="000E4E38" w:rsidP="00695B3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20643D1" w14:textId="13ED68E0" w:rsidR="008C17F6" w:rsidRDefault="008C17F6" w:rsidP="00695B3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E1128" w14:paraId="0C6B8ADB" w14:textId="77777777" w:rsidTr="00FC0906">
        <w:trPr>
          <w:trHeight w:val="518"/>
        </w:trPr>
        <w:tc>
          <w:tcPr>
            <w:tcW w:w="9017" w:type="dxa"/>
            <w:gridSpan w:val="4"/>
            <w:shd w:val="clear" w:color="auto" w:fill="0066FF"/>
            <w:vAlign w:val="center"/>
          </w:tcPr>
          <w:p w14:paraId="76A3FE9C" w14:textId="7722F792" w:rsidR="00FE1128" w:rsidRPr="00FC0906" w:rsidRDefault="00FC0906" w:rsidP="00FC0906">
            <w:pPr>
              <w:jc w:val="center"/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FC0906"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  <w:lastRenderedPageBreak/>
              <w:t>SECTION 3: COMPANY SOCIAL MEDIA ACCOUNT</w:t>
            </w:r>
          </w:p>
        </w:tc>
      </w:tr>
      <w:tr w:rsidR="00E64868" w14:paraId="7E8DA179" w14:textId="77777777" w:rsidTr="00916E94">
        <w:tc>
          <w:tcPr>
            <w:tcW w:w="4684" w:type="dxa"/>
            <w:gridSpan w:val="3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5547BF" w14:textId="47217583" w:rsidR="00E64868" w:rsidRDefault="00E64868" w:rsidP="00147CCF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Instagram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-21376319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333" w:type="dxa"/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14:paraId="73AE3E01" w14:textId="6DF48A47" w:rsidR="00E64868" w:rsidRDefault="003534F3" w:rsidP="009479E6">
                <w:pPr>
                  <w:ind w:left="72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E36BE4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E64868" w14:paraId="53BB2A35" w14:textId="77777777" w:rsidTr="00916E94">
        <w:tc>
          <w:tcPr>
            <w:tcW w:w="4684" w:type="dxa"/>
            <w:gridSpan w:val="3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9BACA9" w14:textId="067EB50E" w:rsidR="00E64868" w:rsidRDefault="00E64868" w:rsidP="00147CCF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Facebook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-20658585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333" w:type="dxa"/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14:paraId="7E3BB5D2" w14:textId="5B4BA176" w:rsidR="00E64868" w:rsidRDefault="003534F3" w:rsidP="009479E6">
                <w:pPr>
                  <w:ind w:left="72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3534F3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E64868" w14:paraId="03552C09" w14:textId="77777777" w:rsidTr="00916E94">
        <w:tc>
          <w:tcPr>
            <w:tcW w:w="4684" w:type="dxa"/>
            <w:gridSpan w:val="3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F695A3" w14:textId="4194F85F" w:rsidR="00E64868" w:rsidRDefault="00E64868" w:rsidP="00147CCF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LinkedIn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1125597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333" w:type="dxa"/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14:paraId="20D76BF4" w14:textId="71E89383" w:rsidR="00E64868" w:rsidRDefault="003534F3" w:rsidP="009479E6">
                <w:pPr>
                  <w:ind w:left="72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3534F3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E64868" w14:paraId="7D5037BA" w14:textId="77777777" w:rsidTr="00916E94">
        <w:tc>
          <w:tcPr>
            <w:tcW w:w="4684" w:type="dxa"/>
            <w:gridSpan w:val="3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41EFE4" w14:textId="0D4ABA38" w:rsidR="00E64868" w:rsidRDefault="007F4583" w:rsidP="00147CCF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Twitter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15473321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333" w:type="dxa"/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14:paraId="299CBECB" w14:textId="4A88890D" w:rsidR="00E64868" w:rsidRDefault="003534F3" w:rsidP="009479E6">
                <w:pPr>
                  <w:ind w:left="72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3534F3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E64868" w14:paraId="202DB351" w14:textId="77777777" w:rsidTr="00916E94">
        <w:tc>
          <w:tcPr>
            <w:tcW w:w="4684" w:type="dxa"/>
            <w:gridSpan w:val="3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635A1B" w14:textId="12F8312A" w:rsidR="00E64868" w:rsidRDefault="007F4583" w:rsidP="00147CCF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WeChat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-7945373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333" w:type="dxa"/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14:paraId="538493FA" w14:textId="16C81974" w:rsidR="00E64868" w:rsidRDefault="003534F3" w:rsidP="009479E6">
                <w:pPr>
                  <w:ind w:left="72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3534F3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7F4583" w14:paraId="34B65080" w14:textId="77777777" w:rsidTr="00916E94">
        <w:tc>
          <w:tcPr>
            <w:tcW w:w="4684" w:type="dxa"/>
            <w:gridSpan w:val="3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EA12ED" w14:textId="565F08B4" w:rsidR="007F4583" w:rsidRDefault="007F4583" w:rsidP="00147CCF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Others (please specify)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-2898254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333" w:type="dxa"/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14:paraId="5DE4FC77" w14:textId="33326B33" w:rsidR="007F4583" w:rsidRDefault="003534F3" w:rsidP="009479E6">
                <w:pPr>
                  <w:ind w:left="72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3534F3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123782" w14:paraId="3D4C56E3" w14:textId="77777777" w:rsidTr="00123782">
        <w:trPr>
          <w:trHeight w:val="360"/>
        </w:trPr>
        <w:tc>
          <w:tcPr>
            <w:tcW w:w="9017" w:type="dxa"/>
            <w:gridSpan w:val="4"/>
            <w:shd w:val="clear" w:color="auto" w:fill="0066FF"/>
            <w:vAlign w:val="center"/>
          </w:tcPr>
          <w:p w14:paraId="112B1835" w14:textId="19A4A34C" w:rsidR="00123782" w:rsidRPr="00123782" w:rsidRDefault="00123782" w:rsidP="00123782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23782"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</w:rPr>
              <w:t>Contact Details</w:t>
            </w:r>
          </w:p>
        </w:tc>
      </w:tr>
      <w:tr w:rsidR="003B6880" w14:paraId="32137DBB" w14:textId="77777777" w:rsidTr="00D42CE1">
        <w:tc>
          <w:tcPr>
            <w:tcW w:w="4684" w:type="dxa"/>
            <w:gridSpan w:val="3"/>
            <w:shd w:val="clear" w:color="auto" w:fill="DEEAF6" w:themeFill="accent1" w:themeFillTint="33"/>
          </w:tcPr>
          <w:p w14:paraId="3495F15C" w14:textId="5A386258" w:rsidR="003B6880" w:rsidRDefault="003B6880" w:rsidP="003B6880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Company Name</w:t>
            </w:r>
            <w:r w:rsidR="004D7CED" w:rsidRPr="004D7CED">
              <w:rPr>
                <w:rFonts w:ascii="Open Sans" w:hAnsi="Open Sans" w:cs="Open Sans"/>
                <w:color w:val="FF0000"/>
                <w:sz w:val="22"/>
                <w:szCs w:val="22"/>
              </w:rPr>
              <w:t>*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11480945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333" w:type="dxa"/>
              </w:tcPr>
              <w:p w14:paraId="775925FE" w14:textId="041C77DC" w:rsidR="003B6880" w:rsidRDefault="00D42CE1" w:rsidP="009479E6">
                <w:pPr>
                  <w:ind w:left="72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D42CE1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3B6880" w14:paraId="446BB1ED" w14:textId="77777777" w:rsidTr="00D42CE1">
        <w:tc>
          <w:tcPr>
            <w:tcW w:w="4684" w:type="dxa"/>
            <w:gridSpan w:val="3"/>
            <w:shd w:val="clear" w:color="auto" w:fill="DEEAF6" w:themeFill="accent1" w:themeFillTint="33"/>
          </w:tcPr>
          <w:p w14:paraId="6A143EDB" w14:textId="2F7C1D9D" w:rsidR="003B6880" w:rsidRDefault="003B6880" w:rsidP="003B6880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Booth Number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-11063468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333" w:type="dxa"/>
              </w:tcPr>
              <w:p w14:paraId="25BC5092" w14:textId="642EEBDD" w:rsidR="003B6880" w:rsidRDefault="00D42CE1" w:rsidP="009479E6">
                <w:pPr>
                  <w:ind w:left="72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D42CE1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3B6880" w14:paraId="13CBA1AD" w14:textId="77777777" w:rsidTr="00D42CE1">
        <w:tc>
          <w:tcPr>
            <w:tcW w:w="4684" w:type="dxa"/>
            <w:gridSpan w:val="3"/>
            <w:shd w:val="clear" w:color="auto" w:fill="DEEAF6" w:themeFill="accent1" w:themeFillTint="33"/>
          </w:tcPr>
          <w:p w14:paraId="370FDB55" w14:textId="34C7581F" w:rsidR="003B6880" w:rsidRDefault="003B6880" w:rsidP="003B6880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Country/</w:t>
            </w:r>
            <w:r w:rsidR="006E6403">
              <w:rPr>
                <w:rFonts w:ascii="Open Sans" w:hAnsi="Open Sans" w:cs="Open Sans"/>
                <w:sz w:val="22"/>
                <w:szCs w:val="22"/>
              </w:rPr>
              <w:t>Region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-16877510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333" w:type="dxa"/>
              </w:tcPr>
              <w:p w14:paraId="765E1EAC" w14:textId="7EAFB2B4" w:rsidR="003B6880" w:rsidRDefault="00D42CE1" w:rsidP="009479E6">
                <w:pPr>
                  <w:ind w:left="72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D42CE1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3B6880" w14:paraId="41EF5C26" w14:textId="77777777" w:rsidTr="00D42CE1">
        <w:tc>
          <w:tcPr>
            <w:tcW w:w="4684" w:type="dxa"/>
            <w:gridSpan w:val="3"/>
            <w:shd w:val="clear" w:color="auto" w:fill="DEEAF6" w:themeFill="accent1" w:themeFillTint="33"/>
          </w:tcPr>
          <w:p w14:paraId="40A3A8B2" w14:textId="4021B198" w:rsidR="003B6880" w:rsidRDefault="006E6403" w:rsidP="003B6880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Contact Person</w:t>
            </w:r>
            <w:r w:rsidR="004D7CED" w:rsidRPr="004D7CED">
              <w:rPr>
                <w:rFonts w:ascii="Open Sans" w:hAnsi="Open Sans" w:cs="Open Sans"/>
                <w:color w:val="FF0000"/>
                <w:sz w:val="22"/>
                <w:szCs w:val="22"/>
              </w:rPr>
              <w:t>*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19761007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333" w:type="dxa"/>
              </w:tcPr>
              <w:p w14:paraId="618B8EBA" w14:textId="583B3518" w:rsidR="003B6880" w:rsidRDefault="00D42CE1" w:rsidP="009479E6">
                <w:pPr>
                  <w:ind w:left="72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D42CE1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3B6880" w14:paraId="7C350B39" w14:textId="77777777" w:rsidTr="00D42CE1">
        <w:tc>
          <w:tcPr>
            <w:tcW w:w="4684" w:type="dxa"/>
            <w:gridSpan w:val="3"/>
            <w:shd w:val="clear" w:color="auto" w:fill="DEEAF6" w:themeFill="accent1" w:themeFillTint="33"/>
          </w:tcPr>
          <w:p w14:paraId="13022B45" w14:textId="62D9ED1E" w:rsidR="003B6880" w:rsidRDefault="006E6403" w:rsidP="003B6880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Email</w:t>
            </w:r>
            <w:r w:rsidR="0086233D">
              <w:rPr>
                <w:rFonts w:ascii="Open Sans" w:hAnsi="Open Sans" w:cs="Open Sans"/>
                <w:sz w:val="22"/>
                <w:szCs w:val="22"/>
              </w:rPr>
              <w:t xml:space="preserve"> Address</w:t>
            </w:r>
            <w:r w:rsidR="004D7CED" w:rsidRPr="004D7CED">
              <w:rPr>
                <w:rFonts w:ascii="Open Sans" w:hAnsi="Open Sans" w:cs="Open Sans"/>
                <w:color w:val="FF0000"/>
                <w:sz w:val="22"/>
                <w:szCs w:val="22"/>
              </w:rPr>
              <w:t>*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1302225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333" w:type="dxa"/>
              </w:tcPr>
              <w:p w14:paraId="5542BC0C" w14:textId="4F714FEF" w:rsidR="003B6880" w:rsidRDefault="00D42CE1" w:rsidP="009479E6">
                <w:pPr>
                  <w:ind w:left="72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D42CE1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3B6880" w14:paraId="023FCECD" w14:textId="77777777" w:rsidTr="00D42CE1">
        <w:tc>
          <w:tcPr>
            <w:tcW w:w="4684" w:type="dxa"/>
            <w:gridSpan w:val="3"/>
            <w:shd w:val="clear" w:color="auto" w:fill="DEEAF6" w:themeFill="accent1" w:themeFillTint="33"/>
          </w:tcPr>
          <w:p w14:paraId="4352ED0C" w14:textId="0B3B1949" w:rsidR="003B6880" w:rsidRDefault="006E6403" w:rsidP="003B6880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Contact N</w:t>
            </w:r>
            <w:r w:rsidR="004D7CED">
              <w:rPr>
                <w:rFonts w:ascii="Open Sans" w:hAnsi="Open Sans" w:cs="Open Sans"/>
                <w:sz w:val="22"/>
                <w:szCs w:val="22"/>
              </w:rPr>
              <w:t>umber</w:t>
            </w:r>
            <w:r w:rsidR="004D7CED" w:rsidRPr="004D7CED">
              <w:rPr>
                <w:rFonts w:ascii="Open Sans" w:hAnsi="Open Sans" w:cs="Open Sans"/>
                <w:color w:val="FF0000"/>
                <w:sz w:val="22"/>
                <w:szCs w:val="22"/>
              </w:rPr>
              <w:t>*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-2693190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333" w:type="dxa"/>
              </w:tcPr>
              <w:p w14:paraId="5F5CB2AF" w14:textId="469CB22D" w:rsidR="003B6880" w:rsidRDefault="00D42CE1" w:rsidP="009479E6">
                <w:pPr>
                  <w:ind w:left="72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D42CE1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3B6880" w14:paraId="6007797C" w14:textId="77777777" w:rsidTr="00D42CE1">
        <w:tc>
          <w:tcPr>
            <w:tcW w:w="9017" w:type="dxa"/>
            <w:gridSpan w:val="4"/>
            <w:shd w:val="clear" w:color="auto" w:fill="DEEAF6" w:themeFill="accent1" w:themeFillTint="33"/>
          </w:tcPr>
          <w:p w14:paraId="7B9D63B8" w14:textId="478FC415" w:rsidR="00DA5DB4" w:rsidRPr="009479E6" w:rsidRDefault="004D7CED" w:rsidP="00DA5DB4">
            <w:pPr>
              <w:ind w:left="7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50058E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>*Must fill item</w:t>
            </w:r>
          </w:p>
        </w:tc>
      </w:tr>
    </w:tbl>
    <w:p w14:paraId="58821ADC" w14:textId="77777777" w:rsidR="00792B13" w:rsidRPr="00792B13" w:rsidRDefault="00792B13" w:rsidP="00C9106E">
      <w:pPr>
        <w:rPr>
          <w:rFonts w:ascii="Open Sans" w:hAnsi="Open Sans" w:cs="Open Sans"/>
          <w:sz w:val="22"/>
          <w:szCs w:val="22"/>
        </w:rPr>
      </w:pPr>
    </w:p>
    <w:p w14:paraId="11DCEE48" w14:textId="5E0B285B" w:rsidR="00C9106E" w:rsidRDefault="00D114F1" w:rsidP="00D114F1">
      <w:pPr>
        <w:jc w:val="center"/>
        <w:rPr>
          <w:rFonts w:ascii="Open Sans" w:hAnsi="Open Sans" w:cs="Open Sans"/>
          <w:sz w:val="22"/>
          <w:szCs w:val="22"/>
        </w:rPr>
      </w:pPr>
      <w:r w:rsidRPr="00D114F1">
        <w:rPr>
          <w:rFonts w:ascii="Open Sans" w:hAnsi="Open Sans" w:cs="Open Sans"/>
          <w:sz w:val="22"/>
          <w:szCs w:val="22"/>
        </w:rPr>
        <w:t>–</w:t>
      </w:r>
      <w:r>
        <w:rPr>
          <w:rFonts w:ascii="Open Sans" w:hAnsi="Open Sans" w:cs="Open Sans"/>
          <w:sz w:val="22"/>
          <w:szCs w:val="22"/>
        </w:rPr>
        <w:t xml:space="preserve"> </w:t>
      </w:r>
      <w:r w:rsidRPr="00D114F1">
        <w:rPr>
          <w:rFonts w:ascii="Open Sans" w:hAnsi="Open Sans" w:cs="Open Sans"/>
          <w:sz w:val="22"/>
          <w:szCs w:val="22"/>
        </w:rPr>
        <w:t>End of Th</w:t>
      </w:r>
      <w:r w:rsidR="00903615">
        <w:rPr>
          <w:rFonts w:ascii="Open Sans" w:hAnsi="Open Sans" w:cs="Open Sans"/>
          <w:sz w:val="22"/>
          <w:szCs w:val="22"/>
        </w:rPr>
        <w:t>is</w:t>
      </w:r>
      <w:r w:rsidRPr="00D114F1">
        <w:rPr>
          <w:rFonts w:ascii="Open Sans" w:hAnsi="Open Sans" w:cs="Open Sans"/>
          <w:sz w:val="22"/>
          <w:szCs w:val="22"/>
        </w:rPr>
        <w:t xml:space="preserve"> Form –</w:t>
      </w:r>
    </w:p>
    <w:p w14:paraId="28995603" w14:textId="637A03B5" w:rsidR="00D114F1" w:rsidRPr="00F04857" w:rsidRDefault="00D114F1" w:rsidP="00D114F1">
      <w:pPr>
        <w:jc w:val="center"/>
        <w:rPr>
          <w:rFonts w:ascii="Open Sans" w:hAnsi="Open Sans" w:cs="Open Sans"/>
          <w:sz w:val="22"/>
          <w:szCs w:val="22"/>
        </w:rPr>
      </w:pPr>
    </w:p>
    <w:p w14:paraId="5AED12C4" w14:textId="6176C3F3" w:rsidR="00F04857" w:rsidRDefault="00F04857" w:rsidP="009D6FD4">
      <w:pPr>
        <w:jc w:val="center"/>
        <w:rPr>
          <w:rFonts w:ascii="Open Sans" w:eastAsia="Microsoft JhengHei" w:hAnsi="Open Sans" w:cs="Open Sans"/>
          <w:i/>
          <w:iCs/>
          <w:sz w:val="22"/>
          <w:szCs w:val="22"/>
          <w:lang w:eastAsia="zh-TW"/>
        </w:rPr>
      </w:pPr>
      <w:r w:rsidRPr="00F04857">
        <w:rPr>
          <w:rFonts w:ascii="Open Sans" w:eastAsia="Microsoft JhengHei" w:hAnsi="Open Sans" w:cs="Open Sans"/>
          <w:i/>
          <w:iCs/>
          <w:sz w:val="22"/>
          <w:szCs w:val="22"/>
          <w:lang w:eastAsia="zh-TW"/>
        </w:rPr>
        <w:t xml:space="preserve">Thank you for </w:t>
      </w:r>
      <w:r w:rsidR="00006334">
        <w:rPr>
          <w:rFonts w:ascii="Open Sans" w:eastAsia="Microsoft JhengHei" w:hAnsi="Open Sans" w:cs="Open Sans"/>
          <w:i/>
          <w:iCs/>
          <w:sz w:val="22"/>
          <w:szCs w:val="22"/>
          <w:lang w:eastAsia="zh-TW"/>
        </w:rPr>
        <w:t>your participation in this campaign</w:t>
      </w:r>
      <w:r w:rsidRPr="00F04857">
        <w:rPr>
          <w:rFonts w:ascii="Open Sans" w:eastAsia="Microsoft JhengHei" w:hAnsi="Open Sans" w:cs="Open Sans"/>
          <w:i/>
          <w:iCs/>
          <w:sz w:val="22"/>
          <w:szCs w:val="22"/>
          <w:lang w:eastAsia="zh-TW"/>
        </w:rPr>
        <w:t xml:space="preserve">. Please send </w:t>
      </w:r>
      <w:r w:rsidR="00942983">
        <w:rPr>
          <w:rFonts w:ascii="Open Sans" w:eastAsia="Microsoft JhengHei" w:hAnsi="Open Sans" w:cs="Open Sans"/>
          <w:i/>
          <w:iCs/>
          <w:sz w:val="22"/>
          <w:szCs w:val="22"/>
          <w:lang w:eastAsia="zh-TW"/>
        </w:rPr>
        <w:t>your publicity materials</w:t>
      </w:r>
      <w:r w:rsidRPr="00F04857">
        <w:rPr>
          <w:rFonts w:ascii="Open Sans" w:eastAsia="Microsoft JhengHei" w:hAnsi="Open Sans" w:cs="Open Sans"/>
          <w:i/>
          <w:iCs/>
          <w:sz w:val="22"/>
          <w:szCs w:val="22"/>
          <w:lang w:eastAsia="zh-TW"/>
        </w:rPr>
        <w:t xml:space="preserve"> to Miss Jenny Yeung at </w:t>
      </w:r>
      <w:hyperlink r:id="rId13" w:history="1">
        <w:r w:rsidRPr="00F04857">
          <w:rPr>
            <w:rStyle w:val="Hyperlink"/>
            <w:rFonts w:ascii="Open Sans" w:eastAsia="Microsoft JhengHei" w:hAnsi="Open Sans" w:cs="Open Sans"/>
            <w:i/>
            <w:iCs/>
            <w:sz w:val="22"/>
            <w:szCs w:val="22"/>
            <w:lang w:eastAsia="zh-TW"/>
          </w:rPr>
          <w:t>Jenny.Yeung@informa.com</w:t>
        </w:r>
      </w:hyperlink>
      <w:r w:rsidRPr="00F04857">
        <w:rPr>
          <w:rFonts w:ascii="Open Sans" w:eastAsia="Microsoft JhengHei" w:hAnsi="Open Sans" w:cs="Open Sans"/>
          <w:i/>
          <w:iCs/>
          <w:sz w:val="22"/>
          <w:szCs w:val="22"/>
          <w:lang w:eastAsia="zh-TW"/>
        </w:rPr>
        <w:t xml:space="preserve"> </w:t>
      </w:r>
      <w:r w:rsidR="00CC6413">
        <w:rPr>
          <w:rFonts w:ascii="Open Sans" w:eastAsia="Microsoft JhengHei" w:hAnsi="Open Sans" w:cs="Open Sans"/>
          <w:i/>
          <w:iCs/>
          <w:sz w:val="22"/>
          <w:szCs w:val="22"/>
          <w:lang w:eastAsia="zh-TW"/>
        </w:rPr>
        <w:t xml:space="preserve">for our </w:t>
      </w:r>
      <w:r w:rsidR="00B438B1">
        <w:rPr>
          <w:rFonts w:ascii="Open Sans" w:eastAsia="Microsoft JhengHei" w:hAnsi="Open Sans" w:cs="Open Sans"/>
          <w:i/>
          <w:iCs/>
          <w:sz w:val="22"/>
          <w:szCs w:val="22"/>
          <w:lang w:eastAsia="zh-TW"/>
        </w:rPr>
        <w:t xml:space="preserve">further </w:t>
      </w:r>
      <w:r w:rsidR="00CC6413">
        <w:rPr>
          <w:rFonts w:ascii="Open Sans" w:eastAsia="Microsoft JhengHei" w:hAnsi="Open Sans" w:cs="Open Sans"/>
          <w:i/>
          <w:iCs/>
          <w:sz w:val="22"/>
          <w:szCs w:val="22"/>
          <w:lang w:eastAsia="zh-TW"/>
        </w:rPr>
        <w:t>handling.</w:t>
      </w:r>
    </w:p>
    <w:p w14:paraId="465046B2" w14:textId="1CF65831" w:rsidR="00814A8A" w:rsidRPr="00D432FA" w:rsidRDefault="00814A8A" w:rsidP="007D04E8">
      <w:pPr>
        <w:rPr>
          <w:rFonts w:ascii="Open Sans" w:hAnsi="Open Sans" w:cs="Open Sans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017"/>
      </w:tblGrid>
      <w:tr w:rsidR="00BE4AC1" w14:paraId="3973A763" w14:textId="77777777" w:rsidTr="00FC564C">
        <w:tc>
          <w:tcPr>
            <w:tcW w:w="9017" w:type="dxa"/>
            <w:shd w:val="clear" w:color="auto" w:fill="FFF2CC" w:themeFill="accent4" w:themeFillTint="33"/>
          </w:tcPr>
          <w:p w14:paraId="34985A21" w14:textId="77777777" w:rsidR="00BE4AC1" w:rsidRDefault="00BE4AC1" w:rsidP="00AD6437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  <w:p w14:paraId="53C66A45" w14:textId="77777777" w:rsidR="00BE4AC1" w:rsidRPr="00513D91" w:rsidRDefault="00BE4AC1" w:rsidP="00AD6437">
            <w:pPr>
              <w:rPr>
                <w:rFonts w:ascii="Open Sans" w:hAnsi="Open Sans" w:cs="Open Sans"/>
                <w:b/>
                <w:bCs/>
                <w:sz w:val="22"/>
                <w:szCs w:val="22"/>
                <w:u w:val="single"/>
              </w:rPr>
            </w:pPr>
            <w:r w:rsidRPr="00513D91">
              <w:rPr>
                <w:rFonts w:ascii="Open Sans" w:hAnsi="Open Sans" w:cs="Open Sans"/>
                <w:b/>
                <w:bCs/>
                <w:sz w:val="22"/>
                <w:szCs w:val="22"/>
                <w:u w:val="single"/>
              </w:rPr>
              <w:t>Right to publish the information in this form</w:t>
            </w:r>
          </w:p>
          <w:p w14:paraId="7DE7C170" w14:textId="77777777" w:rsidR="00BE4AC1" w:rsidRPr="008B78A0" w:rsidRDefault="00BE4AC1" w:rsidP="00AD6437">
            <w:pPr>
              <w:rPr>
                <w:rFonts w:ascii="Open Sans" w:hAnsi="Open Sans" w:cs="Open Sans"/>
                <w:b/>
                <w:bCs/>
                <w:sz w:val="22"/>
                <w:szCs w:val="22"/>
                <w:lang w:eastAsia="zh-TW"/>
              </w:rPr>
            </w:pPr>
          </w:p>
          <w:p w14:paraId="3EF4E6DD" w14:textId="77777777" w:rsidR="00BE4AC1" w:rsidRPr="006010DC" w:rsidRDefault="00BE4AC1" w:rsidP="00AD6437">
            <w:pPr>
              <w:rPr>
                <w:rFonts w:ascii="Open Sans" w:hAnsi="Open Sans" w:cs="Open Sans"/>
                <w:sz w:val="22"/>
                <w:szCs w:val="22"/>
              </w:rPr>
            </w:pPr>
            <w:r w:rsidRPr="006010DC">
              <w:rPr>
                <w:rFonts w:ascii="Open Sans" w:hAnsi="Open Sans" w:cs="Open Sans"/>
                <w:sz w:val="22"/>
                <w:szCs w:val="22"/>
              </w:rPr>
              <w:t>By filling in the form, you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are</w:t>
            </w:r>
            <w:r w:rsidRPr="006010DC">
              <w:rPr>
                <w:rFonts w:ascii="Open Sans" w:hAnsi="Open Sans" w:cs="Open Sans"/>
                <w:sz w:val="22"/>
                <w:szCs w:val="22"/>
              </w:rPr>
              <w:t xml:space="preserve"> giving Informa Markets Jewellery the right to publish the information 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provided </w:t>
            </w:r>
            <w:r w:rsidRPr="006010DC">
              <w:rPr>
                <w:rFonts w:ascii="Open Sans" w:hAnsi="Open Sans" w:cs="Open Sans"/>
                <w:sz w:val="22"/>
                <w:szCs w:val="22"/>
              </w:rPr>
              <w:t>in this form in the following channels:</w:t>
            </w:r>
          </w:p>
          <w:p w14:paraId="54498BD1" w14:textId="77777777" w:rsidR="00BE4AC1" w:rsidRPr="008B78A0" w:rsidRDefault="00BE4AC1" w:rsidP="00AD6437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2485C178" w14:textId="77777777" w:rsidR="00BE4AC1" w:rsidRPr="008B78A0" w:rsidRDefault="00BE4AC1" w:rsidP="00AD6437">
            <w:pPr>
              <w:numPr>
                <w:ilvl w:val="0"/>
                <w:numId w:val="14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8B78A0">
              <w:rPr>
                <w:rFonts w:ascii="Open Sans" w:hAnsi="Open Sans" w:cs="Open Sans"/>
                <w:sz w:val="22"/>
                <w:szCs w:val="22"/>
              </w:rPr>
              <w:t>Event press releases, eNewsletters or promotional flyers</w:t>
            </w:r>
          </w:p>
          <w:p w14:paraId="3A5BEBB1" w14:textId="77777777" w:rsidR="00BE4AC1" w:rsidRPr="008B78A0" w:rsidRDefault="00BE4AC1" w:rsidP="00AD6437">
            <w:pPr>
              <w:numPr>
                <w:ilvl w:val="0"/>
                <w:numId w:val="14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8B78A0">
              <w:rPr>
                <w:rFonts w:ascii="Open Sans" w:hAnsi="Open Sans" w:cs="Open Sans"/>
                <w:sz w:val="22"/>
                <w:szCs w:val="22"/>
              </w:rPr>
              <w:t>Event website and social media channels </w:t>
            </w:r>
          </w:p>
          <w:p w14:paraId="736DA9A2" w14:textId="77777777" w:rsidR="00BE4AC1" w:rsidRPr="008B78A0" w:rsidRDefault="00BE4AC1" w:rsidP="00AD6437">
            <w:pPr>
              <w:numPr>
                <w:ilvl w:val="0"/>
                <w:numId w:val="14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8B78A0">
              <w:rPr>
                <w:rFonts w:ascii="Open Sans" w:hAnsi="Open Sans" w:cs="Open Sans"/>
                <w:sz w:val="22"/>
                <w:szCs w:val="22"/>
              </w:rPr>
              <w:t>Event Show Daily</w:t>
            </w:r>
          </w:p>
          <w:p w14:paraId="51119EDE" w14:textId="77777777" w:rsidR="00BE4AC1" w:rsidRPr="008B78A0" w:rsidRDefault="00BE4AC1" w:rsidP="00AD6437">
            <w:pPr>
              <w:numPr>
                <w:ilvl w:val="0"/>
                <w:numId w:val="14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8B78A0">
              <w:rPr>
                <w:rFonts w:ascii="Open Sans" w:hAnsi="Open Sans" w:cs="Open Sans"/>
                <w:sz w:val="22"/>
                <w:szCs w:val="22"/>
              </w:rPr>
              <w:t xml:space="preserve">JNA and </w:t>
            </w:r>
            <w:hyperlink r:id="rId14" w:history="1">
              <w:r w:rsidRPr="008B78A0">
                <w:rPr>
                  <w:rFonts w:ascii="Open Sans" w:hAnsi="Open Sans" w:cs="Open Sans"/>
                  <w:color w:val="0563C1" w:themeColor="hyperlink"/>
                  <w:sz w:val="22"/>
                  <w:szCs w:val="22"/>
                  <w:u w:val="single"/>
                </w:rPr>
                <w:t>JewelleryNet.com </w:t>
              </w:r>
            </w:hyperlink>
          </w:p>
          <w:p w14:paraId="2C087D98" w14:textId="77777777" w:rsidR="00BE4AC1" w:rsidRPr="008B78A0" w:rsidRDefault="00BE4AC1" w:rsidP="00AD6437">
            <w:pPr>
              <w:numPr>
                <w:ilvl w:val="0"/>
                <w:numId w:val="14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8B78A0">
              <w:rPr>
                <w:rFonts w:ascii="Open Sans" w:hAnsi="Open Sans" w:cs="Open Sans"/>
                <w:sz w:val="22"/>
                <w:szCs w:val="22"/>
              </w:rPr>
              <w:t xml:space="preserve">Your company’s showroom on JewelleryNet </w:t>
            </w:r>
          </w:p>
          <w:p w14:paraId="5CC70CFB" w14:textId="77777777" w:rsidR="00BE4AC1" w:rsidRPr="008B78A0" w:rsidRDefault="00BE4AC1" w:rsidP="00AD6437">
            <w:pPr>
              <w:numPr>
                <w:ilvl w:val="0"/>
                <w:numId w:val="13"/>
              </w:numPr>
              <w:ind w:left="0"/>
              <w:rPr>
                <w:rFonts w:ascii="Open Sans" w:hAnsi="Open Sans" w:cs="Open Sans"/>
                <w:sz w:val="22"/>
                <w:szCs w:val="22"/>
              </w:rPr>
            </w:pPr>
            <w:r w:rsidRPr="008B78A0">
              <w:rPr>
                <w:rFonts w:ascii="Open Sans" w:hAnsi="Open Sans" w:cs="Open Sans"/>
                <w:sz w:val="22"/>
                <w:szCs w:val="22"/>
              </w:rPr>
              <w:br/>
            </w:r>
            <w:r>
              <w:rPr>
                <w:rFonts w:ascii="Open Sans" w:hAnsi="Open Sans" w:cs="Open Sans"/>
                <w:i/>
                <w:iCs/>
                <w:sz w:val="22"/>
                <w:szCs w:val="22"/>
              </w:rPr>
              <w:t>*</w:t>
            </w:r>
            <w:r w:rsidRPr="008B78A0">
              <w:rPr>
                <w:rFonts w:ascii="Open Sans" w:hAnsi="Open Sans" w:cs="Open Sans"/>
                <w:i/>
                <w:iCs/>
                <w:sz w:val="22"/>
                <w:szCs w:val="22"/>
              </w:rPr>
              <w:t>Informa Markets Jewellery reserves the right to select what information may be included in its promotion campaigns.</w:t>
            </w:r>
          </w:p>
          <w:p w14:paraId="5B49CE13" w14:textId="77777777" w:rsidR="00BE4AC1" w:rsidRDefault="00BE4AC1" w:rsidP="00AD643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5425A936" w14:textId="77777777" w:rsidR="00FC564C" w:rsidRPr="00686314" w:rsidRDefault="00FC564C" w:rsidP="00686314">
      <w:pPr>
        <w:rPr>
          <w:rFonts w:ascii="Open Sans" w:eastAsia="Microsoft JhengHei" w:hAnsi="Open Sans" w:cs="Open Sans"/>
          <w:sz w:val="22"/>
          <w:szCs w:val="22"/>
          <w:lang w:eastAsia="zh-TW"/>
        </w:rPr>
      </w:pPr>
    </w:p>
    <w:sectPr w:rsidR="00FC564C" w:rsidRPr="00686314" w:rsidSect="001D57DA">
      <w:headerReference w:type="default" r:id="rId15"/>
      <w:pgSz w:w="11907" w:h="16839" w:code="9"/>
      <w:pgMar w:top="27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14237" w14:textId="77777777" w:rsidR="00EC6FAD" w:rsidRDefault="00EC6FAD" w:rsidP="00020C12">
      <w:r>
        <w:separator/>
      </w:r>
    </w:p>
  </w:endnote>
  <w:endnote w:type="continuationSeparator" w:id="0">
    <w:p w14:paraId="78D0A269" w14:textId="77777777" w:rsidR="00EC6FAD" w:rsidRDefault="00EC6FAD" w:rsidP="0002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leo">
    <w:panose1 w:val="00000500000000000000"/>
    <w:charset w:val="4D"/>
    <w:family w:val="auto"/>
    <w:pitch w:val="variable"/>
    <w:sig w:usb0="00000007" w:usb1="00000000" w:usb2="00000000" w:usb3="00000000" w:csb0="0000008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6E5D2" w14:textId="77777777" w:rsidR="00EC6FAD" w:rsidRDefault="00EC6FAD" w:rsidP="00020C12">
      <w:r>
        <w:separator/>
      </w:r>
    </w:p>
  </w:footnote>
  <w:footnote w:type="continuationSeparator" w:id="0">
    <w:p w14:paraId="2E60E586" w14:textId="77777777" w:rsidR="00EC6FAD" w:rsidRDefault="00EC6FAD" w:rsidP="00020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2550" w14:textId="77777777" w:rsidR="00193EA5" w:rsidRDefault="0033605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7A00AD" wp14:editId="6178A664">
          <wp:simplePos x="0" y="0"/>
          <wp:positionH relativeFrom="page">
            <wp:posOffset>4486</wp:posOffset>
          </wp:positionH>
          <wp:positionV relativeFrom="paragraph">
            <wp:posOffset>-439748</wp:posOffset>
          </wp:positionV>
          <wp:extent cx="7544716" cy="10676725"/>
          <wp:effectExtent l="0" t="0" r="0" b="444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716" cy="1067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37F8"/>
    <w:multiLevelType w:val="hybridMultilevel"/>
    <w:tmpl w:val="BACE1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D097C"/>
    <w:multiLevelType w:val="hybridMultilevel"/>
    <w:tmpl w:val="1D6C1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966AEF"/>
    <w:multiLevelType w:val="hybridMultilevel"/>
    <w:tmpl w:val="324047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B5702"/>
    <w:multiLevelType w:val="hybridMultilevel"/>
    <w:tmpl w:val="854081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75A1F"/>
    <w:multiLevelType w:val="hybridMultilevel"/>
    <w:tmpl w:val="29840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F08C4"/>
    <w:multiLevelType w:val="hybridMultilevel"/>
    <w:tmpl w:val="EDBE2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37141"/>
    <w:multiLevelType w:val="hybridMultilevel"/>
    <w:tmpl w:val="4A563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B846A4"/>
    <w:multiLevelType w:val="multilevel"/>
    <w:tmpl w:val="AFA6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D03851"/>
    <w:multiLevelType w:val="hybridMultilevel"/>
    <w:tmpl w:val="7F40565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AB7626"/>
    <w:multiLevelType w:val="hybridMultilevel"/>
    <w:tmpl w:val="CFDCB4E2"/>
    <w:lvl w:ilvl="0" w:tplc="C9404B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AD7DBA"/>
    <w:multiLevelType w:val="hybridMultilevel"/>
    <w:tmpl w:val="4B46157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541A24"/>
    <w:multiLevelType w:val="hybridMultilevel"/>
    <w:tmpl w:val="0D1C2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F33CA"/>
    <w:multiLevelType w:val="multilevel"/>
    <w:tmpl w:val="F3EE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AF19B9"/>
    <w:multiLevelType w:val="multilevel"/>
    <w:tmpl w:val="F69A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1966156">
    <w:abstractNumId w:val="5"/>
  </w:num>
  <w:num w:numId="2" w16cid:durableId="181285413">
    <w:abstractNumId w:val="11"/>
  </w:num>
  <w:num w:numId="3" w16cid:durableId="341929664">
    <w:abstractNumId w:val="9"/>
  </w:num>
  <w:num w:numId="4" w16cid:durableId="352846456">
    <w:abstractNumId w:val="6"/>
  </w:num>
  <w:num w:numId="5" w16cid:durableId="1558082158">
    <w:abstractNumId w:val="0"/>
  </w:num>
  <w:num w:numId="6" w16cid:durableId="743340020">
    <w:abstractNumId w:val="8"/>
  </w:num>
  <w:num w:numId="7" w16cid:durableId="1968852291">
    <w:abstractNumId w:val="3"/>
  </w:num>
  <w:num w:numId="8" w16cid:durableId="108621322">
    <w:abstractNumId w:val="10"/>
  </w:num>
  <w:num w:numId="9" w16cid:durableId="1976251589">
    <w:abstractNumId w:val="1"/>
  </w:num>
  <w:num w:numId="10" w16cid:durableId="199246309">
    <w:abstractNumId w:val="4"/>
  </w:num>
  <w:num w:numId="11" w16cid:durableId="213471100">
    <w:abstractNumId w:val="2"/>
  </w:num>
  <w:num w:numId="12" w16cid:durableId="835919786">
    <w:abstractNumId w:val="12"/>
  </w:num>
  <w:num w:numId="13" w16cid:durableId="1829202679">
    <w:abstractNumId w:val="13"/>
  </w:num>
  <w:num w:numId="14" w16cid:durableId="5881525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zK7ph7Y2x4KtvV5YVrz0OFxFzXPovM/FsmpugNrEcS2hkCeOcOQGjSAgY6DpF7aI1+JRRttddgkUkv6S2ElTOQ==" w:salt="1VMlkxiNxLDdtM8tdI+ac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7DA"/>
    <w:rsid w:val="00000541"/>
    <w:rsid w:val="00006334"/>
    <w:rsid w:val="000136C9"/>
    <w:rsid w:val="0001654C"/>
    <w:rsid w:val="00020628"/>
    <w:rsid w:val="00020C12"/>
    <w:rsid w:val="00050A79"/>
    <w:rsid w:val="00061B9A"/>
    <w:rsid w:val="00067C8F"/>
    <w:rsid w:val="00072983"/>
    <w:rsid w:val="00086CE2"/>
    <w:rsid w:val="000908C0"/>
    <w:rsid w:val="00091B7D"/>
    <w:rsid w:val="000966C3"/>
    <w:rsid w:val="000A7BE7"/>
    <w:rsid w:val="000B0268"/>
    <w:rsid w:val="000B1BCD"/>
    <w:rsid w:val="000C3541"/>
    <w:rsid w:val="000D085C"/>
    <w:rsid w:val="000E0D92"/>
    <w:rsid w:val="000E0EE9"/>
    <w:rsid w:val="000E2E85"/>
    <w:rsid w:val="000E4E38"/>
    <w:rsid w:val="000E6C2F"/>
    <w:rsid w:val="0010290E"/>
    <w:rsid w:val="001040E5"/>
    <w:rsid w:val="00104C41"/>
    <w:rsid w:val="00120652"/>
    <w:rsid w:val="00123782"/>
    <w:rsid w:val="00141BB7"/>
    <w:rsid w:val="00147CCF"/>
    <w:rsid w:val="0015316C"/>
    <w:rsid w:val="0016210E"/>
    <w:rsid w:val="00162AD4"/>
    <w:rsid w:val="00167BC3"/>
    <w:rsid w:val="00172845"/>
    <w:rsid w:val="001827A0"/>
    <w:rsid w:val="00193EA5"/>
    <w:rsid w:val="00194352"/>
    <w:rsid w:val="00194B2A"/>
    <w:rsid w:val="001956CA"/>
    <w:rsid w:val="00196F8C"/>
    <w:rsid w:val="001A0DAD"/>
    <w:rsid w:val="001B5E83"/>
    <w:rsid w:val="001C1E90"/>
    <w:rsid w:val="001D2F14"/>
    <w:rsid w:val="001D57DA"/>
    <w:rsid w:val="001D7678"/>
    <w:rsid w:val="001E1AB8"/>
    <w:rsid w:val="001E6D14"/>
    <w:rsid w:val="00203DBC"/>
    <w:rsid w:val="00212850"/>
    <w:rsid w:val="00212FF6"/>
    <w:rsid w:val="00214BFB"/>
    <w:rsid w:val="00216CDF"/>
    <w:rsid w:val="0023013C"/>
    <w:rsid w:val="00230830"/>
    <w:rsid w:val="00235077"/>
    <w:rsid w:val="00240D32"/>
    <w:rsid w:val="002727E8"/>
    <w:rsid w:val="00273897"/>
    <w:rsid w:val="002752FC"/>
    <w:rsid w:val="00280C3F"/>
    <w:rsid w:val="00281AE5"/>
    <w:rsid w:val="00284E09"/>
    <w:rsid w:val="00286901"/>
    <w:rsid w:val="00292584"/>
    <w:rsid w:val="0029712F"/>
    <w:rsid w:val="002A2E51"/>
    <w:rsid w:val="002C67C2"/>
    <w:rsid w:val="002E22E1"/>
    <w:rsid w:val="002E3D0F"/>
    <w:rsid w:val="002F52E5"/>
    <w:rsid w:val="002F712D"/>
    <w:rsid w:val="003128F8"/>
    <w:rsid w:val="00314C00"/>
    <w:rsid w:val="003224AF"/>
    <w:rsid w:val="0032487B"/>
    <w:rsid w:val="0032620C"/>
    <w:rsid w:val="00327F41"/>
    <w:rsid w:val="00331295"/>
    <w:rsid w:val="00333266"/>
    <w:rsid w:val="00335D18"/>
    <w:rsid w:val="00336058"/>
    <w:rsid w:val="00347EAC"/>
    <w:rsid w:val="00351494"/>
    <w:rsid w:val="00351B10"/>
    <w:rsid w:val="003534F3"/>
    <w:rsid w:val="00357952"/>
    <w:rsid w:val="0036325C"/>
    <w:rsid w:val="00365A0F"/>
    <w:rsid w:val="00367F63"/>
    <w:rsid w:val="0037129B"/>
    <w:rsid w:val="00380922"/>
    <w:rsid w:val="0038694B"/>
    <w:rsid w:val="00390303"/>
    <w:rsid w:val="00393DD2"/>
    <w:rsid w:val="003A057D"/>
    <w:rsid w:val="003A56DC"/>
    <w:rsid w:val="003A7923"/>
    <w:rsid w:val="003B01BF"/>
    <w:rsid w:val="003B07C2"/>
    <w:rsid w:val="003B4FD7"/>
    <w:rsid w:val="003B66D9"/>
    <w:rsid w:val="003B6880"/>
    <w:rsid w:val="003C5772"/>
    <w:rsid w:val="003C5E58"/>
    <w:rsid w:val="003C748D"/>
    <w:rsid w:val="003D4901"/>
    <w:rsid w:val="003D5BAD"/>
    <w:rsid w:val="003D7FEB"/>
    <w:rsid w:val="003E0103"/>
    <w:rsid w:val="003F3F0A"/>
    <w:rsid w:val="003F56F3"/>
    <w:rsid w:val="004041CD"/>
    <w:rsid w:val="0042024C"/>
    <w:rsid w:val="00426F19"/>
    <w:rsid w:val="0043745B"/>
    <w:rsid w:val="00441BA4"/>
    <w:rsid w:val="0044720C"/>
    <w:rsid w:val="00456F43"/>
    <w:rsid w:val="00475A3B"/>
    <w:rsid w:val="00485C5F"/>
    <w:rsid w:val="0049564E"/>
    <w:rsid w:val="004A15E0"/>
    <w:rsid w:val="004A224E"/>
    <w:rsid w:val="004C2986"/>
    <w:rsid w:val="004C40BE"/>
    <w:rsid w:val="004C4F18"/>
    <w:rsid w:val="004C5531"/>
    <w:rsid w:val="004C6D9C"/>
    <w:rsid w:val="004D11D2"/>
    <w:rsid w:val="004D2D9C"/>
    <w:rsid w:val="004D7CED"/>
    <w:rsid w:val="004E4ADD"/>
    <w:rsid w:val="004F11F0"/>
    <w:rsid w:val="004F4368"/>
    <w:rsid w:val="004F67A5"/>
    <w:rsid w:val="0050058E"/>
    <w:rsid w:val="00500BE5"/>
    <w:rsid w:val="0050631B"/>
    <w:rsid w:val="00513D91"/>
    <w:rsid w:val="00516383"/>
    <w:rsid w:val="00517AA7"/>
    <w:rsid w:val="00524D09"/>
    <w:rsid w:val="0052601A"/>
    <w:rsid w:val="00526903"/>
    <w:rsid w:val="00536C26"/>
    <w:rsid w:val="0054609D"/>
    <w:rsid w:val="00565F48"/>
    <w:rsid w:val="00567D82"/>
    <w:rsid w:val="005700BF"/>
    <w:rsid w:val="00575D7B"/>
    <w:rsid w:val="00593688"/>
    <w:rsid w:val="005B739A"/>
    <w:rsid w:val="005C1266"/>
    <w:rsid w:val="005C1A6B"/>
    <w:rsid w:val="005D002B"/>
    <w:rsid w:val="005E084B"/>
    <w:rsid w:val="005E22EF"/>
    <w:rsid w:val="005E6CA4"/>
    <w:rsid w:val="005F1DAA"/>
    <w:rsid w:val="006010DC"/>
    <w:rsid w:val="006026E5"/>
    <w:rsid w:val="00612CE5"/>
    <w:rsid w:val="006165AF"/>
    <w:rsid w:val="006232CE"/>
    <w:rsid w:val="006347DA"/>
    <w:rsid w:val="00645006"/>
    <w:rsid w:val="00653716"/>
    <w:rsid w:val="00664E96"/>
    <w:rsid w:val="00667AA9"/>
    <w:rsid w:val="00686314"/>
    <w:rsid w:val="006902EC"/>
    <w:rsid w:val="00695B35"/>
    <w:rsid w:val="00697D4E"/>
    <w:rsid w:val="006A5622"/>
    <w:rsid w:val="006A5FDC"/>
    <w:rsid w:val="006E16AA"/>
    <w:rsid w:val="006E24AE"/>
    <w:rsid w:val="006E4520"/>
    <w:rsid w:val="006E51F6"/>
    <w:rsid w:val="006E6403"/>
    <w:rsid w:val="006F72F5"/>
    <w:rsid w:val="007133FE"/>
    <w:rsid w:val="007211EB"/>
    <w:rsid w:val="00721728"/>
    <w:rsid w:val="00730714"/>
    <w:rsid w:val="00757A9F"/>
    <w:rsid w:val="00780635"/>
    <w:rsid w:val="00783868"/>
    <w:rsid w:val="00787A56"/>
    <w:rsid w:val="00791A49"/>
    <w:rsid w:val="00792B13"/>
    <w:rsid w:val="0079456B"/>
    <w:rsid w:val="00794E4B"/>
    <w:rsid w:val="007A4EC2"/>
    <w:rsid w:val="007B2498"/>
    <w:rsid w:val="007B577E"/>
    <w:rsid w:val="007B59A7"/>
    <w:rsid w:val="007D04E8"/>
    <w:rsid w:val="007F4583"/>
    <w:rsid w:val="007F4F85"/>
    <w:rsid w:val="00803B8A"/>
    <w:rsid w:val="008055EF"/>
    <w:rsid w:val="008065E3"/>
    <w:rsid w:val="00810BC3"/>
    <w:rsid w:val="00814A8A"/>
    <w:rsid w:val="00815DBB"/>
    <w:rsid w:val="0082280C"/>
    <w:rsid w:val="0082413D"/>
    <w:rsid w:val="00825AE9"/>
    <w:rsid w:val="0083249B"/>
    <w:rsid w:val="008364B0"/>
    <w:rsid w:val="0085081E"/>
    <w:rsid w:val="00853408"/>
    <w:rsid w:val="008538A1"/>
    <w:rsid w:val="00856F1B"/>
    <w:rsid w:val="0086233D"/>
    <w:rsid w:val="00863613"/>
    <w:rsid w:val="00871834"/>
    <w:rsid w:val="00873547"/>
    <w:rsid w:val="0087502F"/>
    <w:rsid w:val="00875DE3"/>
    <w:rsid w:val="008824A4"/>
    <w:rsid w:val="00892938"/>
    <w:rsid w:val="0089415D"/>
    <w:rsid w:val="008A1B88"/>
    <w:rsid w:val="008B00AF"/>
    <w:rsid w:val="008B78A0"/>
    <w:rsid w:val="008C17F6"/>
    <w:rsid w:val="008C3E54"/>
    <w:rsid w:val="008C3EA3"/>
    <w:rsid w:val="008C5CC4"/>
    <w:rsid w:val="008C72BF"/>
    <w:rsid w:val="008D496D"/>
    <w:rsid w:val="008D6B10"/>
    <w:rsid w:val="008E5C0C"/>
    <w:rsid w:val="008F02A4"/>
    <w:rsid w:val="008F1369"/>
    <w:rsid w:val="00903615"/>
    <w:rsid w:val="009117BD"/>
    <w:rsid w:val="009142E3"/>
    <w:rsid w:val="00916E8B"/>
    <w:rsid w:val="00916E94"/>
    <w:rsid w:val="00925D70"/>
    <w:rsid w:val="009315B4"/>
    <w:rsid w:val="00942983"/>
    <w:rsid w:val="00944176"/>
    <w:rsid w:val="00945FB4"/>
    <w:rsid w:val="009479E6"/>
    <w:rsid w:val="009579F2"/>
    <w:rsid w:val="009619C0"/>
    <w:rsid w:val="00970FB7"/>
    <w:rsid w:val="0097285D"/>
    <w:rsid w:val="00973CE2"/>
    <w:rsid w:val="009827E7"/>
    <w:rsid w:val="009850D7"/>
    <w:rsid w:val="00987AB7"/>
    <w:rsid w:val="00987C59"/>
    <w:rsid w:val="0099526C"/>
    <w:rsid w:val="00995ADC"/>
    <w:rsid w:val="009A4DE3"/>
    <w:rsid w:val="009A7A9A"/>
    <w:rsid w:val="009B3047"/>
    <w:rsid w:val="009B3D72"/>
    <w:rsid w:val="009C1B03"/>
    <w:rsid w:val="009D2441"/>
    <w:rsid w:val="009D6FD4"/>
    <w:rsid w:val="009E1CD9"/>
    <w:rsid w:val="009E676C"/>
    <w:rsid w:val="009F147C"/>
    <w:rsid w:val="009F461C"/>
    <w:rsid w:val="00A021E4"/>
    <w:rsid w:val="00A0241E"/>
    <w:rsid w:val="00A05F74"/>
    <w:rsid w:val="00A23164"/>
    <w:rsid w:val="00A2389C"/>
    <w:rsid w:val="00A25E76"/>
    <w:rsid w:val="00A3254E"/>
    <w:rsid w:val="00A462A5"/>
    <w:rsid w:val="00A54DDF"/>
    <w:rsid w:val="00A64726"/>
    <w:rsid w:val="00A76A7A"/>
    <w:rsid w:val="00A86C88"/>
    <w:rsid w:val="00A9014F"/>
    <w:rsid w:val="00AA65E0"/>
    <w:rsid w:val="00AA776F"/>
    <w:rsid w:val="00AB0897"/>
    <w:rsid w:val="00AC54D2"/>
    <w:rsid w:val="00AD1EF2"/>
    <w:rsid w:val="00AE06E0"/>
    <w:rsid w:val="00AE1A06"/>
    <w:rsid w:val="00AE3F8E"/>
    <w:rsid w:val="00AF0E0A"/>
    <w:rsid w:val="00AF13F0"/>
    <w:rsid w:val="00AF286A"/>
    <w:rsid w:val="00B018B0"/>
    <w:rsid w:val="00B02636"/>
    <w:rsid w:val="00B02F0E"/>
    <w:rsid w:val="00B06C78"/>
    <w:rsid w:val="00B16585"/>
    <w:rsid w:val="00B24ACC"/>
    <w:rsid w:val="00B30CD0"/>
    <w:rsid w:val="00B3226D"/>
    <w:rsid w:val="00B35952"/>
    <w:rsid w:val="00B36C28"/>
    <w:rsid w:val="00B438B1"/>
    <w:rsid w:val="00B45C91"/>
    <w:rsid w:val="00B504DE"/>
    <w:rsid w:val="00B53210"/>
    <w:rsid w:val="00B55E87"/>
    <w:rsid w:val="00B83CF6"/>
    <w:rsid w:val="00BA054E"/>
    <w:rsid w:val="00BA5894"/>
    <w:rsid w:val="00BA5CF0"/>
    <w:rsid w:val="00BA5FAF"/>
    <w:rsid w:val="00BA6C9D"/>
    <w:rsid w:val="00BB18B1"/>
    <w:rsid w:val="00BB7CE2"/>
    <w:rsid w:val="00BC23F5"/>
    <w:rsid w:val="00BC2BF2"/>
    <w:rsid w:val="00BC32AC"/>
    <w:rsid w:val="00BD190F"/>
    <w:rsid w:val="00BD2646"/>
    <w:rsid w:val="00BE09C4"/>
    <w:rsid w:val="00BE232D"/>
    <w:rsid w:val="00BE4AC1"/>
    <w:rsid w:val="00BE69A9"/>
    <w:rsid w:val="00BF6802"/>
    <w:rsid w:val="00C04CEC"/>
    <w:rsid w:val="00C21394"/>
    <w:rsid w:val="00C26C5E"/>
    <w:rsid w:val="00C310DC"/>
    <w:rsid w:val="00C366C7"/>
    <w:rsid w:val="00C36E0D"/>
    <w:rsid w:val="00C43165"/>
    <w:rsid w:val="00C53697"/>
    <w:rsid w:val="00C539E2"/>
    <w:rsid w:val="00C57D1B"/>
    <w:rsid w:val="00C65034"/>
    <w:rsid w:val="00C7655D"/>
    <w:rsid w:val="00C90AE6"/>
    <w:rsid w:val="00C9106E"/>
    <w:rsid w:val="00CB01B4"/>
    <w:rsid w:val="00CC6413"/>
    <w:rsid w:val="00CE2C32"/>
    <w:rsid w:val="00CE4F9A"/>
    <w:rsid w:val="00CE7606"/>
    <w:rsid w:val="00CE79B3"/>
    <w:rsid w:val="00CF7650"/>
    <w:rsid w:val="00D07715"/>
    <w:rsid w:val="00D114F1"/>
    <w:rsid w:val="00D149AC"/>
    <w:rsid w:val="00D20C49"/>
    <w:rsid w:val="00D2177E"/>
    <w:rsid w:val="00D25AAE"/>
    <w:rsid w:val="00D2784B"/>
    <w:rsid w:val="00D32E69"/>
    <w:rsid w:val="00D42CE1"/>
    <w:rsid w:val="00D432FA"/>
    <w:rsid w:val="00D47418"/>
    <w:rsid w:val="00D506DE"/>
    <w:rsid w:val="00D56C5C"/>
    <w:rsid w:val="00D578A6"/>
    <w:rsid w:val="00D63BA7"/>
    <w:rsid w:val="00D736CF"/>
    <w:rsid w:val="00D8048C"/>
    <w:rsid w:val="00D8214D"/>
    <w:rsid w:val="00DA2FE1"/>
    <w:rsid w:val="00DA339D"/>
    <w:rsid w:val="00DA5DB4"/>
    <w:rsid w:val="00DA7A59"/>
    <w:rsid w:val="00DB0A58"/>
    <w:rsid w:val="00DC6B4C"/>
    <w:rsid w:val="00DC765A"/>
    <w:rsid w:val="00DD7E9F"/>
    <w:rsid w:val="00DE6A2F"/>
    <w:rsid w:val="00DF4374"/>
    <w:rsid w:val="00E0449C"/>
    <w:rsid w:val="00E06273"/>
    <w:rsid w:val="00E06A90"/>
    <w:rsid w:val="00E06EDE"/>
    <w:rsid w:val="00E31D85"/>
    <w:rsid w:val="00E36BE4"/>
    <w:rsid w:val="00E42A61"/>
    <w:rsid w:val="00E445BB"/>
    <w:rsid w:val="00E56648"/>
    <w:rsid w:val="00E64868"/>
    <w:rsid w:val="00E702B0"/>
    <w:rsid w:val="00E74070"/>
    <w:rsid w:val="00E80258"/>
    <w:rsid w:val="00E9238D"/>
    <w:rsid w:val="00E92E16"/>
    <w:rsid w:val="00E95888"/>
    <w:rsid w:val="00EA3114"/>
    <w:rsid w:val="00EA4CC6"/>
    <w:rsid w:val="00EB22E6"/>
    <w:rsid w:val="00EC199F"/>
    <w:rsid w:val="00EC6FAD"/>
    <w:rsid w:val="00ED5BC2"/>
    <w:rsid w:val="00EE6DB5"/>
    <w:rsid w:val="00F00163"/>
    <w:rsid w:val="00F04857"/>
    <w:rsid w:val="00F05C3D"/>
    <w:rsid w:val="00F07A8D"/>
    <w:rsid w:val="00F13903"/>
    <w:rsid w:val="00F26C53"/>
    <w:rsid w:val="00F341D2"/>
    <w:rsid w:val="00F36307"/>
    <w:rsid w:val="00F50B31"/>
    <w:rsid w:val="00F52989"/>
    <w:rsid w:val="00F54B40"/>
    <w:rsid w:val="00F566BD"/>
    <w:rsid w:val="00F6290D"/>
    <w:rsid w:val="00F752DE"/>
    <w:rsid w:val="00F756CB"/>
    <w:rsid w:val="00F83D54"/>
    <w:rsid w:val="00F938C8"/>
    <w:rsid w:val="00F93DCA"/>
    <w:rsid w:val="00F959ED"/>
    <w:rsid w:val="00FC0906"/>
    <w:rsid w:val="00FC09AD"/>
    <w:rsid w:val="00FC3E27"/>
    <w:rsid w:val="00FC55B7"/>
    <w:rsid w:val="00FC564C"/>
    <w:rsid w:val="00FD5DDE"/>
    <w:rsid w:val="00FD6736"/>
    <w:rsid w:val="00FE1128"/>
    <w:rsid w:val="00FE3A7A"/>
    <w:rsid w:val="00FE4C3D"/>
    <w:rsid w:val="00F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C3630"/>
  <w15:chartTrackingRefBased/>
  <w15:docId w15:val="{F300582C-8F4C-4663-AE04-00D6FDB4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8A0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C1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20C12"/>
  </w:style>
  <w:style w:type="paragraph" w:styleId="Footer">
    <w:name w:val="footer"/>
    <w:basedOn w:val="Normal"/>
    <w:link w:val="FooterChar"/>
    <w:uiPriority w:val="99"/>
    <w:unhideWhenUsed/>
    <w:rsid w:val="00020C1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20C12"/>
  </w:style>
  <w:style w:type="character" w:customStyle="1" w:styleId="HeadlinewithIMAccentColorChar">
    <w:name w:val="Headline with IM Accent Color Char"/>
    <w:link w:val="HeadlinewithIMAccentColor"/>
    <w:locked/>
    <w:rsid w:val="007B577E"/>
    <w:rPr>
      <w:rFonts w:ascii="Aleo" w:eastAsia="Calibri" w:hAnsi="Aleo" w:cs="Times New Roman"/>
      <w:color w:val="31AC6C"/>
      <w:sz w:val="44"/>
      <w:szCs w:val="44"/>
    </w:rPr>
  </w:style>
  <w:style w:type="paragraph" w:customStyle="1" w:styleId="HeadlinewithIMAccentColor">
    <w:name w:val="Headline with IM Accent Color"/>
    <w:basedOn w:val="Normal"/>
    <w:link w:val="HeadlinewithIMAccentColorChar"/>
    <w:qFormat/>
    <w:rsid w:val="007B577E"/>
    <w:rPr>
      <w:rFonts w:ascii="Aleo" w:hAnsi="Aleo"/>
      <w:color w:val="31AC6C"/>
      <w:sz w:val="44"/>
      <w:szCs w:val="44"/>
    </w:rPr>
  </w:style>
  <w:style w:type="paragraph" w:styleId="ListParagraph">
    <w:name w:val="List Paragraph"/>
    <w:basedOn w:val="Normal"/>
    <w:uiPriority w:val="34"/>
    <w:qFormat/>
    <w:rsid w:val="00D20C49"/>
    <w:pPr>
      <w:ind w:left="720"/>
      <w:contextualSpacing/>
    </w:pPr>
  </w:style>
  <w:style w:type="table" w:styleId="TableGrid">
    <w:name w:val="Table Grid"/>
    <w:basedOn w:val="TableNormal"/>
    <w:uiPriority w:val="39"/>
    <w:rsid w:val="0088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09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9A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45F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enny.Yeung@informa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enny.Yeung@informa.co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ga.exhibitions.jewellerynet.com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ewellerynet.com/en-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ongA\OneDrive%20-%20Informa%20plc\Desktop\6JG22_L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5C2B6-F765-4AB3-8D81-1C6DA962E589}"/>
      </w:docPartPr>
      <w:docPartBody>
        <w:p w:rsidR="00774748" w:rsidRDefault="00C55946">
          <w:r w:rsidRPr="004F4E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D60D2D03E547738D245E5C948FD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5512F-2751-45C5-A91E-2E83BA3D4280}"/>
      </w:docPartPr>
      <w:docPartBody>
        <w:p w:rsidR="00BC34EC" w:rsidRDefault="00774748" w:rsidP="00774748">
          <w:pPr>
            <w:pStyle w:val="A5D60D2D03E547738D245E5C948FD650"/>
          </w:pPr>
          <w:r w:rsidRPr="004F4E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511D2971B6476FB50D952902E93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539C8-D945-441C-9509-FACCD50336EF}"/>
      </w:docPartPr>
      <w:docPartBody>
        <w:p w:rsidR="003F35AE" w:rsidRDefault="00141649" w:rsidP="00141649">
          <w:pPr>
            <w:pStyle w:val="84511D2971B6476FB50D952902E939A5"/>
          </w:pPr>
          <w:r w:rsidRPr="004F4E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16E941159C476D8C43CF9F1B309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DEFEE-6B89-418E-896C-F5B238AE698B}"/>
      </w:docPartPr>
      <w:docPartBody>
        <w:p w:rsidR="003F35AE" w:rsidRDefault="00141649" w:rsidP="00141649">
          <w:pPr>
            <w:pStyle w:val="3716E941159C476D8C43CF9F1B30949A"/>
          </w:pPr>
          <w:r w:rsidRPr="004F4E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D47DA86BDB431E85779E17A81E6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3195D-E5AE-49E2-84E4-243E8F6FDDD3}"/>
      </w:docPartPr>
      <w:docPartBody>
        <w:p w:rsidR="003F35AE" w:rsidRDefault="00141649" w:rsidP="00141649">
          <w:pPr>
            <w:pStyle w:val="2DD47DA86BDB431E85779E17A81E68FB"/>
          </w:pPr>
          <w:r w:rsidRPr="004F4EC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leo">
    <w:panose1 w:val="00000500000000000000"/>
    <w:charset w:val="4D"/>
    <w:family w:val="auto"/>
    <w:pitch w:val="variable"/>
    <w:sig w:usb0="00000007" w:usb1="00000000" w:usb2="00000000" w:usb3="00000000" w:csb0="0000008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46"/>
    <w:rsid w:val="00141649"/>
    <w:rsid w:val="0029419E"/>
    <w:rsid w:val="00343046"/>
    <w:rsid w:val="003D538A"/>
    <w:rsid w:val="003F35AE"/>
    <w:rsid w:val="005B3578"/>
    <w:rsid w:val="006206AB"/>
    <w:rsid w:val="00651273"/>
    <w:rsid w:val="00774748"/>
    <w:rsid w:val="007F05AF"/>
    <w:rsid w:val="00B70983"/>
    <w:rsid w:val="00BC34EC"/>
    <w:rsid w:val="00C55946"/>
    <w:rsid w:val="00D32CE6"/>
    <w:rsid w:val="00DC7862"/>
    <w:rsid w:val="00F26357"/>
    <w:rsid w:val="00F2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1649"/>
    <w:rPr>
      <w:color w:val="808080"/>
    </w:rPr>
  </w:style>
  <w:style w:type="paragraph" w:customStyle="1" w:styleId="A5D60D2D03E547738D245E5C948FD650">
    <w:name w:val="A5D60D2D03E547738D245E5C948FD650"/>
    <w:rsid w:val="00774748"/>
  </w:style>
  <w:style w:type="paragraph" w:customStyle="1" w:styleId="84511D2971B6476FB50D952902E939A5">
    <w:name w:val="84511D2971B6476FB50D952902E939A5"/>
    <w:rsid w:val="00141649"/>
  </w:style>
  <w:style w:type="paragraph" w:customStyle="1" w:styleId="3716E941159C476D8C43CF9F1B30949A">
    <w:name w:val="3716E941159C476D8C43CF9F1B30949A"/>
    <w:rsid w:val="00141649"/>
  </w:style>
  <w:style w:type="paragraph" w:customStyle="1" w:styleId="2DD47DA86BDB431E85779E17A81E68FB">
    <w:name w:val="2DD47DA86BDB431E85779E17A81E68FB"/>
    <w:rsid w:val="001416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978e19-5c70-4005-ad9c-d081c5df7c0f">
      <Terms xmlns="http://schemas.microsoft.com/office/infopath/2007/PartnerControls"/>
    </lcf76f155ced4ddcb4097134ff3c332f>
    <TaxCatchAll xmlns="d3416407-c608-425e-b6ac-238b121075d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CC95BF94B95B8E48A497D3A1D042AC1A" ma:contentTypeVersion="16" ma:contentTypeDescription="建立新的文件。" ma:contentTypeScope="" ma:versionID="b3380dbe991d74399da8929c5d305b76">
  <xsd:schema xmlns:xsd="http://www.w3.org/2001/XMLSchema" xmlns:xs="http://www.w3.org/2001/XMLSchema" xmlns:p="http://schemas.microsoft.com/office/2006/metadata/properties" xmlns:ns2="d3416407-c608-425e-b6ac-238b121075d2" xmlns:ns3="98978e19-5c70-4005-ad9c-d081c5df7c0f" targetNamespace="http://schemas.microsoft.com/office/2006/metadata/properties" ma:root="true" ma:fieldsID="ce9ebe3b5a9f6fef28d56174942ee014" ns2:_="" ns3:_="">
    <xsd:import namespace="d3416407-c608-425e-b6ac-238b121075d2"/>
    <xsd:import namespace="98978e19-5c70-4005-ad9c-d081c5df7c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16407-c608-425e-b6ac-238b121075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996b7b-e342-4c23-9f0d-899902ca6e45}" ma:internalName="TaxCatchAll" ma:showField="CatchAllData" ma:web="d3416407-c608-425e-b6ac-238b121075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78e19-5c70-4005-ad9c-d081c5df7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9D688-8735-4EBD-BE32-88D388008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445076-70B4-45CA-BBB5-2283596726A9}">
  <ds:schemaRefs>
    <ds:schemaRef ds:uri="http://schemas.microsoft.com/office/2006/metadata/properties"/>
    <ds:schemaRef ds:uri="http://schemas.microsoft.com/office/infopath/2007/PartnerControls"/>
    <ds:schemaRef ds:uri="98978e19-5c70-4005-ad9c-d081c5df7c0f"/>
    <ds:schemaRef ds:uri="d3416407-c608-425e-b6ac-238b121075d2"/>
  </ds:schemaRefs>
</ds:datastoreItem>
</file>

<file path=customXml/itemProps3.xml><?xml version="1.0" encoding="utf-8"?>
<ds:datastoreItem xmlns:ds="http://schemas.openxmlformats.org/officeDocument/2006/customXml" ds:itemID="{99FC4FDE-83E9-4BF8-8813-A097E5870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416407-c608-425e-b6ac-238b121075d2"/>
    <ds:schemaRef ds:uri="98978e19-5c70-4005-ad9c-d081c5df7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12E4D6-DA76-41FE-9BBF-D49C1A79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6JG22_LH.dotx</Template>
  <TotalTime>2</TotalTime>
  <Pages>5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Kwong, Alvia</dc:creator>
  <cp:keywords/>
  <dc:description/>
  <cp:lastModifiedBy>Cheung, Alan</cp:lastModifiedBy>
  <cp:revision>4</cp:revision>
  <dcterms:created xsi:type="dcterms:W3CDTF">2023-03-20T01:32:00Z</dcterms:created>
  <dcterms:modified xsi:type="dcterms:W3CDTF">2023-03-27T07:02:00Z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0x010100CC95BF94B95B8E48A497D3A1D042AC1A</vt:lpwstr>
  </property>
  <property fmtid="{D5CDD505-2E9C-101B-9397-08002B2CF9AE}" pid="3" name="Order">
    <vt:r8>25200</vt:r8>
  </property>
  <property fmtid="{D5CDD505-2E9C-101B-9397-08002B2CF9AE}" pid="4" name="MSIP_Label_e1b4a6d7-967f-4d55-9d13-d94940dabb24_Enabled">
    <vt:lpwstr>true</vt:lpwstr>
  </property>
  <property fmtid="{D5CDD505-2E9C-101B-9397-08002B2CF9AE}" pid="5" name="MSIP_Label_e1b4a6d7-967f-4d55-9d13-d94940dabb24_SetDate">
    <vt:lpwstr>2022-12-28T10:24:31Z</vt:lpwstr>
  </property>
  <property fmtid="{D5CDD505-2E9C-101B-9397-08002B2CF9AE}" pid="6" name="MSIP_Label_e1b4a6d7-967f-4d55-9d13-d94940dabb24_Method">
    <vt:lpwstr>Privileged</vt:lpwstr>
  </property>
  <property fmtid="{D5CDD505-2E9C-101B-9397-08002B2CF9AE}" pid="7" name="MSIP_Label_e1b4a6d7-967f-4d55-9d13-d94940dabb24_Name">
    <vt:lpwstr>e1b4a6d7-967f-4d55-9d13-d94940dabb24</vt:lpwstr>
  </property>
  <property fmtid="{D5CDD505-2E9C-101B-9397-08002B2CF9AE}" pid="8" name="MSIP_Label_e1b4a6d7-967f-4d55-9d13-d94940dabb24_SiteId">
    <vt:lpwstr>2567d566-604c-408a-8a60-55d0dc9d9d6b</vt:lpwstr>
  </property>
  <property fmtid="{D5CDD505-2E9C-101B-9397-08002B2CF9AE}" pid="9" name="MSIP_Label_e1b4a6d7-967f-4d55-9d13-d94940dabb24_ActionId">
    <vt:lpwstr>6f89b7c7-8be5-48de-916b-53eb6bc2b85c</vt:lpwstr>
  </property>
  <property fmtid="{D5CDD505-2E9C-101B-9397-08002B2CF9AE}" pid="10" name="MSIP_Label_e1b4a6d7-967f-4d55-9d13-d94940dabb24_ContentBits">
    <vt:lpwstr>0</vt:lpwstr>
  </property>
</Properties>
</file>